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F" w:rsidRDefault="00D90AEF">
      <w:pPr>
        <w:spacing w:after="51" w:line="200" w:lineRule="exact"/>
        <w:ind w:left="200"/>
        <w:jc w:val="left"/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1176"/>
        <w:gridCol w:w="370"/>
        <w:gridCol w:w="370"/>
        <w:gridCol w:w="364"/>
        <w:gridCol w:w="365"/>
        <w:gridCol w:w="360"/>
        <w:gridCol w:w="360"/>
        <w:gridCol w:w="370"/>
        <w:gridCol w:w="355"/>
        <w:gridCol w:w="360"/>
        <w:gridCol w:w="365"/>
        <w:gridCol w:w="344"/>
        <w:gridCol w:w="345"/>
        <w:gridCol w:w="344"/>
        <w:gridCol w:w="229"/>
        <w:gridCol w:w="116"/>
        <w:gridCol w:w="249"/>
        <w:gridCol w:w="96"/>
        <w:gridCol w:w="259"/>
        <w:gridCol w:w="85"/>
        <w:gridCol w:w="285"/>
        <w:gridCol w:w="60"/>
        <w:gridCol w:w="309"/>
        <w:gridCol w:w="35"/>
        <w:gridCol w:w="325"/>
        <w:gridCol w:w="20"/>
        <w:gridCol w:w="345"/>
        <w:gridCol w:w="351"/>
        <w:gridCol w:w="326"/>
        <w:gridCol w:w="360"/>
        <w:gridCol w:w="456"/>
        <w:gridCol w:w="153"/>
      </w:tblGrid>
      <w:tr w:rsidR="00D90A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5" w:type="dxa"/>
            <w:tcBorders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  <w:bookmarkStart w:id="1" w:name="OLE_LINK11"/>
          </w:p>
        </w:tc>
        <w:tc>
          <w:tcPr>
            <w:tcW w:w="9754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3" w:type="dxa"/>
            <w:tcBorders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</w:p>
        </w:tc>
      </w:tr>
      <w:bookmarkEnd w:id="1"/>
      <w:tr w:rsidR="00D90AE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3"/>
                <w:sz w:val="18"/>
                <w:szCs w:val="18"/>
              </w:rPr>
              <w:t>契約内容（障害福祉サービス受給者証　地域相談支援受給者証記載事項）報</w:t>
            </w:r>
            <w:r>
              <w:rPr>
                <w:rFonts w:hint="eastAsia"/>
                <w:sz w:val="18"/>
                <w:szCs w:val="18"/>
              </w:rPr>
              <w:t>告書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AEF" w:rsidRDefault="00D90AEF">
            <w:pPr>
              <w:snapToGrid w:val="0"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伊予市福祉事務所長　様</w:t>
            </w:r>
          </w:p>
        </w:tc>
        <w:tc>
          <w:tcPr>
            <w:tcW w:w="1080" w:type="dxa"/>
            <w:gridSpan w:val="3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事業者番号</w:t>
            </w:r>
          </w:p>
        </w:tc>
        <w:tc>
          <w:tcPr>
            <w:tcW w:w="344" w:type="dxa"/>
            <w:tcBorders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shd w:val="clear" w:color="auto" w:fill="CCCCCC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vMerge w:val="restart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D90AEF" w:rsidRDefault="00D90AEF" w:rsidP="00CF288E">
            <w:pPr>
              <w:snapToGrid w:val="0"/>
              <w:spacing w:after="4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事業者及び</w:t>
            </w:r>
          </w:p>
          <w:p w:rsidR="00D90AEF" w:rsidRDefault="00D90AEF">
            <w:pPr>
              <w:snapToGrid w:val="0"/>
              <w:spacing w:after="4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その事業所</w:t>
            </w:r>
          </w:p>
          <w:p w:rsidR="00D90AEF" w:rsidRDefault="00D90AEF">
            <w:pPr>
              <w:snapToGrid w:val="0"/>
              <w:spacing w:after="4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の名称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　表　者</w:t>
            </w:r>
          </w:p>
        </w:tc>
        <w:tc>
          <w:tcPr>
            <w:tcW w:w="4939" w:type="dxa"/>
            <w:gridSpan w:val="20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18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8A7E7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AEF" w:rsidRDefault="00D90AEF" w:rsidP="008A7E74">
            <w:pPr>
              <w:snapToGrid w:val="0"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 xml:space="preserve">　下記のとおり当事業者との契約内容（障害福祉サービス受給者証・地域相談支援受給者証記載事項）につい</w:t>
            </w:r>
            <w:r>
              <w:rPr>
                <w:rFonts w:hint="eastAsia"/>
                <w:sz w:val="18"/>
                <w:szCs w:val="18"/>
              </w:rPr>
              <w:t>て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8A7E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AEF" w:rsidRDefault="00D90AEF" w:rsidP="008A7E74">
            <w:pPr>
              <w:snapToGrid w:val="0"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報告します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right w:val="nil"/>
            </w:tcBorders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報告対象者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tblHeader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障害福祉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受給者証番号</w:t>
            </w:r>
          </w:p>
        </w:tc>
        <w:tc>
          <w:tcPr>
            <w:tcW w:w="370" w:type="dxa"/>
            <w:tcBorders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地域相談支援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受給者証番号</w:t>
            </w:r>
          </w:p>
        </w:tc>
        <w:tc>
          <w:tcPr>
            <w:tcW w:w="365" w:type="dxa"/>
            <w:gridSpan w:val="2"/>
            <w:tcBorders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ashed" w:sz="8" w:space="0" w:color="auto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支給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給付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決定障害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（保護者）氏名</w:t>
            </w:r>
          </w:p>
        </w:tc>
        <w:tc>
          <w:tcPr>
            <w:tcW w:w="2899" w:type="dxa"/>
            <w:gridSpan w:val="8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支給決定に係る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障害児　氏　名</w:t>
            </w:r>
          </w:p>
        </w:tc>
        <w:tc>
          <w:tcPr>
            <w:tcW w:w="2957" w:type="dxa"/>
            <w:gridSpan w:val="12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right w:val="nil"/>
            </w:tcBorders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契約締結又は契約内容変更による契約支給量等の報告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D90AEF" w:rsidRDefault="00D90AEF">
            <w:pPr>
              <w:snapToGrid w:val="0"/>
              <w:spacing w:line="200" w:lineRule="exact"/>
              <w:ind w:left="-20" w:right="-2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受給者証の</w:t>
            </w:r>
          </w:p>
          <w:p w:rsidR="00D90AEF" w:rsidRDefault="00D90AEF">
            <w:pPr>
              <w:snapToGrid w:val="0"/>
              <w:spacing w:line="200" w:lineRule="exact"/>
              <w:ind w:left="-20" w:right="-2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事業者記入欄</w:t>
            </w:r>
          </w:p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の　番　号</w:t>
            </w:r>
          </w:p>
        </w:tc>
        <w:tc>
          <w:tcPr>
            <w:tcW w:w="1104" w:type="dxa"/>
            <w:gridSpan w:val="3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085" w:type="dxa"/>
            <w:gridSpan w:val="3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契約支給量</w:t>
            </w:r>
          </w:p>
        </w:tc>
        <w:tc>
          <w:tcPr>
            <w:tcW w:w="1450" w:type="dxa"/>
            <w:gridSpan w:val="4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契約日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（又は契約支給量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5"/>
                <w:szCs w:val="15"/>
              </w:rPr>
              <w:t>を変更した日）</w:t>
            </w:r>
          </w:p>
        </w:tc>
        <w:tc>
          <w:tcPr>
            <w:tcW w:w="4939" w:type="dxa"/>
            <w:gridSpan w:val="20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　　　　　由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bookmarkStart w:id="2" w:name="OLE_LINK12"/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bookmarkStart w:id="3" w:name="OLE_LINK13"/>
            <w:bookmarkEnd w:id="2"/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3"/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□１新規契約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31"/>
            <w:tcBorders>
              <w:top w:val="nil"/>
              <w:left w:val="nil"/>
              <w:right w:val="nil"/>
            </w:tcBorders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既契約の契約支給量によるサービス提供を終了した報告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提供を終了す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る事業者記入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欄の番号</w:t>
            </w:r>
          </w:p>
        </w:tc>
        <w:tc>
          <w:tcPr>
            <w:tcW w:w="1829" w:type="dxa"/>
            <w:gridSpan w:val="5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提供終了日</w:t>
            </w:r>
          </w:p>
        </w:tc>
        <w:tc>
          <w:tcPr>
            <w:tcW w:w="1810" w:type="dxa"/>
            <w:gridSpan w:val="5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提供終了月中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の終了日までの</w:t>
            </w:r>
          </w:p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既提供量</w:t>
            </w:r>
          </w:p>
        </w:tc>
        <w:tc>
          <w:tcPr>
            <w:tcW w:w="4939" w:type="dxa"/>
            <w:gridSpan w:val="20"/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既契約の契約支給量でのサービス提供を終了する理由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□１契約の終了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 w:rsidTr="00D90A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5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0"/>
            <w:tcMar>
              <w:left w:w="200" w:type="dxa"/>
            </w:tcMar>
            <w:vAlign w:val="center"/>
          </w:tcPr>
          <w:p w:rsidR="00D90AEF" w:rsidRDefault="00D90AEF">
            <w:pPr>
              <w:snapToGrid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□２契約の変更</w:t>
            </w:r>
          </w:p>
        </w:tc>
        <w:tc>
          <w:tcPr>
            <w:tcW w:w="153" w:type="dxa"/>
            <w:tcBorders>
              <w:top w:val="nil"/>
              <w:bottom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E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3" w:type="dxa"/>
            <w:gridSpan w:val="33"/>
            <w:tcBorders>
              <w:top w:val="nil"/>
            </w:tcBorders>
            <w:vAlign w:val="center"/>
          </w:tcPr>
          <w:p w:rsidR="00D90AEF" w:rsidRDefault="00D90AEF">
            <w:pPr>
              <w:snapToGrid w:val="0"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90AEF" w:rsidRDefault="00D90AEF">
      <w:pPr>
        <w:spacing w:line="20" w:lineRule="exact"/>
        <w:rPr>
          <w:rFonts w:cs="Times New Roman"/>
        </w:rPr>
      </w:pPr>
    </w:p>
    <w:sectPr w:rsidR="00D90AEF">
      <w:pgSz w:w="11906" w:h="16838" w:code="9"/>
      <w:pgMar w:top="700" w:right="937" w:bottom="700" w:left="937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AF" w:rsidRDefault="002570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70AF" w:rsidRDefault="002570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AF" w:rsidRDefault="002570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70AF" w:rsidRDefault="002570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F"/>
    <w:rsid w:val="00132176"/>
    <w:rsid w:val="001558DB"/>
    <w:rsid w:val="002570AF"/>
    <w:rsid w:val="00623020"/>
    <w:rsid w:val="008A7E74"/>
    <w:rsid w:val="00CF288E"/>
    <w:rsid w:val="00D90AEF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ASword縦組テンプレート.dot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契約内容（障害福祉サービス受給者証　地域相談支援受給者証記載事項）報告書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契約内容（障害福祉サービス受給者証　地域相談支援受給者証記載事項）報告書</dc:title>
  <dc:creator>iyolocaladmin</dc:creator>
  <cp:lastModifiedBy>iyolocaladmin</cp:lastModifiedBy>
  <cp:revision>2</cp:revision>
  <cp:lastPrinted>2016-05-16T05:59:00Z</cp:lastPrinted>
  <dcterms:created xsi:type="dcterms:W3CDTF">2017-11-06T05:27:00Z</dcterms:created>
  <dcterms:modified xsi:type="dcterms:W3CDTF">2017-11-06T05:27:00Z</dcterms:modified>
</cp:coreProperties>
</file>