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52" w:rsidRPr="00A02BDD" w:rsidRDefault="00EC7F52" w:rsidP="00A02BDD">
      <w:pPr>
        <w:rPr>
          <w:b/>
        </w:rPr>
      </w:pPr>
      <w:r w:rsidRPr="00A02BDD">
        <w:rPr>
          <w:rFonts w:hint="eastAsia"/>
          <w:b/>
        </w:rPr>
        <w:t>平成</w:t>
      </w:r>
      <w:r w:rsidR="00A02BDD" w:rsidRPr="00A02BDD">
        <w:rPr>
          <w:rFonts w:hint="eastAsia"/>
          <w:b/>
        </w:rPr>
        <w:t>２８</w:t>
      </w:r>
      <w:r w:rsidRPr="00A02BDD">
        <w:rPr>
          <w:rFonts w:hint="eastAsia"/>
          <w:b/>
        </w:rPr>
        <w:t>年度第</w:t>
      </w:r>
      <w:r w:rsidR="0007704A">
        <w:rPr>
          <w:rFonts w:hint="eastAsia"/>
          <w:b/>
        </w:rPr>
        <w:t>１</w:t>
      </w:r>
      <w:r w:rsidRPr="00A02BDD">
        <w:rPr>
          <w:rFonts w:hint="eastAsia"/>
          <w:b/>
        </w:rPr>
        <w:t>回伊予市環境審議会</w:t>
      </w:r>
    </w:p>
    <w:p w:rsidR="00EC7F52" w:rsidRDefault="00EC7F52" w:rsidP="00EC7F52"/>
    <w:p w:rsidR="00EC7F52" w:rsidRDefault="00EC7F52" w:rsidP="0007704A">
      <w:pPr>
        <w:jc w:val="left"/>
      </w:pPr>
      <w:r>
        <w:rPr>
          <w:rFonts w:hint="eastAsia"/>
        </w:rPr>
        <w:t>平成29年1月25日（水）</w:t>
      </w:r>
    </w:p>
    <w:p w:rsidR="00EC7F52" w:rsidRDefault="00EC7F52" w:rsidP="0007704A">
      <w:pPr>
        <w:jc w:val="left"/>
      </w:pPr>
      <w:r>
        <w:rPr>
          <w:rFonts w:hint="eastAsia"/>
        </w:rPr>
        <w:t>郡中地区公民館　1階　第1会議室</w:t>
      </w:r>
    </w:p>
    <w:p w:rsidR="00EC7F52" w:rsidRDefault="00EC7F52" w:rsidP="00A03478"/>
    <w:p w:rsidR="001C2FC5" w:rsidRDefault="001C2FC5" w:rsidP="001C2FC5">
      <w:pPr>
        <w:ind w:left="1053" w:hangingChars="500" w:hanging="1053"/>
      </w:pPr>
      <w:r>
        <w:rPr>
          <w:rFonts w:hint="eastAsia"/>
        </w:rPr>
        <w:t>出席委員：中安　章・藤岡　政晴・對尾　眞也・篠﨑　博志・大森　幸子・重松　安晴・</w:t>
      </w:r>
    </w:p>
    <w:p w:rsidR="00EC7F52" w:rsidRDefault="001C2FC5" w:rsidP="001C2FC5">
      <w:pPr>
        <w:ind w:leftChars="500" w:left="1053"/>
      </w:pPr>
      <w:r>
        <w:rPr>
          <w:rFonts w:hint="eastAsia"/>
        </w:rPr>
        <w:t>石河　泓・城戸　健・中塚　道子・長見　美保（10</w:t>
      </w:r>
      <w:r w:rsidR="0007704A">
        <w:rPr>
          <w:rFonts w:hint="eastAsia"/>
        </w:rPr>
        <w:t>人</w:t>
      </w:r>
      <w:r>
        <w:rPr>
          <w:rFonts w:hint="eastAsia"/>
        </w:rPr>
        <w:t>）</w:t>
      </w:r>
    </w:p>
    <w:p w:rsidR="001C2FC5" w:rsidRDefault="001C2FC5" w:rsidP="001C2FC5"/>
    <w:p w:rsidR="001C2FC5" w:rsidRDefault="001C2FC5" w:rsidP="001C2FC5">
      <w:r>
        <w:rPr>
          <w:rFonts w:hint="eastAsia"/>
        </w:rPr>
        <w:t>事 務 局：産業建設部長　木曽　信之</w:t>
      </w:r>
    </w:p>
    <w:p w:rsidR="001C2FC5" w:rsidRDefault="0007704A" w:rsidP="001C2FC5">
      <w:r>
        <w:rPr>
          <w:rFonts w:hint="eastAsia"/>
        </w:rPr>
        <w:t xml:space="preserve">　　　　　環境保全課　佐々木　正孝・窪田　春樹・向井　大昌・</w:t>
      </w:r>
      <w:r w:rsidR="001C2FC5">
        <w:rPr>
          <w:rFonts w:hint="eastAsia"/>
        </w:rPr>
        <w:t>栄口　瞬</w:t>
      </w:r>
    </w:p>
    <w:p w:rsidR="001C2FC5" w:rsidRDefault="0007704A" w:rsidP="001C2FC5">
      <w:r>
        <w:rPr>
          <w:rFonts w:hint="eastAsia"/>
        </w:rPr>
        <w:t xml:space="preserve">　　　　　下水道課　角田　栄治・岡市　裕二・</w:t>
      </w:r>
      <w:r w:rsidR="001C2FC5">
        <w:rPr>
          <w:rFonts w:hint="eastAsia"/>
        </w:rPr>
        <w:t>大塚　直人</w:t>
      </w:r>
    </w:p>
    <w:p w:rsidR="001C2FC5" w:rsidRDefault="001C2FC5" w:rsidP="001C2FC5"/>
    <w:p w:rsidR="001C2FC5" w:rsidRDefault="001C2FC5" w:rsidP="001C2FC5">
      <w:r>
        <w:rPr>
          <w:rFonts w:hint="eastAsia"/>
        </w:rPr>
        <w:t>傍 聴 者：１人</w:t>
      </w:r>
    </w:p>
    <w:p w:rsidR="00EC7F52" w:rsidRDefault="00EC7F52" w:rsidP="00A03478"/>
    <w:p w:rsidR="006061C0" w:rsidRDefault="006061C0" w:rsidP="00A03478"/>
    <w:p w:rsidR="00A03478" w:rsidRPr="001C2FC5" w:rsidRDefault="001C2FC5" w:rsidP="001C2FC5">
      <w:pPr>
        <w:jc w:val="center"/>
      </w:pPr>
      <w:r w:rsidRPr="001C2FC5">
        <w:rPr>
          <w:rFonts w:hint="eastAsia"/>
        </w:rPr>
        <w:t>＜午後２時００</w:t>
      </w:r>
      <w:r w:rsidR="00E510F6" w:rsidRPr="001C2FC5">
        <w:rPr>
          <w:rFonts w:hint="eastAsia"/>
        </w:rPr>
        <w:t>分　開会</w:t>
      </w:r>
      <w:r w:rsidRPr="001C2FC5">
        <w:rPr>
          <w:rFonts w:hint="eastAsia"/>
        </w:rPr>
        <w:t>＞</w:t>
      </w:r>
    </w:p>
    <w:p w:rsidR="008C793A" w:rsidRPr="001C2FC5" w:rsidRDefault="006061C0" w:rsidP="00A03478">
      <w:r>
        <w:rPr>
          <w:rFonts w:hint="eastAsia"/>
        </w:rPr>
        <w:t>○事務局</w:t>
      </w:r>
    </w:p>
    <w:p w:rsidR="00A03478" w:rsidRPr="001C2FC5" w:rsidRDefault="000902C1" w:rsidP="00A03478">
      <w:r w:rsidRPr="001C2FC5">
        <w:rPr>
          <w:rFonts w:hint="eastAsia"/>
        </w:rPr>
        <w:t xml:space="preserve">　　</w:t>
      </w:r>
      <w:r w:rsidR="00E510F6" w:rsidRPr="001C2FC5">
        <w:rPr>
          <w:rFonts w:hint="eastAsia"/>
        </w:rPr>
        <w:t>ただいまから</w:t>
      </w:r>
      <w:r w:rsidR="0007704A">
        <w:rPr>
          <w:rFonts w:hint="eastAsia"/>
        </w:rPr>
        <w:t>、</w:t>
      </w:r>
      <w:r w:rsidR="00E510F6" w:rsidRPr="001C2FC5">
        <w:rPr>
          <w:rFonts w:hint="eastAsia"/>
        </w:rPr>
        <w:t>平成</w:t>
      </w:r>
      <w:r w:rsidR="00E510F6" w:rsidRPr="001C2FC5">
        <w:t>28</w:t>
      </w:r>
      <w:r w:rsidRPr="001C2FC5">
        <w:t>年度第１回伊予市環境審議会を開催</w:t>
      </w:r>
      <w:r w:rsidRPr="001C2FC5">
        <w:rPr>
          <w:rFonts w:hint="eastAsia"/>
        </w:rPr>
        <w:t>いたします</w:t>
      </w:r>
      <w:r w:rsidR="00E510F6" w:rsidRPr="001C2FC5">
        <w:t>。</w:t>
      </w:r>
    </w:p>
    <w:p w:rsidR="00A03478" w:rsidRPr="001C2FC5" w:rsidRDefault="00E510F6" w:rsidP="00A03478">
      <w:r w:rsidRPr="001C2FC5">
        <w:rPr>
          <w:rFonts w:hint="eastAsia"/>
        </w:rPr>
        <w:t xml:space="preserve">　会長が決まるまでの間、司会を務めさせていただきます。どうぞよろしくお願いいたします。</w:t>
      </w:r>
    </w:p>
    <w:p w:rsidR="00A03478" w:rsidRPr="001C2FC5" w:rsidRDefault="000902C1" w:rsidP="00A03478">
      <w:r w:rsidRPr="001C2FC5">
        <w:rPr>
          <w:rFonts w:hint="eastAsia"/>
        </w:rPr>
        <w:t xml:space="preserve">　今日の審議会には、委員全員</w:t>
      </w:r>
      <w:r w:rsidR="0007704A">
        <w:rPr>
          <w:rFonts w:hint="eastAsia"/>
        </w:rPr>
        <w:t>に</w:t>
      </w:r>
      <w:r w:rsidR="00E510F6" w:rsidRPr="001C2FC5">
        <w:rPr>
          <w:rFonts w:hint="eastAsia"/>
        </w:rPr>
        <w:t>出席</w:t>
      </w:r>
      <w:r w:rsidR="0007704A">
        <w:rPr>
          <w:rFonts w:hint="eastAsia"/>
        </w:rPr>
        <w:t>いただいておりますので、会議の成立要件を満たしておりますことを</w:t>
      </w:r>
      <w:r w:rsidR="00E510F6" w:rsidRPr="001C2FC5">
        <w:rPr>
          <w:rFonts w:hint="eastAsia"/>
        </w:rPr>
        <w:t>報告いたします。</w:t>
      </w:r>
    </w:p>
    <w:p w:rsidR="00A03478" w:rsidRPr="001C2FC5" w:rsidRDefault="00E510F6" w:rsidP="00A03478">
      <w:r w:rsidRPr="001C2FC5">
        <w:rPr>
          <w:rFonts w:hint="eastAsia"/>
        </w:rPr>
        <w:t xml:space="preserve">　また、傍聴要領に基づき</w:t>
      </w:r>
      <w:r w:rsidR="0007704A">
        <w:rPr>
          <w:rFonts w:hint="eastAsia"/>
        </w:rPr>
        <w:t>市のホームページにて審議会の案内告知を行ったところ、希望者が１人おられ</w:t>
      </w:r>
      <w:r w:rsidR="00B14636">
        <w:rPr>
          <w:rFonts w:hint="eastAsia"/>
        </w:rPr>
        <w:t>た</w:t>
      </w:r>
      <w:r w:rsidR="0007704A">
        <w:rPr>
          <w:rFonts w:hint="eastAsia"/>
        </w:rPr>
        <w:t>ため、会長、副会長が決まったのちに入室いただく予定として</w:t>
      </w:r>
      <w:r w:rsidR="000902C1" w:rsidRPr="001C2FC5">
        <w:rPr>
          <w:rFonts w:hint="eastAsia"/>
        </w:rPr>
        <w:t>おります</w:t>
      </w:r>
      <w:r w:rsidRPr="001C2FC5">
        <w:rPr>
          <w:rFonts w:hint="eastAsia"/>
        </w:rPr>
        <w:t>。</w:t>
      </w:r>
    </w:p>
    <w:p w:rsidR="00A03478" w:rsidRPr="001C2FC5" w:rsidRDefault="0007704A" w:rsidP="00A03478">
      <w:r>
        <w:rPr>
          <w:rFonts w:hint="eastAsia"/>
        </w:rPr>
        <w:t xml:space="preserve">　それでは</w:t>
      </w:r>
      <w:r w:rsidR="00F05854">
        <w:rPr>
          <w:rFonts w:hint="eastAsia"/>
        </w:rPr>
        <w:t>、</w:t>
      </w:r>
      <w:r>
        <w:rPr>
          <w:rFonts w:hint="eastAsia"/>
        </w:rPr>
        <w:t>開会に当たりまして、産業建設部長の木曽より</w:t>
      </w:r>
      <w:r w:rsidR="00E510F6" w:rsidRPr="001C2FC5">
        <w:rPr>
          <w:rFonts w:hint="eastAsia"/>
        </w:rPr>
        <w:t>挨拶を申し上げます。</w:t>
      </w:r>
    </w:p>
    <w:p w:rsidR="00A03478" w:rsidRPr="001C2FC5" w:rsidRDefault="00E510F6" w:rsidP="00A03478">
      <w:r w:rsidRPr="001C2FC5">
        <w:rPr>
          <w:rFonts w:hint="eastAsia"/>
        </w:rPr>
        <w:t>○木曽産業建設部長</w:t>
      </w:r>
    </w:p>
    <w:p w:rsidR="00A03478" w:rsidRPr="001C2FC5" w:rsidRDefault="00E510F6" w:rsidP="00A03478">
      <w:r w:rsidRPr="001C2FC5">
        <w:rPr>
          <w:rFonts w:hint="eastAsia"/>
        </w:rPr>
        <w:t xml:space="preserve">　本日、お集まりいただいた皆様は、それぞれの職責、地域を代表する方々でありまして、このた</w:t>
      </w:r>
      <w:r w:rsidR="000902C1" w:rsidRPr="001C2FC5">
        <w:rPr>
          <w:rFonts w:hint="eastAsia"/>
        </w:rPr>
        <w:t>び委員への就任をお願いいたしましたところ、快く御承諾を賜りましたことにより、環境審議会が機能し始めますことを</w:t>
      </w:r>
      <w:r w:rsidRPr="001C2FC5">
        <w:rPr>
          <w:rFonts w:hint="eastAsia"/>
        </w:rPr>
        <w:t>心から感謝を申し上げます。</w:t>
      </w:r>
    </w:p>
    <w:p w:rsidR="0007704A" w:rsidRDefault="0007704A" w:rsidP="00A03478">
      <w:r>
        <w:rPr>
          <w:rFonts w:hint="eastAsia"/>
        </w:rPr>
        <w:t xml:space="preserve">　</w:t>
      </w:r>
      <w:r w:rsidR="00E510F6" w:rsidRPr="001C2FC5">
        <w:rPr>
          <w:rFonts w:hint="eastAsia"/>
        </w:rPr>
        <w:t>近年は、地球温暖化、気候変動、大気汚染などさまざまな環境問題の顕在化によって、国はもとより地域社会において環境負荷を軽減する必要に迫られていることから、環境の保全は、私たちの生活にとって最も身近な問題であると同時に、自然との共生の観点からも重要な課題であると認識しております。</w:t>
      </w:r>
    </w:p>
    <w:p w:rsidR="00A03478" w:rsidRPr="001C2FC5" w:rsidRDefault="00E510F6" w:rsidP="0007704A">
      <w:pPr>
        <w:ind w:firstLineChars="100" w:firstLine="211"/>
      </w:pPr>
      <w:r w:rsidRPr="001C2FC5">
        <w:rPr>
          <w:rFonts w:hint="eastAsia"/>
        </w:rPr>
        <w:t>また、第２次伊予市総合計画の策定に当たって実施した市民アンケートでも、住み続けた</w:t>
      </w:r>
      <w:r w:rsidR="0007704A">
        <w:rPr>
          <w:rFonts w:hint="eastAsia"/>
        </w:rPr>
        <w:lastRenderedPageBreak/>
        <w:t>いと思う理由に、自然が豊かであることが２番目に選ばれ、地域を良くしていくために参加したい活動として、まち</w:t>
      </w:r>
      <w:r w:rsidRPr="001C2FC5">
        <w:rPr>
          <w:rFonts w:hint="eastAsia"/>
        </w:rPr>
        <w:t>の美化、清掃活動、緑化などの活動が一番多いことから、市民の皆様の期待や関心度の高さがうかがい知れます。</w:t>
      </w:r>
    </w:p>
    <w:p w:rsidR="00A03478" w:rsidRPr="001C2FC5" w:rsidRDefault="00E510F6" w:rsidP="00A03478">
      <w:r w:rsidRPr="001C2FC5">
        <w:rPr>
          <w:rFonts w:hint="eastAsia"/>
        </w:rPr>
        <w:t xml:space="preserve">　そこで、総合計画では、このすばらしい環境を次世代にも引き継げるよう、市民、行政、事業者が一体となった循環型社会の構築に向けた環境づくりとして、ごみの減量化、分別意識の向上に努めることとし、潤いのある水環境づくりとして浄化槽整備事業等の実施により、さらに快適な水環境の創造を目指しているところでございます。</w:t>
      </w:r>
    </w:p>
    <w:p w:rsidR="00A03478" w:rsidRPr="001C2FC5" w:rsidRDefault="0007704A" w:rsidP="00A03478">
      <w:r>
        <w:rPr>
          <w:rFonts w:hint="eastAsia"/>
        </w:rPr>
        <w:t xml:space="preserve">　</w:t>
      </w:r>
      <w:r w:rsidR="00E510F6" w:rsidRPr="001C2FC5">
        <w:rPr>
          <w:rFonts w:hint="eastAsia"/>
        </w:rPr>
        <w:t>前任の審議</w:t>
      </w:r>
      <w:r w:rsidR="000902C1" w:rsidRPr="001C2FC5">
        <w:rPr>
          <w:rFonts w:hint="eastAsia"/>
        </w:rPr>
        <w:t>会</w:t>
      </w:r>
      <w:r w:rsidR="00E510F6" w:rsidRPr="001C2FC5">
        <w:rPr>
          <w:rFonts w:hint="eastAsia"/>
        </w:rPr>
        <w:t>委員には、社会経済活動やライフスタイルの変化に伴ってごみの排出や水質汚濁の問題が生じる中、従来の廃棄物の適正処理中心の考えから、発生・排出抑制、再使用、再資源化に重点を置いたごみ処理と生活排水処理それぞれの</w:t>
      </w:r>
      <w:r w:rsidR="00E510F6" w:rsidRPr="001C2FC5">
        <w:t>10年先を見据えた基本計画案を策定していただきました。</w:t>
      </w:r>
    </w:p>
    <w:p w:rsidR="00A03478" w:rsidRPr="001C2FC5" w:rsidRDefault="00E510F6" w:rsidP="00A03478">
      <w:r w:rsidRPr="001C2FC5">
        <w:rPr>
          <w:rFonts w:hint="eastAsia"/>
        </w:rPr>
        <w:t xml:space="preserve">　今期の審議</w:t>
      </w:r>
      <w:r w:rsidR="0007704A">
        <w:rPr>
          <w:rFonts w:hint="eastAsia"/>
        </w:rPr>
        <w:t>委員の皆様には、まず</w:t>
      </w:r>
      <w:r w:rsidR="000902C1" w:rsidRPr="001C2FC5">
        <w:rPr>
          <w:rFonts w:hint="eastAsia"/>
        </w:rPr>
        <w:t>基本計画への理解を深めていただくと同時に、その後の</w:t>
      </w:r>
      <w:r w:rsidRPr="001C2FC5">
        <w:rPr>
          <w:rFonts w:hint="eastAsia"/>
        </w:rPr>
        <w:t>実施計画の進捗状況を見守っていただき、社会情勢の変化に伴い見直し等が必要となれば、基本計画そのものの変更について御検討を賜りたいと考えております。</w:t>
      </w:r>
    </w:p>
    <w:p w:rsidR="00A03478" w:rsidRPr="001C2FC5" w:rsidRDefault="000902C1" w:rsidP="00A03478">
      <w:r w:rsidRPr="001C2FC5">
        <w:rPr>
          <w:rFonts w:hint="eastAsia"/>
        </w:rPr>
        <w:t xml:space="preserve">　本日ははじめに、会長の選出及び副会長の選任をお願いし、本会が動き始めるわけでございますが</w:t>
      </w:r>
      <w:r w:rsidR="00E510F6" w:rsidRPr="001C2FC5">
        <w:rPr>
          <w:rFonts w:hint="eastAsia"/>
        </w:rPr>
        <w:t>、どうか</w:t>
      </w:r>
      <w:r w:rsidRPr="001C2FC5">
        <w:rPr>
          <w:rFonts w:hint="eastAsia"/>
        </w:rPr>
        <w:t>こうした</w:t>
      </w:r>
      <w:r w:rsidR="00E510F6" w:rsidRPr="001C2FC5">
        <w:rPr>
          <w:rFonts w:hint="eastAsia"/>
        </w:rPr>
        <w:t>視点を踏まえた上</w:t>
      </w:r>
      <w:r w:rsidRPr="001C2FC5">
        <w:rPr>
          <w:rFonts w:hint="eastAsia"/>
        </w:rPr>
        <w:t>で、本市の環境行政の推進にお力添えを賜りますようお願いをいたしまして</w:t>
      </w:r>
      <w:r w:rsidR="00E510F6" w:rsidRPr="001C2FC5">
        <w:rPr>
          <w:rFonts w:hint="eastAsia"/>
        </w:rPr>
        <w:t>、</w:t>
      </w:r>
      <w:r w:rsidR="0007704A">
        <w:rPr>
          <w:rFonts w:hint="eastAsia"/>
        </w:rPr>
        <w:t>開催</w:t>
      </w:r>
      <w:r w:rsidR="00E510F6" w:rsidRPr="001C2FC5">
        <w:rPr>
          <w:rFonts w:hint="eastAsia"/>
        </w:rPr>
        <w:t>の挨拶とさせていただきます。本日はどうぞよろしくお願い申し上げます。</w:t>
      </w:r>
    </w:p>
    <w:p w:rsidR="00A03478" w:rsidRPr="001C2FC5" w:rsidRDefault="006061C0" w:rsidP="00A03478">
      <w:r>
        <w:rPr>
          <w:rFonts w:hint="eastAsia"/>
        </w:rPr>
        <w:t>○事務局</w:t>
      </w:r>
    </w:p>
    <w:p w:rsidR="00A03478" w:rsidRPr="001C2FC5" w:rsidRDefault="000902C1" w:rsidP="00A03478">
      <w:r w:rsidRPr="001C2FC5">
        <w:rPr>
          <w:rFonts w:hint="eastAsia"/>
        </w:rPr>
        <w:t xml:space="preserve">　それでは、委員の皆様の</w:t>
      </w:r>
      <w:r w:rsidR="00E510F6" w:rsidRPr="001C2FC5">
        <w:rPr>
          <w:rFonts w:hint="eastAsia"/>
        </w:rPr>
        <w:t>紹介をいたします。</w:t>
      </w:r>
    </w:p>
    <w:p w:rsidR="00A03478" w:rsidRPr="001C2FC5" w:rsidRDefault="00E510F6" w:rsidP="00A03478">
      <w:r w:rsidRPr="001C2FC5">
        <w:rPr>
          <w:rFonts w:hint="eastAsia"/>
        </w:rPr>
        <w:t xml:space="preserve">　学識経験者として、愛媛大学大学院農学研究科教授中安章様、再任でございます。</w:t>
      </w:r>
    </w:p>
    <w:p w:rsidR="00A03478" w:rsidRPr="001C2FC5" w:rsidRDefault="00E510F6" w:rsidP="00A03478">
      <w:r w:rsidRPr="001C2FC5">
        <w:rPr>
          <w:rFonts w:hint="eastAsia"/>
        </w:rPr>
        <w:t xml:space="preserve">　続きまして、市長が適当と認める者として、伊予市農業委員会会長藤岡政晴様、再任でございます。</w:t>
      </w:r>
    </w:p>
    <w:p w:rsidR="00A03478" w:rsidRPr="001C2FC5" w:rsidRDefault="00E510F6" w:rsidP="00A03478">
      <w:r w:rsidRPr="001C2FC5">
        <w:rPr>
          <w:rFonts w:hint="eastAsia"/>
        </w:rPr>
        <w:t xml:space="preserve">　続きまして、伊予漁業協同組合組合長對尾眞也様、再任でございます。</w:t>
      </w:r>
    </w:p>
    <w:p w:rsidR="00A03478" w:rsidRPr="001C2FC5" w:rsidRDefault="00E510F6" w:rsidP="006061C0">
      <w:r w:rsidRPr="001C2FC5">
        <w:rPr>
          <w:rFonts w:hint="eastAsia"/>
        </w:rPr>
        <w:t xml:space="preserve">　続きまして、伊予商工会議所所長篠﨑博志様。</w:t>
      </w:r>
    </w:p>
    <w:p w:rsidR="00A03478" w:rsidRPr="001C2FC5" w:rsidRDefault="00E510F6" w:rsidP="006061C0">
      <w:r w:rsidRPr="001C2FC5">
        <w:rPr>
          <w:rFonts w:hint="eastAsia"/>
        </w:rPr>
        <w:t xml:space="preserve">　続きまして、愛媛県地球温暖化防止推進員大森幸子様、再任でございます。</w:t>
      </w:r>
    </w:p>
    <w:p w:rsidR="00A03478" w:rsidRPr="001C2FC5" w:rsidRDefault="0007704A" w:rsidP="006061C0">
      <w:r>
        <w:rPr>
          <w:rFonts w:hint="eastAsia"/>
        </w:rPr>
        <w:t xml:space="preserve">　続きまして、伊予市広報区長協議会本庁</w:t>
      </w:r>
      <w:r w:rsidR="00E510F6" w:rsidRPr="001C2FC5">
        <w:rPr>
          <w:rFonts w:hint="eastAsia"/>
        </w:rPr>
        <w:t>地区代表重松安晴様。</w:t>
      </w:r>
    </w:p>
    <w:p w:rsidR="00A03478" w:rsidRPr="001C2FC5" w:rsidRDefault="00E510F6" w:rsidP="006061C0">
      <w:r w:rsidRPr="001C2FC5">
        <w:rPr>
          <w:rFonts w:hint="eastAsia"/>
        </w:rPr>
        <w:t xml:space="preserve">　続きまして、中山地区広報区長会会長石河泓様。</w:t>
      </w:r>
    </w:p>
    <w:p w:rsidR="00A03478" w:rsidRPr="001C2FC5" w:rsidRDefault="00E510F6" w:rsidP="006061C0">
      <w:r w:rsidRPr="001C2FC5">
        <w:rPr>
          <w:rFonts w:hint="eastAsia"/>
        </w:rPr>
        <w:t xml:space="preserve">　続きまして、双海地区広報区長会会長城戸健様。</w:t>
      </w:r>
    </w:p>
    <w:p w:rsidR="00A03478" w:rsidRPr="001C2FC5" w:rsidRDefault="00E510F6" w:rsidP="006061C0">
      <w:r w:rsidRPr="001C2FC5">
        <w:rPr>
          <w:rFonts w:hint="eastAsia"/>
        </w:rPr>
        <w:t xml:space="preserve">　続きまして、市民公募委員枠として中塚道子様。</w:t>
      </w:r>
    </w:p>
    <w:p w:rsidR="00A03478" w:rsidRPr="001C2FC5" w:rsidRDefault="00E510F6" w:rsidP="006061C0">
      <w:r w:rsidRPr="001C2FC5">
        <w:rPr>
          <w:rFonts w:hint="eastAsia"/>
        </w:rPr>
        <w:t xml:space="preserve">　続きまして、市民公募委員枠として長見美保様。</w:t>
      </w:r>
    </w:p>
    <w:p w:rsidR="00A03478" w:rsidRPr="001C2FC5" w:rsidRDefault="0007704A" w:rsidP="006061C0">
      <w:r>
        <w:rPr>
          <w:rFonts w:hint="eastAsia"/>
        </w:rPr>
        <w:t xml:space="preserve">　</w:t>
      </w:r>
    </w:p>
    <w:p w:rsidR="00A03478" w:rsidRPr="001C2FC5" w:rsidRDefault="0007704A" w:rsidP="00A03478">
      <w:r>
        <w:rPr>
          <w:rFonts w:hint="eastAsia"/>
        </w:rPr>
        <w:t xml:space="preserve">　＜事務局</w:t>
      </w:r>
      <w:r w:rsidR="00E510F6" w:rsidRPr="001C2FC5">
        <w:rPr>
          <w:rFonts w:hint="eastAsia"/>
        </w:rPr>
        <w:t>紹介</w:t>
      </w:r>
      <w:r>
        <w:rPr>
          <w:rFonts w:hint="eastAsia"/>
        </w:rPr>
        <w:t>＞</w:t>
      </w:r>
    </w:p>
    <w:p w:rsidR="004E1B12" w:rsidRDefault="004E1B12" w:rsidP="006061C0"/>
    <w:p w:rsidR="006061C0" w:rsidRPr="001C2FC5" w:rsidRDefault="006061C0" w:rsidP="006061C0">
      <w:r>
        <w:rPr>
          <w:rFonts w:hint="eastAsia"/>
        </w:rPr>
        <w:lastRenderedPageBreak/>
        <w:t>○事務局</w:t>
      </w:r>
    </w:p>
    <w:p w:rsidR="00A03478" w:rsidRPr="001C2FC5" w:rsidRDefault="00E510F6" w:rsidP="00A03478">
      <w:r w:rsidRPr="001C2FC5">
        <w:rPr>
          <w:rFonts w:hint="eastAsia"/>
        </w:rPr>
        <w:t xml:space="preserve">　それでは、ただいまから審議に入りたいと思います。</w:t>
      </w:r>
    </w:p>
    <w:p w:rsidR="00A03478" w:rsidRPr="001C2FC5" w:rsidRDefault="004E1B12" w:rsidP="00A03478">
      <w:r>
        <w:rPr>
          <w:rFonts w:hint="eastAsia"/>
        </w:rPr>
        <w:t xml:space="preserve">　</w:t>
      </w:r>
      <w:r w:rsidR="00E510F6" w:rsidRPr="001C2FC5">
        <w:rPr>
          <w:rFonts w:hint="eastAsia"/>
        </w:rPr>
        <w:t>初めに、議事の</w:t>
      </w:r>
      <w:r w:rsidR="00E510F6" w:rsidRPr="001C2FC5">
        <w:t>(1)</w:t>
      </w:r>
      <w:r w:rsidR="000902C1" w:rsidRPr="001C2FC5">
        <w:rPr>
          <w:rFonts w:hint="eastAsia"/>
        </w:rPr>
        <w:t>会長選出</w:t>
      </w:r>
      <w:r w:rsidR="00E510F6" w:rsidRPr="001C2FC5">
        <w:t>、(2)</w:t>
      </w:r>
      <w:r w:rsidR="000902C1" w:rsidRPr="001C2FC5">
        <w:rPr>
          <w:rFonts w:hint="eastAsia"/>
        </w:rPr>
        <w:t>副会長選任</w:t>
      </w:r>
      <w:r w:rsidR="000902C1" w:rsidRPr="001C2FC5">
        <w:t>に関</w:t>
      </w:r>
      <w:r w:rsidR="000902C1" w:rsidRPr="001C2FC5">
        <w:rPr>
          <w:rFonts w:hint="eastAsia"/>
        </w:rPr>
        <w:t>して</w:t>
      </w:r>
      <w:r w:rsidR="00E510F6" w:rsidRPr="001C2FC5">
        <w:t>説明させていただきます。</w:t>
      </w:r>
    </w:p>
    <w:p w:rsidR="00A03478" w:rsidRPr="001C2FC5" w:rsidRDefault="00134E57" w:rsidP="00A03478">
      <w:r>
        <w:rPr>
          <w:rFonts w:hint="eastAsia"/>
        </w:rPr>
        <w:t xml:space="preserve">　まず、環境審議会条例</w:t>
      </w:r>
      <w:r w:rsidR="00E510F6" w:rsidRPr="001C2FC5">
        <w:rPr>
          <w:rFonts w:hint="eastAsia"/>
        </w:rPr>
        <w:t>第３条第２項で、委員は学識経験者、その他市長が適当と認める者のうちから市長が委嘱すると</w:t>
      </w:r>
      <w:r w:rsidR="004E1B12">
        <w:rPr>
          <w:rFonts w:hint="eastAsia"/>
        </w:rPr>
        <w:t>あり</w:t>
      </w:r>
      <w:r w:rsidR="00E510F6" w:rsidRPr="001C2FC5">
        <w:rPr>
          <w:rFonts w:hint="eastAsia"/>
        </w:rPr>
        <w:t>ますので、昨年７月１日付で委員</w:t>
      </w:r>
      <w:r w:rsidR="004E1B12">
        <w:rPr>
          <w:rFonts w:hint="eastAsia"/>
        </w:rPr>
        <w:t>の皆様に</w:t>
      </w:r>
      <w:r w:rsidR="00E510F6" w:rsidRPr="001C2FC5">
        <w:rPr>
          <w:rFonts w:hint="eastAsia"/>
        </w:rPr>
        <w:t>委嘱させていただいて</w:t>
      </w:r>
      <w:r w:rsidR="00F05854">
        <w:rPr>
          <w:rFonts w:hint="eastAsia"/>
        </w:rPr>
        <w:t>い</w:t>
      </w:r>
      <w:r w:rsidR="00E510F6" w:rsidRPr="001C2FC5">
        <w:rPr>
          <w:rFonts w:hint="eastAsia"/>
        </w:rPr>
        <w:t>ます。</w:t>
      </w:r>
    </w:p>
    <w:p w:rsidR="00A03478" w:rsidRPr="001C2FC5" w:rsidRDefault="00E510F6" w:rsidP="00A03478">
      <w:r w:rsidRPr="001C2FC5">
        <w:rPr>
          <w:rFonts w:hint="eastAsia"/>
        </w:rPr>
        <w:t xml:space="preserve">　第４条第２項で、会長は委員の互選によって定</w:t>
      </w:r>
      <w:r w:rsidR="004E1B12">
        <w:rPr>
          <w:rFonts w:hint="eastAsia"/>
        </w:rPr>
        <w:t>める。第４項で、副会長は委員のうちから会長が任命するとなって</w:t>
      </w:r>
      <w:r w:rsidR="00F05854">
        <w:rPr>
          <w:rFonts w:hint="eastAsia"/>
        </w:rPr>
        <w:t>い</w:t>
      </w:r>
      <w:r w:rsidRPr="001C2FC5">
        <w:rPr>
          <w:rFonts w:hint="eastAsia"/>
        </w:rPr>
        <w:t>ます。</w:t>
      </w:r>
    </w:p>
    <w:p w:rsidR="00A03478" w:rsidRPr="001C2FC5" w:rsidRDefault="00E510F6" w:rsidP="00A03478">
      <w:r w:rsidRPr="001C2FC5">
        <w:rPr>
          <w:rFonts w:hint="eastAsia"/>
        </w:rPr>
        <w:t xml:space="preserve">　そこで、議事の</w:t>
      </w:r>
      <w:r w:rsidRPr="001C2FC5">
        <w:t>(1)会長選出でございますが、ただいま説明申し上げました条例第４条第２項に基づきまして、会長の選出を互選によりお願いしたいと思います</w:t>
      </w:r>
      <w:r w:rsidR="004E1B12">
        <w:rPr>
          <w:rFonts w:hint="eastAsia"/>
        </w:rPr>
        <w:t>。</w:t>
      </w:r>
    </w:p>
    <w:p w:rsidR="00A03478" w:rsidRPr="001C2FC5" w:rsidRDefault="004E1B12" w:rsidP="00A03478">
      <w:r>
        <w:rPr>
          <w:rFonts w:hint="eastAsia"/>
        </w:rPr>
        <w:t xml:space="preserve">　どなたか</w:t>
      </w:r>
      <w:r w:rsidR="00E510F6" w:rsidRPr="001C2FC5">
        <w:rPr>
          <w:rFonts w:hint="eastAsia"/>
        </w:rPr>
        <w:t>意見</w:t>
      </w:r>
      <w:r>
        <w:rPr>
          <w:rFonts w:hint="eastAsia"/>
        </w:rPr>
        <w:t>は</w:t>
      </w:r>
      <w:r w:rsidR="00E510F6" w:rsidRPr="001C2FC5">
        <w:rPr>
          <w:rFonts w:hint="eastAsia"/>
        </w:rPr>
        <w:t>ございませんか。</w:t>
      </w:r>
    </w:p>
    <w:p w:rsidR="008C793A" w:rsidRPr="001C2FC5" w:rsidRDefault="007F30F7" w:rsidP="00A03478">
      <w:r>
        <w:rPr>
          <w:rFonts w:hint="eastAsia"/>
        </w:rPr>
        <w:t>◎</w:t>
      </w:r>
      <w:r w:rsidR="00E510F6" w:rsidRPr="001C2FC5">
        <w:rPr>
          <w:rFonts w:hint="eastAsia"/>
        </w:rPr>
        <w:t>委員</w:t>
      </w:r>
    </w:p>
    <w:p w:rsidR="00A03478" w:rsidRPr="001C2FC5" w:rsidRDefault="00E510F6" w:rsidP="00A03478">
      <w:r w:rsidRPr="001C2FC5">
        <w:rPr>
          <w:rFonts w:hint="eastAsia"/>
        </w:rPr>
        <w:t xml:space="preserve">　初めての顔合わせですので、事務局案があれば、事務局案を提示していただ</w:t>
      </w:r>
      <w:r w:rsidR="000902C1" w:rsidRPr="001C2FC5">
        <w:rPr>
          <w:rFonts w:hint="eastAsia"/>
        </w:rPr>
        <w:t>きたい</w:t>
      </w:r>
      <w:r w:rsidRPr="001C2FC5">
        <w:rPr>
          <w:rFonts w:hint="eastAsia"/>
        </w:rPr>
        <w:t>。</w:t>
      </w:r>
    </w:p>
    <w:p w:rsidR="006061C0" w:rsidRPr="001C2FC5" w:rsidRDefault="006061C0" w:rsidP="006061C0">
      <w:r>
        <w:rPr>
          <w:rFonts w:hint="eastAsia"/>
        </w:rPr>
        <w:t>○事務局</w:t>
      </w:r>
    </w:p>
    <w:p w:rsidR="00A03478" w:rsidRPr="001C2FC5" w:rsidRDefault="004E1B12" w:rsidP="006061C0">
      <w:r>
        <w:rPr>
          <w:rFonts w:hint="eastAsia"/>
        </w:rPr>
        <w:t xml:space="preserve">　ただいま事務局案を</w:t>
      </w:r>
      <w:r w:rsidR="00E510F6" w:rsidRPr="001C2FC5">
        <w:rPr>
          <w:rFonts w:hint="eastAsia"/>
        </w:rPr>
        <w:t>提示</w:t>
      </w:r>
      <w:r>
        <w:rPr>
          <w:rFonts w:hint="eastAsia"/>
        </w:rPr>
        <w:t>という</w:t>
      </w:r>
      <w:r w:rsidR="00FA4A67" w:rsidRPr="001C2FC5">
        <w:rPr>
          <w:rFonts w:hint="eastAsia"/>
        </w:rPr>
        <w:t>意見がございましたが、よろしい</w:t>
      </w:r>
      <w:r w:rsidR="00E510F6" w:rsidRPr="001C2FC5">
        <w:rPr>
          <w:rFonts w:hint="eastAsia"/>
        </w:rPr>
        <w:t>でしょうか。</w:t>
      </w:r>
    </w:p>
    <w:p w:rsidR="00A03478" w:rsidRPr="001C2FC5" w:rsidRDefault="00E510F6" w:rsidP="00A03478">
      <w:r w:rsidRPr="001C2FC5">
        <w:rPr>
          <w:rFonts w:hint="eastAsia"/>
        </w:rPr>
        <w:t xml:space="preserve">　　　　　　　　　　　　〔「異議なし」と呼ぶ者あり〕</w:t>
      </w:r>
    </w:p>
    <w:p w:rsidR="008C793A" w:rsidRPr="001C2FC5" w:rsidRDefault="008C793A" w:rsidP="00A03478"/>
    <w:p w:rsidR="006061C0" w:rsidRPr="001C2FC5" w:rsidRDefault="006061C0" w:rsidP="006061C0">
      <w:r>
        <w:rPr>
          <w:rFonts w:hint="eastAsia"/>
        </w:rPr>
        <w:t>○事務局</w:t>
      </w:r>
    </w:p>
    <w:p w:rsidR="00A03478" w:rsidRPr="001C2FC5" w:rsidRDefault="000902C1" w:rsidP="006061C0">
      <w:r w:rsidRPr="001C2FC5">
        <w:rPr>
          <w:rFonts w:hint="eastAsia"/>
        </w:rPr>
        <w:t xml:space="preserve">　それでは、事務局案を発表</w:t>
      </w:r>
      <w:r w:rsidR="00E510F6" w:rsidRPr="001C2FC5">
        <w:rPr>
          <w:rFonts w:hint="eastAsia"/>
        </w:rPr>
        <w:t>させていただきます。</w:t>
      </w:r>
    </w:p>
    <w:p w:rsidR="00A03478" w:rsidRPr="001C2FC5" w:rsidRDefault="00E510F6" w:rsidP="00A03478">
      <w:r w:rsidRPr="001C2FC5">
        <w:rPr>
          <w:rFonts w:hint="eastAsia"/>
        </w:rPr>
        <w:t xml:space="preserve">　事務局として</w:t>
      </w:r>
      <w:r w:rsidR="00FA4A67" w:rsidRPr="001C2FC5">
        <w:rPr>
          <w:rFonts w:hint="eastAsia"/>
        </w:rPr>
        <w:t>中安委員を</w:t>
      </w:r>
      <w:r w:rsidR="004E1B12">
        <w:rPr>
          <w:rFonts w:hint="eastAsia"/>
        </w:rPr>
        <w:t>推薦</w:t>
      </w:r>
      <w:r w:rsidRPr="001C2FC5">
        <w:rPr>
          <w:rFonts w:hint="eastAsia"/>
        </w:rPr>
        <w:t>したいと思いますが、いかがでしょうか。</w:t>
      </w:r>
    </w:p>
    <w:p w:rsidR="00A03478" w:rsidRPr="001C2FC5" w:rsidRDefault="00E510F6" w:rsidP="00A03478">
      <w:r w:rsidRPr="001C2FC5">
        <w:rPr>
          <w:rFonts w:hint="eastAsia"/>
        </w:rPr>
        <w:t xml:space="preserve">　　　　　　　　　　　　〔「異議なし」と呼ぶ者あり〕</w:t>
      </w:r>
    </w:p>
    <w:p w:rsidR="008C793A" w:rsidRPr="001C2FC5" w:rsidRDefault="008C793A" w:rsidP="00A03478"/>
    <w:p w:rsidR="006061C0" w:rsidRPr="001C2FC5" w:rsidRDefault="006061C0" w:rsidP="006061C0">
      <w:r>
        <w:rPr>
          <w:rFonts w:hint="eastAsia"/>
        </w:rPr>
        <w:t>○事務局</w:t>
      </w:r>
    </w:p>
    <w:p w:rsidR="00A03478" w:rsidRPr="001C2FC5" w:rsidRDefault="00E510F6" w:rsidP="006061C0">
      <w:r w:rsidRPr="001C2FC5">
        <w:rPr>
          <w:rFonts w:hint="eastAsia"/>
        </w:rPr>
        <w:t xml:space="preserve">　御異議な</w:t>
      </w:r>
      <w:r w:rsidR="004E1B12">
        <w:rPr>
          <w:rFonts w:hint="eastAsia"/>
        </w:rPr>
        <w:t>しということで、中安委員に本</w:t>
      </w:r>
      <w:r w:rsidRPr="001C2FC5">
        <w:rPr>
          <w:rFonts w:hint="eastAsia"/>
        </w:rPr>
        <w:t>会の会長をお願いしたいと思います。</w:t>
      </w:r>
    </w:p>
    <w:p w:rsidR="00A03478" w:rsidRPr="001C2FC5" w:rsidRDefault="00E510F6" w:rsidP="00A03478">
      <w:r w:rsidRPr="001C2FC5">
        <w:rPr>
          <w:rFonts w:hint="eastAsia"/>
        </w:rPr>
        <w:t xml:space="preserve">　で</w:t>
      </w:r>
      <w:r w:rsidR="004E1B12">
        <w:rPr>
          <w:rFonts w:hint="eastAsia"/>
        </w:rPr>
        <w:t>は、中安会長、一言御挨拶をお願いし</w:t>
      </w:r>
      <w:r w:rsidRPr="001C2FC5">
        <w:rPr>
          <w:rFonts w:hint="eastAsia"/>
        </w:rPr>
        <w:t>ます。</w:t>
      </w:r>
    </w:p>
    <w:p w:rsidR="00A03478" w:rsidRPr="001C2FC5" w:rsidRDefault="006061C0" w:rsidP="00A03478">
      <w:r>
        <w:rPr>
          <w:rFonts w:hint="eastAsia"/>
        </w:rPr>
        <w:t>●</w:t>
      </w:r>
      <w:r w:rsidR="00E510F6" w:rsidRPr="001C2FC5">
        <w:rPr>
          <w:rFonts w:hint="eastAsia"/>
        </w:rPr>
        <w:t>会長</w:t>
      </w:r>
    </w:p>
    <w:p w:rsidR="00A03478" w:rsidRPr="001C2FC5" w:rsidRDefault="00FA4A67" w:rsidP="00A03478">
      <w:r w:rsidRPr="001C2FC5">
        <w:rPr>
          <w:rFonts w:hint="eastAsia"/>
        </w:rPr>
        <w:t xml:space="preserve">　平成２７年２月に</w:t>
      </w:r>
      <w:r w:rsidR="00E510F6" w:rsidRPr="001C2FC5">
        <w:rPr>
          <w:rFonts w:hint="eastAsia"/>
        </w:rPr>
        <w:t>開催され</w:t>
      </w:r>
      <w:r w:rsidRPr="001C2FC5">
        <w:rPr>
          <w:rFonts w:hint="eastAsia"/>
        </w:rPr>
        <w:t>た審議会において</w:t>
      </w:r>
      <w:r w:rsidR="00E510F6" w:rsidRPr="001C2FC5">
        <w:rPr>
          <w:rFonts w:hint="eastAsia"/>
        </w:rPr>
        <w:t>一般廃棄物処理基本計画</w:t>
      </w:r>
      <w:r w:rsidRPr="001C2FC5">
        <w:rPr>
          <w:rFonts w:hint="eastAsia"/>
        </w:rPr>
        <w:t>を</w:t>
      </w:r>
      <w:r w:rsidR="00E510F6" w:rsidRPr="001C2FC5">
        <w:rPr>
          <w:rFonts w:hint="eastAsia"/>
        </w:rPr>
        <w:t>策定した</w:t>
      </w:r>
      <w:r w:rsidRPr="001C2FC5">
        <w:rPr>
          <w:rFonts w:hint="eastAsia"/>
        </w:rPr>
        <w:t>と思う</w:t>
      </w:r>
      <w:r w:rsidR="004E1B12">
        <w:rPr>
          <w:rFonts w:hint="eastAsia"/>
        </w:rPr>
        <w:t>。こうした</w:t>
      </w:r>
      <w:r w:rsidR="00E510F6" w:rsidRPr="001C2FC5">
        <w:rPr>
          <w:rFonts w:hint="eastAsia"/>
        </w:rPr>
        <w:t>審議会は答申までが多いが、</w:t>
      </w:r>
      <w:r w:rsidR="004E1B12">
        <w:rPr>
          <w:rFonts w:hint="eastAsia"/>
        </w:rPr>
        <w:t>本会</w:t>
      </w:r>
      <w:r w:rsidR="00E510F6" w:rsidRPr="001C2FC5">
        <w:rPr>
          <w:rFonts w:hint="eastAsia"/>
        </w:rPr>
        <w:t>はその後計画が</w:t>
      </w:r>
      <w:r w:rsidRPr="001C2FC5">
        <w:rPr>
          <w:rFonts w:hint="eastAsia"/>
        </w:rPr>
        <w:t>うまく</w:t>
      </w:r>
      <w:r w:rsidR="00E510F6" w:rsidRPr="001C2FC5">
        <w:rPr>
          <w:rFonts w:hint="eastAsia"/>
        </w:rPr>
        <w:t>実行できているかという確認も含めて、審議会が継続</w:t>
      </w:r>
      <w:r w:rsidR="00E510F6" w:rsidRPr="001C2FC5">
        <w:t>開催されている</w:t>
      </w:r>
      <w:r w:rsidRPr="001C2FC5">
        <w:rPr>
          <w:rFonts w:hint="eastAsia"/>
        </w:rPr>
        <w:t>。</w:t>
      </w:r>
      <w:r w:rsidR="00E510F6" w:rsidRPr="001C2FC5">
        <w:t>私としては</w:t>
      </w:r>
      <w:r w:rsidRPr="001C2FC5">
        <w:rPr>
          <w:rFonts w:hint="eastAsia"/>
        </w:rPr>
        <w:t>このような</w:t>
      </w:r>
      <w:r w:rsidR="004E1B12">
        <w:rPr>
          <w:rFonts w:hint="eastAsia"/>
        </w:rPr>
        <w:t>開催</w:t>
      </w:r>
      <w:r w:rsidRPr="001C2FC5">
        <w:rPr>
          <w:rFonts w:hint="eastAsia"/>
        </w:rPr>
        <w:t>が</w:t>
      </w:r>
      <w:r w:rsidR="00E510F6" w:rsidRPr="001C2FC5">
        <w:t>望ましいと思</w:t>
      </w:r>
      <w:r w:rsidR="004E1B12">
        <w:rPr>
          <w:rFonts w:hint="eastAsia"/>
        </w:rPr>
        <w:t>っている</w:t>
      </w:r>
      <w:r w:rsidR="00E510F6" w:rsidRPr="001C2FC5">
        <w:t>。</w:t>
      </w:r>
      <w:r w:rsidRPr="001C2FC5">
        <w:rPr>
          <w:rFonts w:hint="eastAsia"/>
        </w:rPr>
        <w:t>今後とも基本計画に基づき、</w:t>
      </w:r>
      <w:r w:rsidR="00E510F6" w:rsidRPr="001C2FC5">
        <w:rPr>
          <w:rFonts w:hint="eastAsia"/>
        </w:rPr>
        <w:t>伊予市の</w:t>
      </w:r>
      <w:r w:rsidR="004E1B12">
        <w:rPr>
          <w:rFonts w:hint="eastAsia"/>
        </w:rPr>
        <w:t>環境保全というものに対して、主に廃棄物等の問題と下水処理の問題について計画的な</w:t>
      </w:r>
      <w:r w:rsidRPr="001C2FC5">
        <w:rPr>
          <w:rFonts w:hint="eastAsia"/>
        </w:rPr>
        <w:t>推進</w:t>
      </w:r>
      <w:r w:rsidR="004E1B12">
        <w:rPr>
          <w:rFonts w:hint="eastAsia"/>
        </w:rPr>
        <w:t>が行われているか</w:t>
      </w:r>
      <w:r w:rsidR="00E510F6" w:rsidRPr="001C2FC5">
        <w:rPr>
          <w:rFonts w:hint="eastAsia"/>
        </w:rPr>
        <w:t>を見守っていく会に</w:t>
      </w:r>
      <w:r w:rsidRPr="001C2FC5">
        <w:rPr>
          <w:rFonts w:hint="eastAsia"/>
        </w:rPr>
        <w:t>していきたい</w:t>
      </w:r>
      <w:r w:rsidR="00E510F6" w:rsidRPr="001C2FC5">
        <w:rPr>
          <w:rFonts w:hint="eastAsia"/>
        </w:rPr>
        <w:t>。</w:t>
      </w:r>
    </w:p>
    <w:p w:rsidR="006061C0" w:rsidRPr="001C2FC5" w:rsidRDefault="006061C0" w:rsidP="006061C0">
      <w:r>
        <w:rPr>
          <w:rFonts w:hint="eastAsia"/>
        </w:rPr>
        <w:t>○事務局</w:t>
      </w:r>
    </w:p>
    <w:p w:rsidR="00A03478" w:rsidRPr="001C2FC5" w:rsidRDefault="00E510F6" w:rsidP="006061C0">
      <w:r w:rsidRPr="001C2FC5">
        <w:rPr>
          <w:rFonts w:hint="eastAsia"/>
        </w:rPr>
        <w:t xml:space="preserve">　ありがとうございました。</w:t>
      </w:r>
    </w:p>
    <w:p w:rsidR="00A03478" w:rsidRPr="001C2FC5" w:rsidRDefault="00E510F6" w:rsidP="00A03478">
      <w:r w:rsidRPr="001C2FC5">
        <w:rPr>
          <w:rFonts w:hint="eastAsia"/>
        </w:rPr>
        <w:t xml:space="preserve">　続きまして、議事の</w:t>
      </w:r>
      <w:r w:rsidRPr="001C2FC5">
        <w:t>(2)、副会長選任でございますが、条例第４条第４項に基づき、副会長</w:t>
      </w:r>
      <w:r w:rsidRPr="001C2FC5">
        <w:lastRenderedPageBreak/>
        <w:t>の任命を会長にお願いしたいと思います。</w:t>
      </w:r>
    </w:p>
    <w:p w:rsidR="008C793A" w:rsidRPr="001C2FC5" w:rsidRDefault="006061C0" w:rsidP="00A03478">
      <w:r>
        <w:rPr>
          <w:rFonts w:hint="eastAsia"/>
        </w:rPr>
        <w:t>●</w:t>
      </w:r>
      <w:r w:rsidR="00E510F6" w:rsidRPr="001C2FC5">
        <w:rPr>
          <w:rFonts w:hint="eastAsia"/>
        </w:rPr>
        <w:t>会長</w:t>
      </w:r>
    </w:p>
    <w:p w:rsidR="00A03478" w:rsidRPr="001C2FC5" w:rsidRDefault="00E510F6" w:rsidP="00A03478">
      <w:r w:rsidRPr="001C2FC5">
        <w:rPr>
          <w:rFonts w:hint="eastAsia"/>
        </w:rPr>
        <w:t xml:space="preserve">　前回の審議会</w:t>
      </w:r>
      <w:r w:rsidR="00306FA8" w:rsidRPr="001C2FC5">
        <w:rPr>
          <w:rFonts w:hint="eastAsia"/>
        </w:rPr>
        <w:t>において</w:t>
      </w:r>
      <w:r w:rsidRPr="001C2FC5">
        <w:rPr>
          <w:rFonts w:hint="eastAsia"/>
        </w:rPr>
        <w:t>も、副会長を藤岡政晴様にお願い</w:t>
      </w:r>
      <w:r w:rsidR="00306FA8" w:rsidRPr="001C2FC5">
        <w:rPr>
          <w:rFonts w:hint="eastAsia"/>
        </w:rPr>
        <w:t>しました。</w:t>
      </w:r>
      <w:r w:rsidRPr="001C2FC5">
        <w:rPr>
          <w:rFonts w:hint="eastAsia"/>
        </w:rPr>
        <w:t>伊予市、そして農業</w:t>
      </w:r>
      <w:r w:rsidR="004E1B12">
        <w:rPr>
          <w:rFonts w:hint="eastAsia"/>
        </w:rPr>
        <w:t>を始め様々な</w:t>
      </w:r>
      <w:r w:rsidRPr="001C2FC5">
        <w:rPr>
          <w:rFonts w:hint="eastAsia"/>
        </w:rPr>
        <w:t>ことにお詳しいということで、改めて藤岡様に副会長をお願いしたい。</w:t>
      </w:r>
    </w:p>
    <w:p w:rsidR="006061C0" w:rsidRPr="001C2FC5" w:rsidRDefault="006061C0" w:rsidP="006061C0">
      <w:r>
        <w:rPr>
          <w:rFonts w:hint="eastAsia"/>
        </w:rPr>
        <w:t>○事務局</w:t>
      </w:r>
    </w:p>
    <w:p w:rsidR="00A03478" w:rsidRPr="001C2FC5" w:rsidRDefault="00E510F6" w:rsidP="00A03478">
      <w:r w:rsidRPr="001C2FC5">
        <w:rPr>
          <w:rFonts w:hint="eastAsia"/>
        </w:rPr>
        <w:t xml:space="preserve">　ただいま中安会長が藤岡委員を副会長に任命されました。</w:t>
      </w:r>
    </w:p>
    <w:p w:rsidR="00A03478" w:rsidRPr="001C2FC5" w:rsidRDefault="00E510F6" w:rsidP="00A03478">
      <w:r w:rsidRPr="001C2FC5">
        <w:rPr>
          <w:rFonts w:hint="eastAsia"/>
        </w:rPr>
        <w:t xml:space="preserve">　それでは、藤岡副会長、選任の御挨拶</w:t>
      </w:r>
      <w:r w:rsidR="00306FA8" w:rsidRPr="001C2FC5">
        <w:rPr>
          <w:rFonts w:hint="eastAsia"/>
        </w:rPr>
        <w:t>を</w:t>
      </w:r>
      <w:r w:rsidRPr="001C2FC5">
        <w:rPr>
          <w:rFonts w:hint="eastAsia"/>
        </w:rPr>
        <w:t>お願い</w:t>
      </w:r>
      <w:r w:rsidR="004E1B12">
        <w:rPr>
          <w:rFonts w:hint="eastAsia"/>
        </w:rPr>
        <w:t>します</w:t>
      </w:r>
      <w:r w:rsidRPr="001C2FC5">
        <w:rPr>
          <w:rFonts w:hint="eastAsia"/>
        </w:rPr>
        <w:t>。</w:t>
      </w:r>
    </w:p>
    <w:p w:rsidR="008C793A" w:rsidRPr="001C2FC5" w:rsidRDefault="007F30F7" w:rsidP="00A03478">
      <w:r>
        <w:rPr>
          <w:rFonts w:hint="eastAsia"/>
        </w:rPr>
        <w:t>◎</w:t>
      </w:r>
      <w:r w:rsidR="00677C51" w:rsidRPr="001C2FC5">
        <w:rPr>
          <w:rFonts w:hint="eastAsia"/>
        </w:rPr>
        <w:t>委員</w:t>
      </w:r>
    </w:p>
    <w:p w:rsidR="00A03478" w:rsidRPr="001C2FC5" w:rsidRDefault="00E510F6" w:rsidP="00A03478">
      <w:r w:rsidRPr="001C2FC5">
        <w:rPr>
          <w:rFonts w:hint="eastAsia"/>
        </w:rPr>
        <w:t xml:space="preserve">　ただいま指名</w:t>
      </w:r>
      <w:r w:rsidR="00306FA8" w:rsidRPr="001C2FC5">
        <w:rPr>
          <w:rFonts w:hint="eastAsia"/>
        </w:rPr>
        <w:t>を受けましたので、会長の補佐役として努めてまいりたいと</w:t>
      </w:r>
      <w:r w:rsidRPr="001C2FC5">
        <w:rPr>
          <w:rFonts w:hint="eastAsia"/>
        </w:rPr>
        <w:t>思います</w:t>
      </w:r>
      <w:r w:rsidR="00306FA8" w:rsidRPr="001C2FC5">
        <w:rPr>
          <w:rFonts w:hint="eastAsia"/>
        </w:rPr>
        <w:t>。</w:t>
      </w:r>
      <w:r w:rsidRPr="001C2FC5">
        <w:rPr>
          <w:rFonts w:hint="eastAsia"/>
        </w:rPr>
        <w:t>皆さん御協力よろしくお願いします。</w:t>
      </w:r>
    </w:p>
    <w:p w:rsidR="006061C0" w:rsidRPr="001C2FC5" w:rsidRDefault="006061C0" w:rsidP="006061C0">
      <w:r>
        <w:rPr>
          <w:rFonts w:hint="eastAsia"/>
        </w:rPr>
        <w:t>○事務局</w:t>
      </w:r>
    </w:p>
    <w:p w:rsidR="00A03478" w:rsidRPr="001C2FC5" w:rsidRDefault="004E1B12" w:rsidP="00A03478">
      <w:r>
        <w:rPr>
          <w:rFonts w:hint="eastAsia"/>
        </w:rPr>
        <w:t xml:space="preserve">　さて、正副会長が決まりましたので、これ</w:t>
      </w:r>
      <w:r w:rsidR="00E510F6" w:rsidRPr="001C2FC5">
        <w:rPr>
          <w:rFonts w:hint="eastAsia"/>
        </w:rPr>
        <w:t>からは会長に議事進行をお願いしたいと思います。</w:t>
      </w:r>
    </w:p>
    <w:p w:rsidR="008C793A" w:rsidRPr="001C2FC5" w:rsidRDefault="006061C0" w:rsidP="00A03478">
      <w:r>
        <w:rPr>
          <w:rFonts w:hint="eastAsia"/>
        </w:rPr>
        <w:t>●</w:t>
      </w:r>
      <w:r w:rsidR="00306FA8" w:rsidRPr="001C2FC5">
        <w:rPr>
          <w:rFonts w:hint="eastAsia"/>
        </w:rPr>
        <w:t>会長</w:t>
      </w:r>
    </w:p>
    <w:p w:rsidR="00A03478" w:rsidRPr="001C2FC5" w:rsidRDefault="00306FA8" w:rsidP="00A03478">
      <w:r w:rsidRPr="001C2FC5">
        <w:rPr>
          <w:rFonts w:hint="eastAsia"/>
        </w:rPr>
        <w:t xml:space="preserve">　それでは、早速議事の（3）説明事項</w:t>
      </w:r>
      <w:r w:rsidR="00E510F6" w:rsidRPr="001C2FC5">
        <w:rPr>
          <w:rFonts w:hint="eastAsia"/>
        </w:rPr>
        <w:t>から進行</w:t>
      </w:r>
      <w:r w:rsidRPr="001C2FC5">
        <w:rPr>
          <w:rFonts w:hint="eastAsia"/>
        </w:rPr>
        <w:t>し</w:t>
      </w:r>
      <w:r w:rsidR="00E510F6" w:rsidRPr="001C2FC5">
        <w:rPr>
          <w:rFonts w:hint="eastAsia"/>
        </w:rPr>
        <w:t>ます。</w:t>
      </w:r>
    </w:p>
    <w:p w:rsidR="00A03478" w:rsidRPr="001C2FC5" w:rsidRDefault="00E510F6" w:rsidP="00A03478">
      <w:r w:rsidRPr="001C2FC5">
        <w:rPr>
          <w:rFonts w:hint="eastAsia"/>
        </w:rPr>
        <w:t xml:space="preserve">　</w:t>
      </w:r>
      <w:r w:rsidR="004E1B12">
        <w:rPr>
          <w:rFonts w:hint="eastAsia"/>
        </w:rPr>
        <w:t>説明事項は</w:t>
      </w:r>
      <w:r w:rsidRPr="001C2FC5">
        <w:rPr>
          <w:rFonts w:hint="eastAsia"/>
        </w:rPr>
        <w:t>２つ</w:t>
      </w:r>
      <w:r w:rsidR="00306FA8" w:rsidRPr="001C2FC5">
        <w:rPr>
          <w:rFonts w:hint="eastAsia"/>
        </w:rPr>
        <w:t>あり</w:t>
      </w:r>
      <w:r w:rsidR="00B45CA0" w:rsidRPr="001C2FC5">
        <w:rPr>
          <w:rFonts w:hint="eastAsia"/>
        </w:rPr>
        <w:t>ます。まず①の伊予市環境審議会及び</w:t>
      </w:r>
      <w:r w:rsidR="00306FA8" w:rsidRPr="001C2FC5">
        <w:rPr>
          <w:rFonts w:hint="eastAsia"/>
        </w:rPr>
        <w:t>②</w:t>
      </w:r>
      <w:r w:rsidR="004E1B12">
        <w:rPr>
          <w:rFonts w:hint="eastAsia"/>
        </w:rPr>
        <w:t>の伊予市一般廃棄物処理基本計画につい</w:t>
      </w:r>
      <w:r w:rsidRPr="001C2FC5">
        <w:rPr>
          <w:rFonts w:hint="eastAsia"/>
        </w:rPr>
        <w:t>て、事務局のほうから説明を</w:t>
      </w:r>
      <w:r w:rsidR="00306FA8" w:rsidRPr="001C2FC5">
        <w:rPr>
          <w:rFonts w:hint="eastAsia"/>
        </w:rPr>
        <w:t>願う</w:t>
      </w:r>
      <w:r w:rsidRPr="001C2FC5">
        <w:rPr>
          <w:rFonts w:hint="eastAsia"/>
        </w:rPr>
        <w:t>。</w:t>
      </w:r>
    </w:p>
    <w:p w:rsidR="008C793A" w:rsidRPr="001C2FC5" w:rsidRDefault="00306FA8" w:rsidP="00A03478">
      <w:r w:rsidRPr="001C2FC5">
        <w:rPr>
          <w:rFonts w:hint="eastAsia"/>
        </w:rPr>
        <w:t>○事務局</w:t>
      </w:r>
    </w:p>
    <w:p w:rsidR="00A03478" w:rsidRPr="001C2FC5" w:rsidRDefault="00306FA8" w:rsidP="00A03478">
      <w:r w:rsidRPr="001C2FC5">
        <w:rPr>
          <w:rFonts w:hint="eastAsia"/>
        </w:rPr>
        <w:t xml:space="preserve">　それでは、</w:t>
      </w:r>
      <w:r w:rsidR="0075158C">
        <w:rPr>
          <w:rFonts w:hint="eastAsia"/>
        </w:rPr>
        <w:t>伊予市環境審議会につい</w:t>
      </w:r>
      <w:r w:rsidR="00E510F6" w:rsidRPr="001C2FC5">
        <w:rPr>
          <w:rFonts w:hint="eastAsia"/>
        </w:rPr>
        <w:t>て、詳細な説明をさせていただ</w:t>
      </w:r>
      <w:r w:rsidRPr="001C2FC5">
        <w:rPr>
          <w:rFonts w:hint="eastAsia"/>
        </w:rPr>
        <w:t>き</w:t>
      </w:r>
      <w:r w:rsidR="00E510F6" w:rsidRPr="001C2FC5">
        <w:rPr>
          <w:rFonts w:hint="eastAsia"/>
        </w:rPr>
        <w:t>ます。</w:t>
      </w:r>
    </w:p>
    <w:p w:rsidR="00A03478" w:rsidRPr="001C2FC5" w:rsidRDefault="00306FA8" w:rsidP="00A03478">
      <w:r w:rsidRPr="001C2FC5">
        <w:rPr>
          <w:rFonts w:hint="eastAsia"/>
        </w:rPr>
        <w:t xml:space="preserve">　まず、資料の環境基本法と左上に書かれた資料を</w:t>
      </w:r>
      <w:r w:rsidR="0075158C">
        <w:rPr>
          <w:rFonts w:hint="eastAsia"/>
        </w:rPr>
        <w:t>ご覧</w:t>
      </w:r>
      <w:r w:rsidR="00E510F6" w:rsidRPr="001C2FC5">
        <w:rPr>
          <w:rFonts w:hint="eastAsia"/>
        </w:rPr>
        <w:t>ください。</w:t>
      </w:r>
    </w:p>
    <w:p w:rsidR="00A03478" w:rsidRPr="001C2FC5" w:rsidRDefault="00E510F6" w:rsidP="00A03478">
      <w:r w:rsidRPr="001C2FC5">
        <w:rPr>
          <w:rFonts w:hint="eastAsia"/>
        </w:rPr>
        <w:t xml:space="preserve">　環境基本法</w:t>
      </w:r>
      <w:r w:rsidR="0075158C">
        <w:rPr>
          <w:rFonts w:hint="eastAsia"/>
        </w:rPr>
        <w:t>第</w:t>
      </w:r>
      <w:r w:rsidRPr="001C2FC5">
        <w:t>44条</w:t>
      </w:r>
      <w:r w:rsidR="00306FA8" w:rsidRPr="001C2FC5">
        <w:t>により</w:t>
      </w:r>
      <w:r w:rsidRPr="001C2FC5">
        <w:t>、環境の保</w:t>
      </w:r>
      <w:r w:rsidR="00306FA8" w:rsidRPr="001C2FC5">
        <w:t>全に関して基本的事項を調査・審議させる等のため、学識経験のある</w:t>
      </w:r>
      <w:r w:rsidR="00306FA8" w:rsidRPr="001C2FC5">
        <w:rPr>
          <w:rFonts w:hint="eastAsia"/>
        </w:rPr>
        <w:t>方</w:t>
      </w:r>
      <w:r w:rsidR="00306FA8" w:rsidRPr="001C2FC5">
        <w:t>を含む</w:t>
      </w:r>
      <w:r w:rsidR="00306FA8" w:rsidRPr="001C2FC5">
        <w:rPr>
          <w:rFonts w:hint="eastAsia"/>
        </w:rPr>
        <w:t>もの</w:t>
      </w:r>
      <w:r w:rsidR="0075158C">
        <w:t>で構成される審議会</w:t>
      </w:r>
      <w:r w:rsidR="0075158C">
        <w:rPr>
          <w:rFonts w:hint="eastAsia"/>
        </w:rPr>
        <w:t>を</w:t>
      </w:r>
      <w:r w:rsidRPr="001C2FC5">
        <w:t>置くことができると規定されております。これは諮問機関</w:t>
      </w:r>
      <w:r w:rsidR="0075158C">
        <w:rPr>
          <w:rFonts w:hint="eastAsia"/>
        </w:rPr>
        <w:t>と</w:t>
      </w:r>
      <w:r w:rsidR="00306FA8" w:rsidRPr="001C2FC5">
        <w:rPr>
          <w:rFonts w:hint="eastAsia"/>
        </w:rPr>
        <w:t>なりますが</w:t>
      </w:r>
      <w:r w:rsidRPr="001C2FC5">
        <w:t>、伊予市では伊予市環境審議会を設置</w:t>
      </w:r>
      <w:r w:rsidR="00306FA8" w:rsidRPr="001C2FC5">
        <w:rPr>
          <w:rFonts w:hint="eastAsia"/>
        </w:rPr>
        <w:t>している</w:t>
      </w:r>
      <w:r w:rsidRPr="001C2FC5">
        <w:t>ところです。</w:t>
      </w:r>
    </w:p>
    <w:p w:rsidR="00A03478" w:rsidRPr="001C2FC5" w:rsidRDefault="00E510F6" w:rsidP="00A03478">
      <w:r w:rsidRPr="001C2FC5">
        <w:rPr>
          <w:rFonts w:hint="eastAsia"/>
        </w:rPr>
        <w:t xml:space="preserve">　そして、廃棄物の処理に関する法律で</w:t>
      </w:r>
      <w:r w:rsidR="00306FA8" w:rsidRPr="001C2FC5">
        <w:rPr>
          <w:rFonts w:hint="eastAsia"/>
        </w:rPr>
        <w:t>は</w:t>
      </w:r>
      <w:r w:rsidRPr="001C2FC5">
        <w:rPr>
          <w:rFonts w:hint="eastAsia"/>
        </w:rPr>
        <w:t>、</w:t>
      </w:r>
      <w:r w:rsidR="00306FA8" w:rsidRPr="001C2FC5">
        <w:rPr>
          <w:rFonts w:hint="eastAsia"/>
        </w:rPr>
        <w:t>第</w:t>
      </w:r>
      <w:r w:rsidR="0075158C">
        <w:rPr>
          <w:rFonts w:hint="eastAsia"/>
        </w:rPr>
        <w:t>６条に</w:t>
      </w:r>
      <w:r w:rsidRPr="001C2FC5">
        <w:rPr>
          <w:rFonts w:hint="eastAsia"/>
        </w:rPr>
        <w:t>市町村は区域内の一般廃棄物の処理に関する計画を定めなければならないと</w:t>
      </w:r>
      <w:r w:rsidR="0075158C">
        <w:rPr>
          <w:rFonts w:hint="eastAsia"/>
        </w:rPr>
        <w:t>なっており</w:t>
      </w:r>
      <w:r w:rsidR="00AC04E2" w:rsidRPr="001C2FC5">
        <w:rPr>
          <w:rFonts w:hint="eastAsia"/>
        </w:rPr>
        <w:t>、概ね</w:t>
      </w:r>
      <w:r w:rsidRPr="001C2FC5">
        <w:t>10年から15</w:t>
      </w:r>
      <w:r w:rsidR="0075158C">
        <w:t>年</w:t>
      </w:r>
      <w:r w:rsidRPr="001C2FC5">
        <w:t>の期間</w:t>
      </w:r>
      <w:r w:rsidR="00AC04E2" w:rsidRPr="001C2FC5">
        <w:rPr>
          <w:rFonts w:hint="eastAsia"/>
        </w:rPr>
        <w:t>について</w:t>
      </w:r>
      <w:r w:rsidRPr="001C2FC5">
        <w:t>一般廃棄</w:t>
      </w:r>
      <w:r w:rsidR="0075158C">
        <w:t>物処理基本計画を定めることになっております。その下に位置</w:t>
      </w:r>
      <w:r w:rsidRPr="001C2FC5">
        <w:t>す</w:t>
      </w:r>
      <w:r w:rsidR="0075158C">
        <w:rPr>
          <w:rFonts w:hint="eastAsia"/>
        </w:rPr>
        <w:t>る</w:t>
      </w:r>
      <w:r w:rsidR="0075158C">
        <w:t>のが、年度</w:t>
      </w:r>
      <w:r w:rsidR="0075158C">
        <w:rPr>
          <w:rFonts w:hint="eastAsia"/>
        </w:rPr>
        <w:t>毎</w:t>
      </w:r>
      <w:r w:rsidRPr="001C2FC5">
        <w:t>に定める一般廃棄物処理実施計画と</w:t>
      </w:r>
      <w:r w:rsidR="00AC04E2" w:rsidRPr="001C2FC5">
        <w:rPr>
          <w:rFonts w:hint="eastAsia"/>
        </w:rPr>
        <w:t>なり</w:t>
      </w:r>
      <w:r w:rsidRPr="001C2FC5">
        <w:t>ます。</w:t>
      </w:r>
    </w:p>
    <w:p w:rsidR="00A03478" w:rsidRPr="001C2FC5" w:rsidRDefault="00E510F6" w:rsidP="00A03478">
      <w:r w:rsidRPr="001C2FC5">
        <w:rPr>
          <w:rFonts w:hint="eastAsia"/>
        </w:rPr>
        <w:t xml:space="preserve">　続きまして、環境審議会条例がこの機関の設置条例</w:t>
      </w:r>
      <w:r w:rsidR="0075158C">
        <w:rPr>
          <w:rFonts w:hint="eastAsia"/>
        </w:rPr>
        <w:t>と</w:t>
      </w:r>
      <w:r w:rsidRPr="001C2FC5">
        <w:rPr>
          <w:rFonts w:hint="eastAsia"/>
        </w:rPr>
        <w:t>なっております。</w:t>
      </w:r>
    </w:p>
    <w:p w:rsidR="00A03478" w:rsidRPr="001C2FC5" w:rsidRDefault="00E510F6" w:rsidP="00A03478">
      <w:r w:rsidRPr="001C2FC5">
        <w:rPr>
          <w:rFonts w:hint="eastAsia"/>
        </w:rPr>
        <w:t xml:space="preserve">　第１条で環境基本法第</w:t>
      </w:r>
      <w:r w:rsidRPr="001C2FC5">
        <w:t>44</w:t>
      </w:r>
      <w:r w:rsidR="00AC04E2" w:rsidRPr="001C2FC5">
        <w:t>条の規定に基づ</w:t>
      </w:r>
      <w:r w:rsidR="00AC04E2" w:rsidRPr="001C2FC5">
        <w:rPr>
          <w:rFonts w:hint="eastAsia"/>
        </w:rPr>
        <w:t>き</w:t>
      </w:r>
      <w:r w:rsidRPr="001C2FC5">
        <w:t>審議会を置く</w:t>
      </w:r>
      <w:r w:rsidR="00AC04E2" w:rsidRPr="001C2FC5">
        <w:rPr>
          <w:rFonts w:hint="eastAsia"/>
        </w:rPr>
        <w:t>こ</w:t>
      </w:r>
      <w:r w:rsidRPr="001C2FC5">
        <w:t>とになっており、</w:t>
      </w:r>
      <w:r w:rsidR="00AC04E2" w:rsidRPr="001C2FC5">
        <w:rPr>
          <w:rFonts w:hint="eastAsia"/>
        </w:rPr>
        <w:t>第</w:t>
      </w:r>
      <w:r w:rsidR="00AC04E2" w:rsidRPr="001C2FC5">
        <w:t>２条</w:t>
      </w:r>
      <w:r w:rsidRPr="001C2FC5">
        <w:t>で</w:t>
      </w:r>
      <w:r w:rsidR="0075158C">
        <w:t>市長の諮問に応じて調査及び審議を</w:t>
      </w:r>
      <w:r w:rsidR="0075158C">
        <w:rPr>
          <w:rFonts w:hint="eastAsia"/>
        </w:rPr>
        <w:t>行う</w:t>
      </w:r>
      <w:r w:rsidR="00AC04E2" w:rsidRPr="001C2FC5">
        <w:rPr>
          <w:rFonts w:hint="eastAsia"/>
        </w:rPr>
        <w:t>ことになって</w:t>
      </w:r>
      <w:r w:rsidRPr="001C2FC5">
        <w:t>おります。委員は15名以内となっておりますが、現在10人の</w:t>
      </w:r>
      <w:r w:rsidR="00AC04E2" w:rsidRPr="001C2FC5">
        <w:rPr>
          <w:rFonts w:hint="eastAsia"/>
        </w:rPr>
        <w:t>方が</w:t>
      </w:r>
      <w:r w:rsidRPr="001C2FC5">
        <w:t>委員</w:t>
      </w:r>
      <w:r w:rsidR="00AC04E2" w:rsidRPr="001C2FC5">
        <w:rPr>
          <w:rFonts w:hint="eastAsia"/>
        </w:rPr>
        <w:t>に</w:t>
      </w:r>
      <w:r w:rsidRPr="001C2FC5">
        <w:t>なっていただいて</w:t>
      </w:r>
      <w:r w:rsidR="00AC04E2" w:rsidRPr="001C2FC5">
        <w:rPr>
          <w:rFonts w:hint="eastAsia"/>
        </w:rPr>
        <w:t>おりま</w:t>
      </w:r>
      <w:r w:rsidR="0075158C">
        <w:t>す。任期は２</w:t>
      </w:r>
      <w:r w:rsidR="0075158C">
        <w:rPr>
          <w:rFonts w:hint="eastAsia"/>
        </w:rPr>
        <w:t>年</w:t>
      </w:r>
      <w:r w:rsidR="0075158C">
        <w:t>で、昨年の７月１日に</w:t>
      </w:r>
      <w:r w:rsidR="00B14636">
        <w:rPr>
          <w:rFonts w:hint="eastAsia"/>
        </w:rPr>
        <w:t>委嘱</w:t>
      </w:r>
      <w:r w:rsidRPr="001C2FC5">
        <w:t>いた</w:t>
      </w:r>
      <w:r w:rsidR="0075158C">
        <w:rPr>
          <w:rFonts w:hint="eastAsia"/>
        </w:rPr>
        <w:t>して</w:t>
      </w:r>
      <w:r w:rsidRPr="001C2FC5">
        <w:t>おりますので、平成30年６月30</w:t>
      </w:r>
      <w:r w:rsidR="00AC04E2" w:rsidRPr="001C2FC5">
        <w:t>日まで</w:t>
      </w:r>
      <w:r w:rsidR="00AC04E2" w:rsidRPr="001C2FC5">
        <w:rPr>
          <w:rFonts w:hint="eastAsia"/>
        </w:rPr>
        <w:t>の</w:t>
      </w:r>
      <w:r w:rsidRPr="001C2FC5">
        <w:t>任期</w:t>
      </w:r>
      <w:r w:rsidR="00AC04E2" w:rsidRPr="001C2FC5">
        <w:rPr>
          <w:rFonts w:hint="eastAsia"/>
        </w:rPr>
        <w:t>となり</w:t>
      </w:r>
      <w:r w:rsidRPr="001C2FC5">
        <w:t>ます。会議</w:t>
      </w:r>
      <w:r w:rsidR="00AC04E2" w:rsidRPr="001C2FC5">
        <w:rPr>
          <w:rFonts w:hint="eastAsia"/>
        </w:rPr>
        <w:t>について</w:t>
      </w:r>
      <w:r w:rsidR="00AC04E2" w:rsidRPr="001C2FC5">
        <w:t>は、第５条</w:t>
      </w:r>
      <w:r w:rsidRPr="001C2FC5">
        <w:t>で会長が招</w:t>
      </w:r>
      <w:r w:rsidRPr="001C2FC5">
        <w:rPr>
          <w:rFonts w:hint="eastAsia"/>
        </w:rPr>
        <w:t>集し、会長がこ</w:t>
      </w:r>
      <w:r w:rsidR="00AC04E2" w:rsidRPr="001C2FC5">
        <w:rPr>
          <w:rFonts w:hint="eastAsia"/>
        </w:rPr>
        <w:t>の議長とな</w:t>
      </w:r>
      <w:r w:rsidR="0075158C">
        <w:rPr>
          <w:rFonts w:hint="eastAsia"/>
        </w:rPr>
        <w:t>り</w:t>
      </w:r>
      <w:r w:rsidR="00AC04E2" w:rsidRPr="001C2FC5">
        <w:rPr>
          <w:rFonts w:hint="eastAsia"/>
        </w:rPr>
        <w:t>委員の過半数が出席しなければ会議</w:t>
      </w:r>
      <w:r w:rsidRPr="001C2FC5">
        <w:rPr>
          <w:rFonts w:hint="eastAsia"/>
        </w:rPr>
        <w:t>は成立しないことになっております。</w:t>
      </w:r>
    </w:p>
    <w:p w:rsidR="00A03478" w:rsidRPr="001C2FC5" w:rsidRDefault="00E510F6" w:rsidP="00A03478">
      <w:r w:rsidRPr="001C2FC5">
        <w:rPr>
          <w:rFonts w:hint="eastAsia"/>
        </w:rPr>
        <w:lastRenderedPageBreak/>
        <w:t xml:space="preserve">　</w:t>
      </w:r>
      <w:r w:rsidR="00E7557A" w:rsidRPr="001C2FC5">
        <w:rPr>
          <w:rFonts w:hint="eastAsia"/>
        </w:rPr>
        <w:t>委員</w:t>
      </w:r>
      <w:r w:rsidRPr="001C2FC5">
        <w:rPr>
          <w:rFonts w:hint="eastAsia"/>
        </w:rPr>
        <w:t>名簿</w:t>
      </w:r>
      <w:r w:rsidR="00AC04E2" w:rsidRPr="001C2FC5">
        <w:rPr>
          <w:rFonts w:hint="eastAsia"/>
        </w:rPr>
        <w:t>のとおり</w:t>
      </w:r>
      <w:r w:rsidRPr="001C2FC5">
        <w:rPr>
          <w:rFonts w:hint="eastAsia"/>
        </w:rPr>
        <w:t>、女性が３人</w:t>
      </w:r>
      <w:r w:rsidR="0075158C">
        <w:rPr>
          <w:rFonts w:hint="eastAsia"/>
        </w:rPr>
        <w:t>で</w:t>
      </w:r>
      <w:r w:rsidR="00AC04E2" w:rsidRPr="001C2FC5">
        <w:rPr>
          <w:rFonts w:hint="eastAsia"/>
        </w:rPr>
        <w:t>男女共同参画基本計画</w:t>
      </w:r>
      <w:r w:rsidRPr="001C2FC5">
        <w:rPr>
          <w:rFonts w:hint="eastAsia"/>
        </w:rPr>
        <w:t>でうたわれて</w:t>
      </w:r>
      <w:r w:rsidR="0075158C">
        <w:rPr>
          <w:rFonts w:hint="eastAsia"/>
        </w:rPr>
        <w:t>いる女性の割合が</w:t>
      </w:r>
      <w:r w:rsidRPr="001C2FC5">
        <w:rPr>
          <w:rFonts w:hint="eastAsia"/>
        </w:rPr>
        <w:t>３割以上という</w:t>
      </w:r>
      <w:r w:rsidR="0075158C">
        <w:rPr>
          <w:rFonts w:hint="eastAsia"/>
        </w:rPr>
        <w:t>目標</w:t>
      </w:r>
      <w:r w:rsidRPr="001C2FC5">
        <w:rPr>
          <w:rFonts w:hint="eastAsia"/>
        </w:rPr>
        <w:t>を整え</w:t>
      </w:r>
      <w:r w:rsidR="0075158C">
        <w:rPr>
          <w:rFonts w:hint="eastAsia"/>
        </w:rPr>
        <w:t>た構成となっています</w:t>
      </w:r>
      <w:r w:rsidRPr="001C2FC5">
        <w:rPr>
          <w:rFonts w:hint="eastAsia"/>
        </w:rPr>
        <w:t>。</w:t>
      </w:r>
    </w:p>
    <w:p w:rsidR="00A03478" w:rsidRPr="001C2FC5" w:rsidRDefault="0075158C" w:rsidP="00A03478">
      <w:r>
        <w:rPr>
          <w:rFonts w:hint="eastAsia"/>
        </w:rPr>
        <w:t xml:space="preserve">　続きまして、自治基本条例</w:t>
      </w:r>
      <w:r w:rsidR="00E510F6" w:rsidRPr="001C2FC5">
        <w:rPr>
          <w:rFonts w:hint="eastAsia"/>
        </w:rPr>
        <w:t>が次の資料に</w:t>
      </w:r>
      <w:r>
        <w:rPr>
          <w:rFonts w:hint="eastAsia"/>
        </w:rPr>
        <w:t>あり</w:t>
      </w:r>
      <w:r w:rsidR="00E510F6" w:rsidRPr="001C2FC5">
        <w:rPr>
          <w:rFonts w:hint="eastAsia"/>
        </w:rPr>
        <w:t>ます</w:t>
      </w:r>
      <w:r w:rsidR="00AC04E2" w:rsidRPr="001C2FC5">
        <w:rPr>
          <w:rFonts w:hint="eastAsia"/>
        </w:rPr>
        <w:t>が、</w:t>
      </w:r>
      <w:r w:rsidR="00E510F6" w:rsidRPr="001C2FC5">
        <w:rPr>
          <w:rFonts w:hint="eastAsia"/>
        </w:rPr>
        <w:t>こちら</w:t>
      </w:r>
      <w:r>
        <w:rPr>
          <w:rFonts w:hint="eastAsia"/>
        </w:rPr>
        <w:t>は伊予市が目指す参画と協働のまちづくりを進めるためのもので</w:t>
      </w:r>
      <w:r w:rsidR="00E510F6" w:rsidRPr="001C2FC5">
        <w:rPr>
          <w:rFonts w:hint="eastAsia"/>
        </w:rPr>
        <w:t>、</w:t>
      </w:r>
      <w:r w:rsidR="00AC04E2" w:rsidRPr="001C2FC5">
        <w:rPr>
          <w:rFonts w:hint="eastAsia"/>
        </w:rPr>
        <w:t>第</w:t>
      </w:r>
      <w:r w:rsidR="00E510F6" w:rsidRPr="001C2FC5">
        <w:t>22</w:t>
      </w:r>
      <w:r w:rsidR="00AC04E2" w:rsidRPr="001C2FC5">
        <w:t>条</w:t>
      </w:r>
      <w:r w:rsidR="00AC04E2" w:rsidRPr="001C2FC5">
        <w:rPr>
          <w:rFonts w:hint="eastAsia"/>
        </w:rPr>
        <w:t>に</w:t>
      </w:r>
      <w:r w:rsidR="00AC04E2" w:rsidRPr="001C2FC5">
        <w:t>審議会の運営</w:t>
      </w:r>
      <w:r>
        <w:rPr>
          <w:rFonts w:hint="eastAsia"/>
        </w:rPr>
        <w:t>が</w:t>
      </w:r>
      <w:r w:rsidR="00E510F6" w:rsidRPr="001C2FC5">
        <w:t>うたわれて</w:t>
      </w:r>
      <w:r>
        <w:rPr>
          <w:rFonts w:hint="eastAsia"/>
        </w:rPr>
        <w:t>おり、</w:t>
      </w:r>
      <w:r w:rsidR="00E510F6" w:rsidRPr="001C2FC5">
        <w:t>審議会を設置する場合は、委員の全</w:t>
      </w:r>
      <w:r w:rsidR="00AC04E2" w:rsidRPr="001C2FC5">
        <w:t>部または一部を公募により選任するよう</w:t>
      </w:r>
      <w:r>
        <w:rPr>
          <w:rFonts w:hint="eastAsia"/>
        </w:rPr>
        <w:t>努力義務が付されて</w:t>
      </w:r>
      <w:r w:rsidR="00E510F6" w:rsidRPr="001C2FC5">
        <w:t>おります。そして、審議会の会議録、会議については原則公開と</w:t>
      </w:r>
      <w:r w:rsidR="00AC04E2" w:rsidRPr="001C2FC5">
        <w:rPr>
          <w:rFonts w:hint="eastAsia"/>
        </w:rPr>
        <w:t>なり、</w:t>
      </w:r>
      <w:r w:rsidR="00AC04E2" w:rsidRPr="001C2FC5">
        <w:t>それ</w:t>
      </w:r>
      <w:r>
        <w:rPr>
          <w:rFonts w:hint="eastAsia"/>
        </w:rPr>
        <w:t>は</w:t>
      </w:r>
      <w:r w:rsidR="00810EEC" w:rsidRPr="001C2FC5">
        <w:t>別</w:t>
      </w:r>
      <w:r w:rsidR="00E510F6" w:rsidRPr="001C2FC5">
        <w:t>に定める</w:t>
      </w:r>
      <w:r w:rsidR="00810EEC" w:rsidRPr="001C2FC5">
        <w:rPr>
          <w:rFonts w:hint="eastAsia"/>
        </w:rPr>
        <w:t>こと</w:t>
      </w:r>
      <w:r w:rsidR="00E510F6" w:rsidRPr="001C2FC5">
        <w:t>となっております。</w:t>
      </w:r>
    </w:p>
    <w:p w:rsidR="00A03478" w:rsidRPr="001C2FC5" w:rsidRDefault="00810EEC" w:rsidP="00A03478">
      <w:r w:rsidRPr="001C2FC5">
        <w:rPr>
          <w:rFonts w:hint="eastAsia"/>
        </w:rPr>
        <w:t xml:space="preserve">　別</w:t>
      </w:r>
      <w:r w:rsidR="00E7557A" w:rsidRPr="001C2FC5">
        <w:rPr>
          <w:rFonts w:hint="eastAsia"/>
        </w:rPr>
        <w:t>といいますのが、次の資料の</w:t>
      </w:r>
      <w:r w:rsidR="00E510F6" w:rsidRPr="001C2FC5">
        <w:rPr>
          <w:rFonts w:hint="eastAsia"/>
        </w:rPr>
        <w:t>伊予市審議</w:t>
      </w:r>
      <w:r w:rsidR="0075158C">
        <w:rPr>
          <w:rFonts w:hint="eastAsia"/>
        </w:rPr>
        <w:t>会の委員の公募並びに会議及び会議録の公開に関する規則</w:t>
      </w:r>
      <w:r w:rsidR="00E7557A" w:rsidRPr="001C2FC5">
        <w:rPr>
          <w:rFonts w:hint="eastAsia"/>
        </w:rPr>
        <w:t>に</w:t>
      </w:r>
      <w:r w:rsidRPr="001C2FC5">
        <w:rPr>
          <w:rFonts w:hint="eastAsia"/>
        </w:rPr>
        <w:t>なり</w:t>
      </w:r>
      <w:r w:rsidR="00E510F6" w:rsidRPr="001C2FC5">
        <w:rPr>
          <w:rFonts w:hint="eastAsia"/>
        </w:rPr>
        <w:t>ます。第４条に公募により選考される</w:t>
      </w:r>
      <w:r w:rsidR="00B14636">
        <w:rPr>
          <w:rFonts w:hint="eastAsia"/>
        </w:rPr>
        <w:t>委員</w:t>
      </w:r>
      <w:r w:rsidR="00E510F6" w:rsidRPr="001C2FC5">
        <w:rPr>
          <w:rFonts w:hint="eastAsia"/>
        </w:rPr>
        <w:t>は</w:t>
      </w:r>
      <w:r w:rsidR="00E510F6" w:rsidRPr="001C2FC5">
        <w:t>10</w:t>
      </w:r>
      <w:r w:rsidR="00E7557A" w:rsidRPr="001C2FC5">
        <w:rPr>
          <w:rFonts w:hint="eastAsia"/>
        </w:rPr>
        <w:t>人</w:t>
      </w:r>
      <w:r w:rsidR="00E7557A" w:rsidRPr="001C2FC5">
        <w:t>以下にあっては２</w:t>
      </w:r>
      <w:r w:rsidR="00E7557A" w:rsidRPr="001C2FC5">
        <w:rPr>
          <w:rFonts w:hint="eastAsia"/>
        </w:rPr>
        <w:t>人</w:t>
      </w:r>
      <w:r w:rsidR="00E7557A" w:rsidRPr="001C2FC5">
        <w:t>以上とすると</w:t>
      </w:r>
      <w:r w:rsidR="00AB4E6A">
        <w:rPr>
          <w:rFonts w:hint="eastAsia"/>
        </w:rPr>
        <w:t>あり</w:t>
      </w:r>
      <w:r w:rsidR="00E7557A" w:rsidRPr="001C2FC5">
        <w:t>、今回この会では２</w:t>
      </w:r>
      <w:r w:rsidR="00E7557A" w:rsidRPr="001C2FC5">
        <w:rPr>
          <w:rFonts w:hint="eastAsia"/>
        </w:rPr>
        <w:t>人</w:t>
      </w:r>
      <w:r w:rsidR="00AB4E6A">
        <w:t>を公募により選</w:t>
      </w:r>
      <w:r w:rsidR="00AB4E6A">
        <w:rPr>
          <w:rFonts w:hint="eastAsia"/>
        </w:rPr>
        <w:t>任しています。</w:t>
      </w:r>
      <w:r w:rsidR="00E7557A" w:rsidRPr="001C2FC5">
        <w:t>選定に当たっては男女比、年齢構成等に配慮する</w:t>
      </w:r>
      <w:r w:rsidR="00E7557A" w:rsidRPr="001C2FC5">
        <w:rPr>
          <w:rFonts w:hint="eastAsia"/>
        </w:rPr>
        <w:t>こととなります</w:t>
      </w:r>
      <w:r w:rsidR="00E510F6" w:rsidRPr="001C2FC5">
        <w:t>。</w:t>
      </w:r>
      <w:r w:rsidR="00AB4E6A">
        <w:rPr>
          <w:rFonts w:hint="eastAsia"/>
        </w:rPr>
        <w:t>今回広報及び</w:t>
      </w:r>
      <w:r w:rsidR="00E7557A" w:rsidRPr="001C2FC5">
        <w:rPr>
          <w:rFonts w:hint="eastAsia"/>
        </w:rPr>
        <w:t>ホームページで</w:t>
      </w:r>
      <w:r w:rsidR="00AB4E6A">
        <w:rPr>
          <w:rFonts w:hint="eastAsia"/>
        </w:rPr>
        <w:t>約１ヵ月間</w:t>
      </w:r>
      <w:r w:rsidR="00E7557A" w:rsidRPr="001C2FC5">
        <w:rPr>
          <w:rFonts w:hint="eastAsia"/>
        </w:rPr>
        <w:t>募集をしましたが、応募される方がお</w:t>
      </w:r>
      <w:r w:rsidR="00AB4E6A">
        <w:rPr>
          <w:rFonts w:hint="eastAsia"/>
        </w:rPr>
        <w:t>られま</w:t>
      </w:r>
      <w:r w:rsidR="00E7557A" w:rsidRPr="001C2FC5">
        <w:rPr>
          <w:rFonts w:hint="eastAsia"/>
        </w:rPr>
        <w:t>せんでした。</w:t>
      </w:r>
      <w:r w:rsidRPr="001C2FC5">
        <w:t>そ</w:t>
      </w:r>
      <w:r w:rsidRPr="001C2FC5">
        <w:rPr>
          <w:rFonts w:hint="eastAsia"/>
        </w:rPr>
        <w:t>のため</w:t>
      </w:r>
      <w:r w:rsidR="00E7557A" w:rsidRPr="001C2FC5">
        <w:rPr>
          <w:rFonts w:hint="eastAsia"/>
        </w:rPr>
        <w:t>第</w:t>
      </w:r>
      <w:r w:rsidR="00E510F6" w:rsidRPr="001C2FC5">
        <w:t>1</w:t>
      </w:r>
      <w:r w:rsidR="00E7557A" w:rsidRPr="001C2FC5">
        <w:rPr>
          <w:rFonts w:hint="eastAsia"/>
        </w:rPr>
        <w:t>1</w:t>
      </w:r>
      <w:r w:rsidR="00E510F6" w:rsidRPr="001C2FC5">
        <w:t>条、</w:t>
      </w:r>
      <w:r w:rsidR="00AB4E6A">
        <w:rPr>
          <w:rFonts w:hint="eastAsia"/>
        </w:rPr>
        <w:t>応募がない</w:t>
      </w:r>
      <w:r w:rsidR="00E510F6" w:rsidRPr="001C2FC5">
        <w:rPr>
          <w:rFonts w:hint="eastAsia"/>
        </w:rPr>
        <w:t>場合</w:t>
      </w:r>
      <w:r w:rsidR="00E7557A" w:rsidRPr="001C2FC5">
        <w:rPr>
          <w:rFonts w:hint="eastAsia"/>
        </w:rPr>
        <w:t>の取り扱いとして</w:t>
      </w:r>
      <w:r w:rsidR="00134E57">
        <w:rPr>
          <w:rFonts w:hint="eastAsia"/>
        </w:rPr>
        <w:t>、このたび２人</w:t>
      </w:r>
      <w:r w:rsidR="00E510F6" w:rsidRPr="001C2FC5">
        <w:rPr>
          <w:rFonts w:hint="eastAsia"/>
        </w:rPr>
        <w:t>の委員さんが公募枠と</w:t>
      </w:r>
      <w:r w:rsidR="00E7557A" w:rsidRPr="001C2FC5">
        <w:rPr>
          <w:rFonts w:hint="eastAsia"/>
        </w:rPr>
        <w:t>して</w:t>
      </w:r>
      <w:r w:rsidR="00134E57">
        <w:rPr>
          <w:rFonts w:hint="eastAsia"/>
        </w:rPr>
        <w:t>市長が委嘱</w:t>
      </w:r>
      <w:r w:rsidR="00AB4E6A">
        <w:rPr>
          <w:rFonts w:hint="eastAsia"/>
        </w:rPr>
        <w:t>しています</w:t>
      </w:r>
      <w:r w:rsidR="00E510F6" w:rsidRPr="001C2FC5">
        <w:rPr>
          <w:rFonts w:hint="eastAsia"/>
        </w:rPr>
        <w:t>。</w:t>
      </w:r>
    </w:p>
    <w:p w:rsidR="00AB4E6A" w:rsidRDefault="00E510F6" w:rsidP="00A03478">
      <w:r w:rsidRPr="001C2FC5">
        <w:rPr>
          <w:rFonts w:hint="eastAsia"/>
        </w:rPr>
        <w:t xml:space="preserve">　そして、会議の公開につ</w:t>
      </w:r>
      <w:r w:rsidR="00AB4E6A">
        <w:rPr>
          <w:rFonts w:hint="eastAsia"/>
        </w:rPr>
        <w:t>い</w:t>
      </w:r>
      <w:r w:rsidRPr="001C2FC5">
        <w:rPr>
          <w:rFonts w:hint="eastAsia"/>
        </w:rPr>
        <w:t>て</w:t>
      </w:r>
      <w:r w:rsidR="00AB4E6A">
        <w:rPr>
          <w:rFonts w:hint="eastAsia"/>
        </w:rPr>
        <w:t>は</w:t>
      </w:r>
      <w:r w:rsidRPr="001C2FC5">
        <w:rPr>
          <w:rFonts w:hint="eastAsia"/>
        </w:rPr>
        <w:t>、</w:t>
      </w:r>
      <w:r w:rsidR="00810EEC" w:rsidRPr="001C2FC5">
        <w:rPr>
          <w:rFonts w:hint="eastAsia"/>
        </w:rPr>
        <w:t>第</w:t>
      </w:r>
      <w:r w:rsidRPr="001C2FC5">
        <w:t>12条、</w:t>
      </w:r>
      <w:r w:rsidR="00810EEC" w:rsidRPr="001C2FC5">
        <w:rPr>
          <w:rFonts w:hint="eastAsia"/>
        </w:rPr>
        <w:t>審議会等の</w:t>
      </w:r>
      <w:r w:rsidRPr="001C2FC5">
        <w:t>会議は</w:t>
      </w:r>
      <w:r w:rsidR="00810EEC" w:rsidRPr="001C2FC5">
        <w:rPr>
          <w:rFonts w:hint="eastAsia"/>
        </w:rPr>
        <w:t>、</w:t>
      </w:r>
      <w:r w:rsidR="00810EEC" w:rsidRPr="001C2FC5">
        <w:t>原則これを公開しなければな</w:t>
      </w:r>
      <w:r w:rsidR="00AB4E6A">
        <w:rPr>
          <w:rFonts w:hint="eastAsia"/>
        </w:rPr>
        <w:t>りませんが</w:t>
      </w:r>
      <w:r w:rsidR="00810EEC" w:rsidRPr="001C2FC5">
        <w:rPr>
          <w:rFonts w:hint="eastAsia"/>
        </w:rPr>
        <w:t>、</w:t>
      </w:r>
      <w:r w:rsidR="00AB4E6A">
        <w:t>必要があると認められるとき</w:t>
      </w:r>
      <w:r w:rsidRPr="001C2FC5">
        <w:t>は委員全員の同意を得て会議を非公開とすることができる</w:t>
      </w:r>
      <w:r w:rsidR="00810EEC" w:rsidRPr="001C2FC5">
        <w:rPr>
          <w:rFonts w:hint="eastAsia"/>
        </w:rPr>
        <w:t>となって</w:t>
      </w:r>
      <w:r w:rsidR="00810EEC" w:rsidRPr="001C2FC5">
        <w:t>おります</w:t>
      </w:r>
      <w:r w:rsidR="00810EEC" w:rsidRPr="001C2FC5">
        <w:rPr>
          <w:rFonts w:hint="eastAsia"/>
        </w:rPr>
        <w:t>。</w:t>
      </w:r>
    </w:p>
    <w:p w:rsidR="00A03478" w:rsidRPr="001C2FC5" w:rsidRDefault="00134E57" w:rsidP="00AB4E6A">
      <w:pPr>
        <w:ind w:firstLineChars="100" w:firstLine="211"/>
      </w:pPr>
      <w:r>
        <w:t>今回１</w:t>
      </w:r>
      <w:r>
        <w:rPr>
          <w:rFonts w:hint="eastAsia"/>
        </w:rPr>
        <w:t>人</w:t>
      </w:r>
      <w:r w:rsidR="00E510F6" w:rsidRPr="001C2FC5">
        <w:t>の方が、会議開催の事前公表により</w:t>
      </w:r>
      <w:r w:rsidR="00810EEC" w:rsidRPr="001C2FC5">
        <w:t>応募され</w:t>
      </w:r>
      <w:r w:rsidR="00AB4E6A">
        <w:rPr>
          <w:rFonts w:hint="eastAsia"/>
        </w:rPr>
        <w:t>、</w:t>
      </w:r>
      <w:r w:rsidR="00810EEC" w:rsidRPr="001C2FC5">
        <w:rPr>
          <w:rFonts w:hint="eastAsia"/>
        </w:rPr>
        <w:t>第</w:t>
      </w:r>
      <w:r w:rsidR="00E510F6" w:rsidRPr="001C2FC5">
        <w:t>14</w:t>
      </w:r>
      <w:r w:rsidR="00AB4E6A">
        <w:t>条で</w:t>
      </w:r>
      <w:r w:rsidR="00E510F6" w:rsidRPr="001C2FC5">
        <w:t>非公開とされた場合を除き</w:t>
      </w:r>
      <w:r w:rsidR="00810EEC" w:rsidRPr="001C2FC5">
        <w:rPr>
          <w:rFonts w:hint="eastAsia"/>
        </w:rPr>
        <w:t>、</w:t>
      </w:r>
      <w:r w:rsidR="00810EEC" w:rsidRPr="001C2FC5">
        <w:t>審議会の会議を傍聴することができる</w:t>
      </w:r>
      <w:r w:rsidR="00810EEC" w:rsidRPr="001C2FC5">
        <w:rPr>
          <w:rFonts w:hint="eastAsia"/>
        </w:rPr>
        <w:t>となっておりますの</w:t>
      </w:r>
      <w:r w:rsidR="00810EEC" w:rsidRPr="001C2FC5">
        <w:t>で、</w:t>
      </w:r>
      <w:r w:rsidR="00E510F6" w:rsidRPr="001C2FC5">
        <w:t>傍聴の</w:t>
      </w:r>
      <w:r w:rsidR="00E83344" w:rsidRPr="001C2FC5">
        <w:t>仮</w:t>
      </w:r>
      <w:r w:rsidR="00E83344" w:rsidRPr="001C2FC5">
        <w:rPr>
          <w:rFonts w:hint="eastAsia"/>
        </w:rPr>
        <w:t>承諾をし、現在</w:t>
      </w:r>
      <w:r w:rsidR="00E510F6" w:rsidRPr="001C2FC5">
        <w:t>ロビー</w:t>
      </w:r>
      <w:r w:rsidR="00E83344" w:rsidRPr="001C2FC5">
        <w:rPr>
          <w:rFonts w:hint="eastAsia"/>
        </w:rPr>
        <w:t>で</w:t>
      </w:r>
      <w:r w:rsidR="00E83344" w:rsidRPr="001C2FC5">
        <w:t>お待ちいただいてお</w:t>
      </w:r>
      <w:r w:rsidR="00E83344" w:rsidRPr="001C2FC5">
        <w:rPr>
          <w:rFonts w:hint="eastAsia"/>
        </w:rPr>
        <w:t>ります</w:t>
      </w:r>
      <w:r w:rsidR="00E510F6" w:rsidRPr="001C2FC5">
        <w:t>。</w:t>
      </w:r>
    </w:p>
    <w:p w:rsidR="00A03478" w:rsidRPr="001C2FC5" w:rsidRDefault="00E510F6" w:rsidP="00A03478">
      <w:r w:rsidRPr="001C2FC5">
        <w:rPr>
          <w:rFonts w:hint="eastAsia"/>
        </w:rPr>
        <w:t xml:space="preserve">　</w:t>
      </w:r>
      <w:r w:rsidR="00E83344" w:rsidRPr="001C2FC5">
        <w:rPr>
          <w:rFonts w:hint="eastAsia"/>
        </w:rPr>
        <w:t>第</w:t>
      </w:r>
      <w:r w:rsidRPr="001C2FC5">
        <w:t>16条</w:t>
      </w:r>
      <w:r w:rsidR="00AB4E6A">
        <w:t>で</w:t>
      </w:r>
      <w:r w:rsidR="00AB4E6A">
        <w:rPr>
          <w:rFonts w:hint="eastAsia"/>
        </w:rPr>
        <w:t>は</w:t>
      </w:r>
      <w:r w:rsidR="00E83344" w:rsidRPr="001C2FC5">
        <w:t>会議終了後速やかに会議録を作成し</w:t>
      </w:r>
      <w:r w:rsidR="00E83344" w:rsidRPr="001C2FC5">
        <w:rPr>
          <w:rFonts w:hint="eastAsia"/>
        </w:rPr>
        <w:t>、</w:t>
      </w:r>
      <w:r w:rsidRPr="001C2FC5">
        <w:t>会議が公表で行われた場合については、</w:t>
      </w:r>
      <w:r w:rsidR="00E83344" w:rsidRPr="001C2FC5">
        <w:rPr>
          <w:rFonts w:hint="eastAsia"/>
        </w:rPr>
        <w:t>会議録を</w:t>
      </w:r>
      <w:r w:rsidRPr="001C2FC5">
        <w:t>ホームページに掲載</w:t>
      </w:r>
      <w:r w:rsidR="00E83344" w:rsidRPr="001C2FC5">
        <w:t>する方法により公開する</w:t>
      </w:r>
      <w:r w:rsidRPr="001C2FC5">
        <w:t>ことになっております。</w:t>
      </w:r>
    </w:p>
    <w:p w:rsidR="00AB4E6A" w:rsidRDefault="00480D11" w:rsidP="00A03478">
      <w:r w:rsidRPr="001C2FC5">
        <w:rPr>
          <w:rFonts w:hint="eastAsia"/>
        </w:rPr>
        <w:t xml:space="preserve">　そして、次の資料の傍聴要領</w:t>
      </w:r>
      <w:r w:rsidR="00E510F6" w:rsidRPr="001C2FC5">
        <w:rPr>
          <w:rFonts w:hint="eastAsia"/>
        </w:rPr>
        <w:t>は</w:t>
      </w:r>
      <w:r w:rsidRPr="001C2FC5">
        <w:rPr>
          <w:rFonts w:hint="eastAsia"/>
        </w:rPr>
        <w:t>、</w:t>
      </w:r>
      <w:r w:rsidR="00E510F6" w:rsidRPr="001C2FC5">
        <w:rPr>
          <w:rFonts w:hint="eastAsia"/>
        </w:rPr>
        <w:t>平成</w:t>
      </w:r>
      <w:r w:rsidR="00E510F6" w:rsidRPr="001C2FC5">
        <w:t>26年の会議</w:t>
      </w:r>
      <w:r w:rsidR="00AB4E6A">
        <w:t>の中</w:t>
      </w:r>
      <w:r w:rsidR="00AB4E6A">
        <w:rPr>
          <w:rFonts w:hint="eastAsia"/>
        </w:rPr>
        <w:t>に</w:t>
      </w:r>
      <w:r w:rsidRPr="001C2FC5">
        <w:t>定めておりま</w:t>
      </w:r>
      <w:r w:rsidRPr="001C2FC5">
        <w:rPr>
          <w:rFonts w:hint="eastAsia"/>
        </w:rPr>
        <w:t>す。</w:t>
      </w:r>
      <w:r w:rsidR="00AB4E6A">
        <w:rPr>
          <w:rFonts w:hint="eastAsia"/>
        </w:rPr>
        <w:t>また、</w:t>
      </w:r>
      <w:r w:rsidR="00E510F6" w:rsidRPr="001C2FC5">
        <w:t>傍聴の定員については、会議の状況等により会長が決定すること</w:t>
      </w:r>
      <w:r w:rsidRPr="001C2FC5">
        <w:rPr>
          <w:rFonts w:hint="eastAsia"/>
        </w:rPr>
        <w:t>になっており、</w:t>
      </w:r>
      <w:r w:rsidR="00134E57">
        <w:t>１</w:t>
      </w:r>
      <w:r w:rsidR="00134E57">
        <w:rPr>
          <w:rFonts w:hint="eastAsia"/>
        </w:rPr>
        <w:t>人</w:t>
      </w:r>
      <w:r w:rsidRPr="001C2FC5">
        <w:rPr>
          <w:rFonts w:hint="eastAsia"/>
        </w:rPr>
        <w:t>であれば</w:t>
      </w:r>
      <w:r w:rsidRPr="001C2FC5">
        <w:t>この会場</w:t>
      </w:r>
      <w:r w:rsidRPr="001C2FC5">
        <w:rPr>
          <w:rFonts w:hint="eastAsia"/>
        </w:rPr>
        <w:t>に</w:t>
      </w:r>
      <w:r w:rsidR="00E510F6" w:rsidRPr="001C2FC5">
        <w:t>入れると判断し</w:t>
      </w:r>
      <w:r w:rsidRPr="001C2FC5">
        <w:t>、</w:t>
      </w:r>
      <w:r w:rsidR="00A01227" w:rsidRPr="001C2FC5">
        <w:t>お待ちいただいて</w:t>
      </w:r>
      <w:r w:rsidR="00A01227" w:rsidRPr="001C2FC5">
        <w:rPr>
          <w:rFonts w:hint="eastAsia"/>
        </w:rPr>
        <w:t>いる</w:t>
      </w:r>
      <w:r w:rsidR="00E510F6" w:rsidRPr="001C2FC5">
        <w:t>ところで</w:t>
      </w:r>
      <w:r w:rsidRPr="001C2FC5">
        <w:t>す。</w:t>
      </w:r>
    </w:p>
    <w:p w:rsidR="00A03478" w:rsidRPr="001C2FC5" w:rsidRDefault="00A477FC" w:rsidP="00AB4E6A">
      <w:pPr>
        <w:ind w:firstLineChars="100" w:firstLine="211"/>
      </w:pPr>
      <w:r w:rsidRPr="001C2FC5">
        <w:t>受け付けについては、会議開始</w:t>
      </w:r>
      <w:r w:rsidR="00E510F6" w:rsidRPr="001C2FC5">
        <w:t>15</w:t>
      </w:r>
      <w:r w:rsidR="00480D11" w:rsidRPr="001C2FC5">
        <w:t>分前から許可</w:t>
      </w:r>
      <w:r w:rsidR="00480D11" w:rsidRPr="001C2FC5">
        <w:rPr>
          <w:rFonts w:hint="eastAsia"/>
        </w:rPr>
        <w:t>することが</w:t>
      </w:r>
      <w:r w:rsidR="00480D11" w:rsidRPr="001C2FC5">
        <w:t>原則</w:t>
      </w:r>
      <w:r w:rsidR="00AB4E6A">
        <w:rPr>
          <w:rFonts w:hint="eastAsia"/>
        </w:rPr>
        <w:t>と</w:t>
      </w:r>
      <w:r w:rsidR="00480D11" w:rsidRPr="001C2FC5">
        <w:t>なって</w:t>
      </w:r>
      <w:r w:rsidR="00AB4E6A">
        <w:rPr>
          <w:rFonts w:hint="eastAsia"/>
        </w:rPr>
        <w:t>い</w:t>
      </w:r>
      <w:r w:rsidR="00480D11" w:rsidRPr="001C2FC5">
        <w:rPr>
          <w:rFonts w:hint="eastAsia"/>
        </w:rPr>
        <w:t>ます</w:t>
      </w:r>
      <w:r w:rsidRPr="001C2FC5">
        <w:t>が、</w:t>
      </w:r>
      <w:r w:rsidRPr="001C2FC5">
        <w:rPr>
          <w:rFonts w:hint="eastAsia"/>
        </w:rPr>
        <w:t>会長が選出される</w:t>
      </w:r>
      <w:r w:rsidRPr="001C2FC5">
        <w:t>まで</w:t>
      </w:r>
      <w:r w:rsidRPr="001C2FC5">
        <w:rPr>
          <w:rFonts w:hint="eastAsia"/>
        </w:rPr>
        <w:t>の間、外で</w:t>
      </w:r>
      <w:r w:rsidRPr="001C2FC5">
        <w:t>待っていただいて</w:t>
      </w:r>
      <w:r w:rsidRPr="001C2FC5">
        <w:rPr>
          <w:rFonts w:hint="eastAsia"/>
        </w:rPr>
        <w:t>いるところです</w:t>
      </w:r>
      <w:r w:rsidR="00E510F6" w:rsidRPr="001C2FC5">
        <w:t>。傍聴人は会場内において不用意に発言</w:t>
      </w:r>
      <w:r w:rsidR="00E510F6" w:rsidRPr="001C2FC5">
        <w:rPr>
          <w:rFonts w:hint="eastAsia"/>
        </w:rPr>
        <w:t>しないことについては合意</w:t>
      </w:r>
      <w:r w:rsidRPr="001C2FC5">
        <w:rPr>
          <w:rFonts w:hint="eastAsia"/>
        </w:rPr>
        <w:t>して</w:t>
      </w:r>
      <w:r w:rsidR="00E510F6" w:rsidRPr="001C2FC5">
        <w:rPr>
          <w:rFonts w:hint="eastAsia"/>
        </w:rPr>
        <w:t>いただ</w:t>
      </w:r>
      <w:r w:rsidRPr="001C2FC5">
        <w:rPr>
          <w:rFonts w:hint="eastAsia"/>
        </w:rPr>
        <w:t>いております</w:t>
      </w:r>
      <w:r w:rsidR="00E510F6" w:rsidRPr="001C2FC5">
        <w:rPr>
          <w:rFonts w:hint="eastAsia"/>
        </w:rPr>
        <w:t>。</w:t>
      </w:r>
    </w:p>
    <w:p w:rsidR="00A03478" w:rsidRPr="001C2FC5" w:rsidRDefault="00B45CA0" w:rsidP="00A03478">
      <w:r w:rsidRPr="001C2FC5">
        <w:rPr>
          <w:rFonts w:hint="eastAsia"/>
        </w:rPr>
        <w:t xml:space="preserve">　以上で</w:t>
      </w:r>
      <w:r w:rsidR="00E510F6" w:rsidRPr="001C2FC5">
        <w:rPr>
          <w:rFonts w:hint="eastAsia"/>
        </w:rPr>
        <w:t>伊予市環境審議会の説明、会議</w:t>
      </w:r>
      <w:r w:rsidRPr="001C2FC5">
        <w:rPr>
          <w:rFonts w:hint="eastAsia"/>
        </w:rPr>
        <w:t>の公開及び会議録の公表につい</w:t>
      </w:r>
      <w:r w:rsidR="00AB4E6A">
        <w:rPr>
          <w:rFonts w:hint="eastAsia"/>
        </w:rPr>
        <w:t>ての説明を終わり</w:t>
      </w:r>
      <w:r w:rsidR="00E510F6" w:rsidRPr="001C2FC5">
        <w:rPr>
          <w:rFonts w:hint="eastAsia"/>
        </w:rPr>
        <w:t>ます。</w:t>
      </w:r>
    </w:p>
    <w:p w:rsidR="006061C0" w:rsidRPr="001C2FC5" w:rsidRDefault="006061C0" w:rsidP="006061C0">
      <w:r>
        <w:rPr>
          <w:rFonts w:hint="eastAsia"/>
        </w:rPr>
        <w:t>●</w:t>
      </w:r>
      <w:r w:rsidRPr="001C2FC5">
        <w:rPr>
          <w:rFonts w:hint="eastAsia"/>
        </w:rPr>
        <w:t>会長</w:t>
      </w:r>
    </w:p>
    <w:p w:rsidR="00A03478" w:rsidRPr="001C2FC5" w:rsidRDefault="00E510F6" w:rsidP="00A03478">
      <w:r w:rsidRPr="001C2FC5">
        <w:rPr>
          <w:rFonts w:hint="eastAsia"/>
        </w:rPr>
        <w:t xml:space="preserve">　</w:t>
      </w:r>
      <w:r w:rsidR="00B45CA0" w:rsidRPr="001C2FC5">
        <w:rPr>
          <w:rFonts w:hint="eastAsia"/>
        </w:rPr>
        <w:t>事務局から説明がありましたとおり、この環境審議会の傍聴要領に従い</w:t>
      </w:r>
      <w:r w:rsidRPr="001C2FC5">
        <w:rPr>
          <w:rFonts w:hint="eastAsia"/>
        </w:rPr>
        <w:t>、会場の広さ</w:t>
      </w:r>
      <w:r w:rsidR="00B45CA0" w:rsidRPr="001C2FC5">
        <w:rPr>
          <w:rFonts w:hint="eastAsia"/>
        </w:rPr>
        <w:t>等も問題ありませんので、入室を認めて良いかと思います。皆さん</w:t>
      </w:r>
      <w:r w:rsidRPr="001C2FC5">
        <w:rPr>
          <w:rFonts w:hint="eastAsia"/>
        </w:rPr>
        <w:t>よろしいでしょうか。</w:t>
      </w:r>
    </w:p>
    <w:p w:rsidR="00A03478" w:rsidRPr="001C2FC5" w:rsidRDefault="00E510F6" w:rsidP="00A03478">
      <w:r w:rsidRPr="001C2FC5">
        <w:rPr>
          <w:rFonts w:hint="eastAsia"/>
        </w:rPr>
        <w:t xml:space="preserve">　　　　　　　　　　　　〔「異議なし」と呼ぶ者あり〕</w:t>
      </w:r>
    </w:p>
    <w:p w:rsidR="008C793A" w:rsidRPr="001C2FC5" w:rsidRDefault="008C793A" w:rsidP="00A03478"/>
    <w:p w:rsidR="006061C0" w:rsidRPr="001C2FC5" w:rsidRDefault="006061C0" w:rsidP="006061C0">
      <w:r>
        <w:rPr>
          <w:rFonts w:hint="eastAsia"/>
        </w:rPr>
        <w:lastRenderedPageBreak/>
        <w:t>●</w:t>
      </w:r>
      <w:r w:rsidRPr="001C2FC5">
        <w:rPr>
          <w:rFonts w:hint="eastAsia"/>
        </w:rPr>
        <w:t>会長</w:t>
      </w:r>
    </w:p>
    <w:p w:rsidR="00A03478" w:rsidRPr="001C2FC5" w:rsidRDefault="00B45CA0" w:rsidP="00A03478">
      <w:r w:rsidRPr="001C2FC5">
        <w:rPr>
          <w:rFonts w:hint="eastAsia"/>
        </w:rPr>
        <w:t xml:space="preserve">　それでは、②の伊予市一般廃棄物処理基本計画について、事務局</w:t>
      </w:r>
      <w:r w:rsidR="00E510F6" w:rsidRPr="001C2FC5">
        <w:rPr>
          <w:rFonts w:hint="eastAsia"/>
        </w:rPr>
        <w:t>から説明を</w:t>
      </w:r>
      <w:r w:rsidRPr="001C2FC5">
        <w:rPr>
          <w:rFonts w:hint="eastAsia"/>
        </w:rPr>
        <w:t>願う</w:t>
      </w:r>
      <w:r w:rsidR="00E510F6" w:rsidRPr="001C2FC5">
        <w:rPr>
          <w:rFonts w:hint="eastAsia"/>
        </w:rPr>
        <w:t>。</w:t>
      </w:r>
    </w:p>
    <w:p w:rsidR="008C793A" w:rsidRPr="001C2FC5" w:rsidRDefault="00E510F6" w:rsidP="00A03478">
      <w:r w:rsidRPr="001C2FC5">
        <w:rPr>
          <w:rFonts w:hint="eastAsia"/>
        </w:rPr>
        <w:t>○事務局</w:t>
      </w:r>
    </w:p>
    <w:p w:rsidR="00A03478" w:rsidRPr="001C2FC5" w:rsidRDefault="00E510F6" w:rsidP="00A03478">
      <w:r w:rsidRPr="001C2FC5">
        <w:rPr>
          <w:rFonts w:hint="eastAsia"/>
        </w:rPr>
        <w:t xml:space="preserve">　それでは、</w:t>
      </w:r>
      <w:r w:rsidR="002B5E76">
        <w:rPr>
          <w:rFonts w:hint="eastAsia"/>
        </w:rPr>
        <w:t>一般廃棄物処理基本計画が策定されるまでの経緯につきまして、</w:t>
      </w:r>
      <w:r w:rsidR="00362E18" w:rsidRPr="001C2FC5">
        <w:rPr>
          <w:rFonts w:hint="eastAsia"/>
        </w:rPr>
        <w:t>説明させていただき</w:t>
      </w:r>
      <w:r w:rsidRPr="001C2FC5">
        <w:rPr>
          <w:rFonts w:hint="eastAsia"/>
        </w:rPr>
        <w:t>ます。</w:t>
      </w:r>
    </w:p>
    <w:p w:rsidR="00A03478" w:rsidRPr="001C2FC5" w:rsidRDefault="00AB4E6A" w:rsidP="00A03478">
      <w:r>
        <w:rPr>
          <w:rFonts w:hint="eastAsia"/>
        </w:rPr>
        <w:t xml:space="preserve">　資料</w:t>
      </w:r>
      <w:r w:rsidR="00E510F6" w:rsidRPr="001C2FC5">
        <w:rPr>
          <w:rFonts w:hint="eastAsia"/>
        </w:rPr>
        <w:t>は、一般廃棄物処理基本計</w:t>
      </w:r>
      <w:r w:rsidR="00362E18" w:rsidRPr="001C2FC5">
        <w:rPr>
          <w:rFonts w:hint="eastAsia"/>
        </w:rPr>
        <w:t>画の策定経過表を</w:t>
      </w:r>
      <w:r w:rsidR="002B5E76">
        <w:rPr>
          <w:rFonts w:hint="eastAsia"/>
        </w:rPr>
        <w:t>ご覧</w:t>
      </w:r>
      <w:r w:rsidR="00E510F6" w:rsidRPr="001C2FC5">
        <w:rPr>
          <w:rFonts w:hint="eastAsia"/>
        </w:rPr>
        <w:t>ください。</w:t>
      </w:r>
    </w:p>
    <w:p w:rsidR="00A03478" w:rsidRPr="001C2FC5" w:rsidRDefault="00E510F6" w:rsidP="00A03478">
      <w:r w:rsidRPr="001C2FC5">
        <w:rPr>
          <w:rFonts w:hint="eastAsia"/>
        </w:rPr>
        <w:t xml:space="preserve">　</w:t>
      </w:r>
      <w:r w:rsidR="002B5E76" w:rsidRPr="001C2FC5">
        <w:t>前任の委員</w:t>
      </w:r>
      <w:r w:rsidR="002B5E76" w:rsidRPr="001C2FC5">
        <w:rPr>
          <w:rFonts w:hint="eastAsia"/>
        </w:rPr>
        <w:t>の</w:t>
      </w:r>
      <w:r w:rsidR="002B5E76">
        <w:rPr>
          <w:rFonts w:hint="eastAsia"/>
        </w:rPr>
        <w:t>皆様は</w:t>
      </w:r>
      <w:r w:rsidRPr="001C2FC5">
        <w:rPr>
          <w:rFonts w:hint="eastAsia"/>
        </w:rPr>
        <w:t>平成</w:t>
      </w:r>
      <w:r w:rsidRPr="001C2FC5">
        <w:t>26</w:t>
      </w:r>
      <w:r w:rsidR="00362E18" w:rsidRPr="001C2FC5">
        <w:t>年７月に委嘱を受けまして、</w:t>
      </w:r>
      <w:r w:rsidRPr="001C2FC5">
        <w:t>市長の諮問に答える</w:t>
      </w:r>
      <w:r w:rsidR="002B5E76">
        <w:rPr>
          <w:rFonts w:hint="eastAsia"/>
        </w:rPr>
        <w:t>目的をもって</w:t>
      </w:r>
      <w:r w:rsidRPr="001C2FC5">
        <w:t>１回目</w:t>
      </w:r>
      <w:r w:rsidR="00362E18" w:rsidRPr="001C2FC5">
        <w:t>の会議を開催しました。この</w:t>
      </w:r>
      <w:r w:rsidR="002B5E76">
        <w:rPr>
          <w:rFonts w:hint="eastAsia"/>
        </w:rPr>
        <w:t>回</w:t>
      </w:r>
      <w:r w:rsidR="00362E18" w:rsidRPr="001C2FC5">
        <w:t>は、事務局が</w:t>
      </w:r>
      <w:r w:rsidR="00362E18" w:rsidRPr="001C2FC5">
        <w:rPr>
          <w:rFonts w:hint="eastAsia"/>
        </w:rPr>
        <w:t>平成</w:t>
      </w:r>
      <w:r w:rsidRPr="001C2FC5">
        <w:t>25年度に</w:t>
      </w:r>
      <w:r w:rsidR="00362E18" w:rsidRPr="001C2FC5">
        <w:rPr>
          <w:rFonts w:hint="eastAsia"/>
        </w:rPr>
        <w:t>作成</w:t>
      </w:r>
      <w:r w:rsidRPr="001C2FC5">
        <w:t>した一般廃棄物処理基本計画</w:t>
      </w:r>
      <w:r w:rsidR="00362E18" w:rsidRPr="001C2FC5">
        <w:rPr>
          <w:rFonts w:hint="eastAsia"/>
        </w:rPr>
        <w:t>（</w:t>
      </w:r>
      <w:r w:rsidRPr="001C2FC5">
        <w:t>案</w:t>
      </w:r>
      <w:r w:rsidR="00362E18" w:rsidRPr="001C2FC5">
        <w:rPr>
          <w:rFonts w:hint="eastAsia"/>
        </w:rPr>
        <w:t>）の</w:t>
      </w:r>
      <w:r w:rsidRPr="001C2FC5">
        <w:t>概要を説明し</w:t>
      </w:r>
      <w:r w:rsidR="00362E18" w:rsidRPr="001C2FC5">
        <w:t>、委員の皆様の意見を取り入れていく</w:t>
      </w:r>
      <w:r w:rsidR="00362E18" w:rsidRPr="001C2FC5">
        <w:rPr>
          <w:rFonts w:hint="eastAsia"/>
        </w:rPr>
        <w:t>ための</w:t>
      </w:r>
      <w:r w:rsidR="002B5E76">
        <w:t>準備の</w:t>
      </w:r>
      <w:r w:rsidR="002B5E76">
        <w:rPr>
          <w:rFonts w:hint="eastAsia"/>
        </w:rPr>
        <w:t>会議</w:t>
      </w:r>
      <w:r w:rsidR="00362E18" w:rsidRPr="001C2FC5">
        <w:rPr>
          <w:rFonts w:hint="eastAsia"/>
        </w:rPr>
        <w:t>となりました</w:t>
      </w:r>
      <w:r w:rsidRPr="001C2FC5">
        <w:t>。</w:t>
      </w:r>
    </w:p>
    <w:p w:rsidR="00A03478" w:rsidRPr="001C2FC5" w:rsidRDefault="00E510F6" w:rsidP="00A03478">
      <w:r w:rsidRPr="001C2FC5">
        <w:rPr>
          <w:rFonts w:hint="eastAsia"/>
        </w:rPr>
        <w:t xml:space="preserve">　そして、</w:t>
      </w:r>
      <w:r w:rsidR="00362E18" w:rsidRPr="001C2FC5">
        <w:rPr>
          <w:rFonts w:hint="eastAsia"/>
        </w:rPr>
        <w:t>１カ月後の</w:t>
      </w:r>
      <w:r w:rsidRPr="001C2FC5">
        <w:rPr>
          <w:rFonts w:hint="eastAsia"/>
        </w:rPr>
        <w:t>８月に、２</w:t>
      </w:r>
      <w:r w:rsidR="00362E18" w:rsidRPr="001C2FC5">
        <w:rPr>
          <w:rFonts w:hint="eastAsia"/>
        </w:rPr>
        <w:t>回目の環境審議会を開催し</w:t>
      </w:r>
      <w:r w:rsidRPr="001C2FC5">
        <w:rPr>
          <w:rFonts w:hint="eastAsia"/>
        </w:rPr>
        <w:t>、基本計画</w:t>
      </w:r>
      <w:r w:rsidR="00362E18" w:rsidRPr="001C2FC5">
        <w:rPr>
          <w:rFonts w:hint="eastAsia"/>
        </w:rPr>
        <w:t>（</w:t>
      </w:r>
      <w:r w:rsidRPr="001C2FC5">
        <w:rPr>
          <w:rFonts w:hint="eastAsia"/>
        </w:rPr>
        <w:t>案</w:t>
      </w:r>
      <w:r w:rsidR="00362E18" w:rsidRPr="001C2FC5">
        <w:rPr>
          <w:rFonts w:hint="eastAsia"/>
        </w:rPr>
        <w:t>）</w:t>
      </w:r>
      <w:r w:rsidRPr="001C2FC5">
        <w:rPr>
          <w:rFonts w:hint="eastAsia"/>
        </w:rPr>
        <w:t>の詳細説明を行うと同時に、委員の皆様から</w:t>
      </w:r>
      <w:r w:rsidR="00362E18" w:rsidRPr="001C2FC5">
        <w:rPr>
          <w:rFonts w:hint="eastAsia"/>
        </w:rPr>
        <w:t>（</w:t>
      </w:r>
      <w:r w:rsidRPr="001C2FC5">
        <w:rPr>
          <w:rFonts w:hint="eastAsia"/>
        </w:rPr>
        <w:t>案</w:t>
      </w:r>
      <w:r w:rsidR="002B5E76">
        <w:rPr>
          <w:rFonts w:hint="eastAsia"/>
        </w:rPr>
        <w:t>）に対する</w:t>
      </w:r>
      <w:r w:rsidR="00362E18" w:rsidRPr="001C2FC5">
        <w:rPr>
          <w:rFonts w:hint="eastAsia"/>
        </w:rPr>
        <w:t>意見</w:t>
      </w:r>
      <w:r w:rsidR="002B5E76">
        <w:rPr>
          <w:rFonts w:hint="eastAsia"/>
        </w:rPr>
        <w:t>を</w:t>
      </w:r>
      <w:r w:rsidRPr="001C2FC5">
        <w:rPr>
          <w:rFonts w:hint="eastAsia"/>
        </w:rPr>
        <w:t>いただきました。</w:t>
      </w:r>
    </w:p>
    <w:p w:rsidR="00A03478" w:rsidRPr="001C2FC5" w:rsidRDefault="00362E18" w:rsidP="00A03478">
      <w:r w:rsidRPr="001C2FC5">
        <w:rPr>
          <w:rFonts w:hint="eastAsia"/>
        </w:rPr>
        <w:t xml:space="preserve">　それから１カ月半</w:t>
      </w:r>
      <w:r w:rsidR="00134E57">
        <w:rPr>
          <w:rFonts w:hint="eastAsia"/>
        </w:rPr>
        <w:t>後</w:t>
      </w:r>
      <w:r w:rsidRPr="001C2FC5">
        <w:rPr>
          <w:rFonts w:hint="eastAsia"/>
        </w:rPr>
        <w:t>の</w:t>
      </w:r>
      <w:r w:rsidR="00E510F6" w:rsidRPr="001C2FC5">
        <w:t>10月に３回目の環境審議会を開催して、</w:t>
      </w:r>
      <w:r w:rsidRPr="001C2FC5">
        <w:rPr>
          <w:rFonts w:hint="eastAsia"/>
        </w:rPr>
        <w:t>意見をいただき</w:t>
      </w:r>
      <w:r w:rsidRPr="001C2FC5">
        <w:t>修正</w:t>
      </w:r>
      <w:r w:rsidRPr="001C2FC5">
        <w:rPr>
          <w:rFonts w:hint="eastAsia"/>
        </w:rPr>
        <w:t>した基本計画（案）を</w:t>
      </w:r>
      <w:r w:rsidRPr="001C2FC5">
        <w:t>確認</w:t>
      </w:r>
      <w:r w:rsidR="002B5E76">
        <w:rPr>
          <w:rFonts w:hint="eastAsia"/>
        </w:rPr>
        <w:t>願い</w:t>
      </w:r>
      <w:r w:rsidRPr="001C2FC5">
        <w:rPr>
          <w:rFonts w:hint="eastAsia"/>
        </w:rPr>
        <w:t>ました</w:t>
      </w:r>
      <w:r w:rsidR="00E510F6" w:rsidRPr="001C2FC5">
        <w:t>。また、</w:t>
      </w:r>
      <w:r w:rsidR="002B5E76">
        <w:rPr>
          <w:rFonts w:hint="eastAsia"/>
        </w:rPr>
        <w:t>その時</w:t>
      </w:r>
      <w:r w:rsidR="00E510F6" w:rsidRPr="001C2FC5">
        <w:t>いただいた</w:t>
      </w:r>
      <w:r w:rsidRPr="001C2FC5">
        <w:t>意見</w:t>
      </w:r>
      <w:r w:rsidRPr="001C2FC5">
        <w:rPr>
          <w:rFonts w:hint="eastAsia"/>
        </w:rPr>
        <w:t>をふまえ、</w:t>
      </w:r>
      <w:r w:rsidR="00E510F6" w:rsidRPr="001C2FC5">
        <w:t>事務</w:t>
      </w:r>
      <w:r w:rsidR="00107769" w:rsidRPr="001C2FC5">
        <w:t>局</w:t>
      </w:r>
      <w:r w:rsidR="00107769" w:rsidRPr="001C2FC5">
        <w:rPr>
          <w:rFonts w:hint="eastAsia"/>
        </w:rPr>
        <w:t>が再度、修正を</w:t>
      </w:r>
      <w:r w:rsidR="00E510F6" w:rsidRPr="001C2FC5">
        <w:t>行いまして、11月19日に市長の諮問に答える形で</w:t>
      </w:r>
      <w:r w:rsidR="00107769" w:rsidRPr="001C2FC5">
        <w:rPr>
          <w:rFonts w:hint="eastAsia"/>
        </w:rPr>
        <w:t>、</w:t>
      </w:r>
      <w:r w:rsidR="00107769" w:rsidRPr="001C2FC5">
        <w:t>環境審議会</w:t>
      </w:r>
      <w:r w:rsidR="002B5E76">
        <w:rPr>
          <w:rFonts w:hint="eastAsia"/>
        </w:rPr>
        <w:t>としての</w:t>
      </w:r>
      <w:r w:rsidR="00107769" w:rsidRPr="001C2FC5">
        <w:t>答申</w:t>
      </w:r>
      <w:r w:rsidR="00107769" w:rsidRPr="001C2FC5">
        <w:rPr>
          <w:rFonts w:hint="eastAsia"/>
        </w:rPr>
        <w:t>を</w:t>
      </w:r>
      <w:r w:rsidR="00107769" w:rsidRPr="001C2FC5">
        <w:t>会長</w:t>
      </w:r>
      <w:r w:rsidR="002B5E76">
        <w:rPr>
          <w:rFonts w:hint="eastAsia"/>
        </w:rPr>
        <w:t>に</w:t>
      </w:r>
      <w:r w:rsidR="00E510F6" w:rsidRPr="001C2FC5">
        <w:t>行っていただきました。</w:t>
      </w:r>
    </w:p>
    <w:p w:rsidR="00A03478" w:rsidRPr="001C2FC5" w:rsidRDefault="00E510F6" w:rsidP="00A03478">
      <w:r w:rsidRPr="001C2FC5">
        <w:rPr>
          <w:rFonts w:hint="eastAsia"/>
        </w:rPr>
        <w:t xml:space="preserve">　その</w:t>
      </w:r>
      <w:r w:rsidR="00107769" w:rsidRPr="001C2FC5">
        <w:rPr>
          <w:rFonts w:hint="eastAsia"/>
        </w:rPr>
        <w:t>基本計画（</w:t>
      </w:r>
      <w:r w:rsidRPr="001C2FC5">
        <w:rPr>
          <w:rFonts w:hint="eastAsia"/>
        </w:rPr>
        <w:t>案</w:t>
      </w:r>
      <w:r w:rsidR="00107769" w:rsidRPr="001C2FC5">
        <w:rPr>
          <w:rFonts w:hint="eastAsia"/>
        </w:rPr>
        <w:t>）を市</w:t>
      </w:r>
      <w:r w:rsidR="002B5E76">
        <w:rPr>
          <w:rFonts w:hint="eastAsia"/>
        </w:rPr>
        <w:t>が</w:t>
      </w:r>
      <w:r w:rsidR="00107769" w:rsidRPr="001C2FC5">
        <w:rPr>
          <w:rFonts w:hint="eastAsia"/>
        </w:rPr>
        <w:t>最終的に採用するかどうかの判断を行いその後、市民の</w:t>
      </w:r>
      <w:r w:rsidR="002B5E76">
        <w:rPr>
          <w:rFonts w:hint="eastAsia"/>
        </w:rPr>
        <w:t>皆様から</w:t>
      </w:r>
      <w:r w:rsidR="00107769" w:rsidRPr="001C2FC5">
        <w:rPr>
          <w:rFonts w:hint="eastAsia"/>
        </w:rPr>
        <w:t>意見を聞くために１月に</w:t>
      </w:r>
      <w:r w:rsidR="002B5E76">
        <w:rPr>
          <w:rFonts w:hint="eastAsia"/>
        </w:rPr>
        <w:t>22日間</w:t>
      </w:r>
      <w:r w:rsidRPr="001C2FC5">
        <w:rPr>
          <w:rFonts w:hint="eastAsia"/>
        </w:rPr>
        <w:t>公表し、</w:t>
      </w:r>
      <w:r w:rsidR="00934F36">
        <w:t>ホームページ</w:t>
      </w:r>
      <w:r w:rsidR="00934F36">
        <w:rPr>
          <w:rFonts w:hint="eastAsia"/>
        </w:rPr>
        <w:t>及び</w:t>
      </w:r>
      <w:r w:rsidRPr="001C2FC5">
        <w:t>広報紙</w:t>
      </w:r>
      <w:r w:rsidR="00107769" w:rsidRPr="001C2FC5">
        <w:t>で紹介をいたしまし</w:t>
      </w:r>
      <w:r w:rsidR="00107769" w:rsidRPr="001C2FC5">
        <w:rPr>
          <w:rFonts w:hint="eastAsia"/>
        </w:rPr>
        <w:t>た。</w:t>
      </w:r>
      <w:r w:rsidRPr="001C2FC5">
        <w:t>結果</w:t>
      </w:r>
      <w:r w:rsidR="00107769" w:rsidRPr="001C2FC5">
        <w:t>意見</w:t>
      </w:r>
      <w:r w:rsidR="00934F36">
        <w:rPr>
          <w:rFonts w:hint="eastAsia"/>
        </w:rPr>
        <w:t>なく</w:t>
      </w:r>
      <w:r w:rsidR="00107769" w:rsidRPr="001C2FC5">
        <w:t>、２月２日にその</w:t>
      </w:r>
      <w:r w:rsidR="00107769" w:rsidRPr="001C2FC5">
        <w:rPr>
          <w:rFonts w:hint="eastAsia"/>
        </w:rPr>
        <w:t>（案）</w:t>
      </w:r>
      <w:r w:rsidR="00107769" w:rsidRPr="001C2FC5">
        <w:t>を</w:t>
      </w:r>
      <w:r w:rsidRPr="001C2FC5">
        <w:t>基本計画</w:t>
      </w:r>
      <w:r w:rsidR="00107769" w:rsidRPr="001C2FC5">
        <w:rPr>
          <w:rFonts w:hint="eastAsia"/>
        </w:rPr>
        <w:t>として</w:t>
      </w:r>
      <w:r w:rsidRPr="001C2FC5">
        <w:t>策定</w:t>
      </w:r>
      <w:r w:rsidR="00107769" w:rsidRPr="001C2FC5">
        <w:rPr>
          <w:rFonts w:hint="eastAsia"/>
        </w:rPr>
        <w:t>し、平成</w:t>
      </w:r>
      <w:r w:rsidRPr="001C2FC5">
        <w:t>26年度から35年度までの10</w:t>
      </w:r>
      <w:r w:rsidR="00934F36">
        <w:t>年間の</w:t>
      </w:r>
      <w:r w:rsidRPr="001C2FC5">
        <w:t>計画が動き</w:t>
      </w:r>
      <w:r w:rsidR="00934F36">
        <w:rPr>
          <w:rFonts w:hint="eastAsia"/>
        </w:rPr>
        <w:t>始め</w:t>
      </w:r>
      <w:r w:rsidRPr="001C2FC5">
        <w:t>たわけです。</w:t>
      </w:r>
    </w:p>
    <w:p w:rsidR="00A03478" w:rsidRPr="001C2FC5" w:rsidRDefault="007D0574" w:rsidP="00A03478">
      <w:r w:rsidRPr="001C2FC5">
        <w:rPr>
          <w:rFonts w:hint="eastAsia"/>
        </w:rPr>
        <w:t xml:space="preserve">　そして、</w:t>
      </w:r>
      <w:r w:rsidR="00E510F6" w:rsidRPr="001C2FC5">
        <w:rPr>
          <w:rFonts w:hint="eastAsia"/>
        </w:rPr>
        <w:t>基本計画のもと単年度の</w:t>
      </w:r>
      <w:r w:rsidRPr="001C2FC5">
        <w:rPr>
          <w:rFonts w:hint="eastAsia"/>
        </w:rPr>
        <w:t>実施計画が</w:t>
      </w:r>
      <w:r w:rsidR="00934F36">
        <w:rPr>
          <w:rFonts w:hint="eastAsia"/>
        </w:rPr>
        <w:t>必要となるため</w:t>
      </w:r>
      <w:r w:rsidR="007704AF" w:rsidRPr="001C2FC5">
        <w:rPr>
          <w:rFonts w:hint="eastAsia"/>
        </w:rPr>
        <w:t>、３月に</w:t>
      </w:r>
      <w:r w:rsidRPr="001C2FC5">
        <w:rPr>
          <w:rFonts w:hint="eastAsia"/>
        </w:rPr>
        <w:t>平成</w:t>
      </w:r>
      <w:r w:rsidR="00E510F6" w:rsidRPr="001C2FC5">
        <w:t>27</w:t>
      </w:r>
      <w:r w:rsidR="007704AF" w:rsidRPr="001C2FC5">
        <w:t>年度</w:t>
      </w:r>
      <w:r w:rsidRPr="001C2FC5">
        <w:t>の実施計画</w:t>
      </w:r>
      <w:r w:rsidRPr="001C2FC5">
        <w:rPr>
          <w:rFonts w:hint="eastAsia"/>
        </w:rPr>
        <w:t>（</w:t>
      </w:r>
      <w:r w:rsidR="00E510F6" w:rsidRPr="001C2FC5">
        <w:t>案</w:t>
      </w:r>
      <w:r w:rsidRPr="001C2FC5">
        <w:rPr>
          <w:rFonts w:hint="eastAsia"/>
        </w:rPr>
        <w:t>）</w:t>
      </w:r>
      <w:r w:rsidRPr="001C2FC5">
        <w:t>を提示し、</w:t>
      </w:r>
      <w:r w:rsidR="00934F36">
        <w:rPr>
          <w:rFonts w:hint="eastAsia"/>
        </w:rPr>
        <w:t>早速</w:t>
      </w:r>
      <w:r w:rsidRPr="001C2FC5">
        <w:t>検討いただ</w:t>
      </w:r>
      <w:r w:rsidR="00934F36">
        <w:rPr>
          <w:rFonts w:hint="eastAsia"/>
        </w:rPr>
        <w:t>き</w:t>
      </w:r>
      <w:r w:rsidR="001D004D" w:rsidRPr="001C2FC5">
        <w:rPr>
          <w:rFonts w:hint="eastAsia"/>
        </w:rPr>
        <w:t>ました</w:t>
      </w:r>
      <w:r w:rsidR="00E510F6" w:rsidRPr="001C2FC5">
        <w:t>。</w:t>
      </w:r>
      <w:r w:rsidR="001D004D" w:rsidRPr="001C2FC5">
        <w:rPr>
          <w:rFonts w:hint="eastAsia"/>
        </w:rPr>
        <w:t>平成</w:t>
      </w:r>
      <w:r w:rsidR="00E510F6" w:rsidRPr="001C2FC5">
        <w:t>27</w:t>
      </w:r>
      <w:r w:rsidR="00A82FD5">
        <w:t>年</w:t>
      </w:r>
      <w:r w:rsidR="00E510F6" w:rsidRPr="001C2FC5">
        <w:t>４月以降につ</w:t>
      </w:r>
      <w:r w:rsidR="00934F36">
        <w:rPr>
          <w:rFonts w:hint="eastAsia"/>
        </w:rPr>
        <w:t>い</w:t>
      </w:r>
      <w:r w:rsidR="00E510F6" w:rsidRPr="001C2FC5">
        <w:t>ては、策定した実施計画をもとに、基本計画の</w:t>
      </w:r>
      <w:r w:rsidR="001D004D" w:rsidRPr="001C2FC5">
        <w:rPr>
          <w:rFonts w:hint="eastAsia"/>
        </w:rPr>
        <w:t>進捗状況</w:t>
      </w:r>
      <w:r w:rsidR="00E510F6" w:rsidRPr="001C2FC5">
        <w:t>を見守っていただいている</w:t>
      </w:r>
      <w:r w:rsidR="00934F36">
        <w:rPr>
          <w:rFonts w:hint="eastAsia"/>
        </w:rPr>
        <w:t>の</w:t>
      </w:r>
      <w:r w:rsidR="00E510F6" w:rsidRPr="001C2FC5">
        <w:t>がこれまでの経過です。</w:t>
      </w:r>
    </w:p>
    <w:p w:rsidR="00934F36" w:rsidRDefault="00934F36" w:rsidP="00A03478">
      <w:r>
        <w:rPr>
          <w:rFonts w:hint="eastAsia"/>
        </w:rPr>
        <w:t xml:space="preserve">　</w:t>
      </w:r>
      <w:r w:rsidR="001D004D" w:rsidRPr="001C2FC5">
        <w:rPr>
          <w:rFonts w:hint="eastAsia"/>
        </w:rPr>
        <w:t>策定した基本計画につい</w:t>
      </w:r>
      <w:r>
        <w:rPr>
          <w:rFonts w:hint="eastAsia"/>
        </w:rPr>
        <w:t>て、概要版</w:t>
      </w:r>
      <w:r w:rsidR="001D004D" w:rsidRPr="001C2FC5">
        <w:rPr>
          <w:rFonts w:hint="eastAsia"/>
        </w:rPr>
        <w:t>を資料で用意して</w:t>
      </w:r>
      <w:r>
        <w:rPr>
          <w:rFonts w:hint="eastAsia"/>
        </w:rPr>
        <w:t>い</w:t>
      </w:r>
      <w:r w:rsidR="001D004D" w:rsidRPr="001C2FC5">
        <w:rPr>
          <w:rFonts w:hint="eastAsia"/>
        </w:rPr>
        <w:t>ます。この計画は大きくごみ処理基本計画と生活排水処理</w:t>
      </w:r>
      <w:r w:rsidR="00E510F6" w:rsidRPr="001C2FC5">
        <w:rPr>
          <w:rFonts w:hint="eastAsia"/>
        </w:rPr>
        <w:t>基本</w:t>
      </w:r>
      <w:r>
        <w:rPr>
          <w:rFonts w:hint="eastAsia"/>
        </w:rPr>
        <w:t>計画という２本立てになってい</w:t>
      </w:r>
      <w:r w:rsidR="001D004D" w:rsidRPr="001C2FC5">
        <w:rPr>
          <w:rFonts w:hint="eastAsia"/>
        </w:rPr>
        <w:t>ます。</w:t>
      </w:r>
    </w:p>
    <w:p w:rsidR="008C793A" w:rsidRPr="001C2FC5" w:rsidRDefault="00934F36" w:rsidP="00934F36">
      <w:pPr>
        <w:ind w:firstLineChars="100" w:firstLine="211"/>
      </w:pPr>
      <w:r>
        <w:rPr>
          <w:rFonts w:hint="eastAsia"/>
        </w:rPr>
        <w:t>それでは、</w:t>
      </w:r>
      <w:r w:rsidR="001D004D" w:rsidRPr="001C2FC5">
        <w:rPr>
          <w:rFonts w:hint="eastAsia"/>
        </w:rPr>
        <w:t>この件について、担当者</w:t>
      </w:r>
      <w:r w:rsidR="00E510F6" w:rsidRPr="001C2FC5">
        <w:rPr>
          <w:rFonts w:hint="eastAsia"/>
        </w:rPr>
        <w:t>から説明</w:t>
      </w:r>
      <w:r w:rsidR="001D004D" w:rsidRPr="001C2FC5">
        <w:rPr>
          <w:rFonts w:hint="eastAsia"/>
        </w:rPr>
        <w:t>いたします</w:t>
      </w:r>
      <w:r w:rsidR="00E510F6" w:rsidRPr="001C2FC5">
        <w:rPr>
          <w:rFonts w:hint="eastAsia"/>
        </w:rPr>
        <w:t>。</w:t>
      </w:r>
    </w:p>
    <w:p w:rsidR="00A03478" w:rsidRPr="001C2FC5" w:rsidRDefault="001D004D" w:rsidP="00A03478">
      <w:r w:rsidRPr="001C2FC5">
        <w:rPr>
          <w:rFonts w:hint="eastAsia"/>
        </w:rPr>
        <w:t xml:space="preserve">　ごみ処理基本計画につい</w:t>
      </w:r>
      <w:r w:rsidR="00934F36">
        <w:rPr>
          <w:rFonts w:hint="eastAsia"/>
        </w:rPr>
        <w:t>ては、</w:t>
      </w:r>
      <w:r w:rsidR="00E510F6" w:rsidRPr="001C2FC5">
        <w:rPr>
          <w:rFonts w:hint="eastAsia"/>
        </w:rPr>
        <w:t>ごみ排出量の推移</w:t>
      </w:r>
      <w:r w:rsidR="00223353" w:rsidRPr="001C2FC5">
        <w:rPr>
          <w:rFonts w:hint="eastAsia"/>
        </w:rPr>
        <w:t>に</w:t>
      </w:r>
      <w:r w:rsidRPr="001C2FC5">
        <w:rPr>
          <w:rFonts w:hint="eastAsia"/>
        </w:rPr>
        <w:t>載せております</w:t>
      </w:r>
      <w:r w:rsidR="00E510F6" w:rsidRPr="001C2FC5">
        <w:rPr>
          <w:rFonts w:hint="eastAsia"/>
        </w:rPr>
        <w:t>過</w:t>
      </w:r>
      <w:r w:rsidRPr="001C2FC5">
        <w:rPr>
          <w:rFonts w:hint="eastAsia"/>
        </w:rPr>
        <w:t>去８年間のごみ処理の排出量</w:t>
      </w:r>
      <w:r w:rsidR="00934F36">
        <w:rPr>
          <w:rFonts w:hint="eastAsia"/>
        </w:rPr>
        <w:t>から、今後伊予市のごみの排出量がどのようになるかという予測をし</w:t>
      </w:r>
      <w:r w:rsidR="00E510F6" w:rsidRPr="001C2FC5">
        <w:rPr>
          <w:rFonts w:hint="eastAsia"/>
        </w:rPr>
        <w:t>、目標設定を行う内容</w:t>
      </w:r>
      <w:r w:rsidR="00934F36">
        <w:rPr>
          <w:rFonts w:hint="eastAsia"/>
        </w:rPr>
        <w:t>としてい</w:t>
      </w:r>
      <w:r w:rsidR="00E510F6" w:rsidRPr="001C2FC5">
        <w:rPr>
          <w:rFonts w:hint="eastAsia"/>
        </w:rPr>
        <w:t>ます。</w:t>
      </w:r>
    </w:p>
    <w:p w:rsidR="00A03478" w:rsidRPr="001C2FC5" w:rsidRDefault="00223353" w:rsidP="00A03478">
      <w:r w:rsidRPr="001C2FC5">
        <w:rPr>
          <w:rFonts w:hint="eastAsia"/>
        </w:rPr>
        <w:t xml:space="preserve">　</w:t>
      </w:r>
      <w:r w:rsidR="00E510F6" w:rsidRPr="001C2FC5">
        <w:rPr>
          <w:rFonts w:hint="eastAsia"/>
        </w:rPr>
        <w:t>平成</w:t>
      </w:r>
      <w:r w:rsidR="00E510F6" w:rsidRPr="001C2FC5">
        <w:t>17</w:t>
      </w:r>
      <w:r w:rsidRPr="001C2FC5">
        <w:t>年</w:t>
      </w:r>
      <w:r w:rsidR="0048552F" w:rsidRPr="001C2FC5">
        <w:rPr>
          <w:rFonts w:hint="eastAsia"/>
        </w:rPr>
        <w:t>度</w:t>
      </w:r>
      <w:r w:rsidRPr="001C2FC5">
        <w:t>からのごみの</w:t>
      </w:r>
      <w:r w:rsidR="00134E57">
        <w:t>排出量</w:t>
      </w:r>
      <w:r w:rsidR="00134E57">
        <w:rPr>
          <w:rFonts w:hint="eastAsia"/>
        </w:rPr>
        <w:t>を</w:t>
      </w:r>
      <w:r w:rsidR="00134E57">
        <w:t>グラフで表示</w:t>
      </w:r>
      <w:r w:rsidR="00134E57">
        <w:rPr>
          <w:rFonts w:hint="eastAsia"/>
        </w:rPr>
        <w:t>して</w:t>
      </w:r>
      <w:r w:rsidR="00934F36">
        <w:rPr>
          <w:rFonts w:hint="eastAsia"/>
        </w:rPr>
        <w:t>い</w:t>
      </w:r>
      <w:r w:rsidRPr="001C2FC5">
        <w:rPr>
          <w:rFonts w:hint="eastAsia"/>
        </w:rPr>
        <w:t>ます</w:t>
      </w:r>
      <w:r w:rsidR="00E510F6" w:rsidRPr="001C2FC5">
        <w:t>が、</w:t>
      </w:r>
      <w:r w:rsidRPr="001C2FC5">
        <w:rPr>
          <w:rFonts w:hint="eastAsia"/>
        </w:rPr>
        <w:t>平成</w:t>
      </w:r>
      <w:r w:rsidR="00E510F6" w:rsidRPr="001C2FC5">
        <w:t>17年度から20</w:t>
      </w:r>
      <w:r w:rsidRPr="001C2FC5">
        <w:t>年</w:t>
      </w:r>
      <w:r w:rsidR="0048552F" w:rsidRPr="001C2FC5">
        <w:rPr>
          <w:rFonts w:hint="eastAsia"/>
        </w:rPr>
        <w:t>度</w:t>
      </w:r>
      <w:r w:rsidRPr="001C2FC5">
        <w:t>にかけて大きくごみの排出量が落ちて</w:t>
      </w:r>
      <w:r w:rsidR="00934F36">
        <w:rPr>
          <w:rFonts w:hint="eastAsia"/>
        </w:rPr>
        <w:t>おり</w:t>
      </w:r>
      <w:r w:rsidR="0048552F" w:rsidRPr="001C2FC5">
        <w:t>ます。これは、</w:t>
      </w:r>
      <w:r w:rsidR="0048552F" w:rsidRPr="001C2FC5">
        <w:rPr>
          <w:rFonts w:hint="eastAsia"/>
        </w:rPr>
        <w:t>まず１つ目に</w:t>
      </w:r>
      <w:r w:rsidRPr="001C2FC5">
        <w:rPr>
          <w:rFonts w:hint="eastAsia"/>
        </w:rPr>
        <w:t>平成</w:t>
      </w:r>
      <w:r w:rsidR="00E510F6" w:rsidRPr="001C2FC5">
        <w:t>18年10</w:t>
      </w:r>
      <w:r w:rsidRPr="001C2FC5">
        <w:t>月</w:t>
      </w:r>
      <w:r w:rsidRPr="001C2FC5">
        <w:rPr>
          <w:rFonts w:hint="eastAsia"/>
        </w:rPr>
        <w:t>に指定</w:t>
      </w:r>
      <w:r w:rsidRPr="001C2FC5">
        <w:t>ごみ袋</w:t>
      </w:r>
      <w:r w:rsidRPr="001C2FC5">
        <w:rPr>
          <w:rFonts w:hint="eastAsia"/>
        </w:rPr>
        <w:t>を導入し、廃棄物処理を</w:t>
      </w:r>
      <w:r w:rsidR="00934F36">
        <w:t>有料化しました。</w:t>
      </w:r>
      <w:r w:rsidR="00E510F6" w:rsidRPr="001C2FC5">
        <w:t>結果、</w:t>
      </w:r>
      <w:r w:rsidRPr="001C2FC5">
        <w:rPr>
          <w:rFonts w:hint="eastAsia"/>
        </w:rPr>
        <w:t>平成</w:t>
      </w:r>
      <w:r w:rsidR="00E510F6" w:rsidRPr="001C2FC5">
        <w:t>17</w:t>
      </w:r>
      <w:r w:rsidR="00934F36">
        <w:t>年から比較</w:t>
      </w:r>
      <w:r w:rsidR="00934F36">
        <w:rPr>
          <w:rFonts w:hint="eastAsia"/>
        </w:rPr>
        <w:t>して</w:t>
      </w:r>
      <w:r w:rsidR="00E510F6" w:rsidRPr="001C2FC5">
        <w:t>、18年、19年、20年とえんじ色の</w:t>
      </w:r>
      <w:r w:rsidR="00934F36">
        <w:rPr>
          <w:rFonts w:hint="eastAsia"/>
        </w:rPr>
        <w:t>部分</w:t>
      </w:r>
      <w:r w:rsidR="00934F36">
        <w:t>が、</w:t>
      </w:r>
      <w:r w:rsidR="00934F36">
        <w:rPr>
          <w:rFonts w:hint="eastAsia"/>
        </w:rPr>
        <w:t>減少しました</w:t>
      </w:r>
      <w:r w:rsidR="00E510F6" w:rsidRPr="001C2FC5">
        <w:rPr>
          <w:rFonts w:hint="eastAsia"/>
        </w:rPr>
        <w:t>。</w:t>
      </w:r>
      <w:r w:rsidR="0048552F" w:rsidRPr="001C2FC5">
        <w:rPr>
          <w:rFonts w:hint="eastAsia"/>
        </w:rPr>
        <w:t>これは家庭</w:t>
      </w:r>
      <w:r w:rsidR="00934F36">
        <w:rPr>
          <w:rFonts w:hint="eastAsia"/>
        </w:rPr>
        <w:t>からごみステーションに排出される</w:t>
      </w:r>
      <w:r w:rsidR="0048552F" w:rsidRPr="001C2FC5">
        <w:rPr>
          <w:rFonts w:hint="eastAsia"/>
        </w:rPr>
        <w:t>ごみの量</w:t>
      </w:r>
      <w:r w:rsidR="00934F36">
        <w:rPr>
          <w:rFonts w:hint="eastAsia"/>
        </w:rPr>
        <w:t>が、</w:t>
      </w:r>
      <w:r w:rsidR="00134E57">
        <w:rPr>
          <w:rFonts w:hint="eastAsia"/>
        </w:rPr>
        <w:t>有料化をすること</w:t>
      </w:r>
      <w:r w:rsidR="00934F36">
        <w:rPr>
          <w:rFonts w:hint="eastAsia"/>
        </w:rPr>
        <w:t>で</w:t>
      </w:r>
      <w:r w:rsidRPr="001C2FC5">
        <w:rPr>
          <w:rFonts w:hint="eastAsia"/>
        </w:rPr>
        <w:t>分別化が進み</w:t>
      </w:r>
      <w:r w:rsidR="0048552F" w:rsidRPr="001C2FC5">
        <w:rPr>
          <w:rFonts w:hint="eastAsia"/>
        </w:rPr>
        <w:t>、</w:t>
      </w:r>
      <w:r w:rsidR="00934F36">
        <w:rPr>
          <w:rFonts w:hint="eastAsia"/>
        </w:rPr>
        <w:t>可燃</w:t>
      </w:r>
      <w:r w:rsidR="0048552F" w:rsidRPr="001C2FC5">
        <w:rPr>
          <w:rFonts w:hint="eastAsia"/>
        </w:rPr>
        <w:t>ごみが少なくなっていった</w:t>
      </w:r>
      <w:r w:rsidR="00934F36">
        <w:rPr>
          <w:rFonts w:hint="eastAsia"/>
        </w:rPr>
        <w:t>も</w:t>
      </w:r>
      <w:r w:rsidR="0048552F" w:rsidRPr="001C2FC5">
        <w:rPr>
          <w:rFonts w:hint="eastAsia"/>
        </w:rPr>
        <w:t>のと</w:t>
      </w:r>
      <w:r w:rsidR="00934F36">
        <w:rPr>
          <w:rFonts w:hint="eastAsia"/>
        </w:rPr>
        <w:t>認識</w:t>
      </w:r>
      <w:r w:rsidR="00E510F6" w:rsidRPr="001C2FC5">
        <w:rPr>
          <w:rFonts w:hint="eastAsia"/>
        </w:rPr>
        <w:t>して</w:t>
      </w:r>
      <w:r w:rsidR="00934F36">
        <w:rPr>
          <w:rFonts w:hint="eastAsia"/>
        </w:rPr>
        <w:t>い</w:t>
      </w:r>
      <w:r w:rsidR="00E510F6" w:rsidRPr="001C2FC5">
        <w:rPr>
          <w:rFonts w:hint="eastAsia"/>
        </w:rPr>
        <w:t>ます。</w:t>
      </w:r>
    </w:p>
    <w:p w:rsidR="00A03478" w:rsidRPr="001C2FC5" w:rsidRDefault="00E510F6" w:rsidP="00A03478">
      <w:r w:rsidRPr="001C2FC5">
        <w:rPr>
          <w:rFonts w:hint="eastAsia"/>
        </w:rPr>
        <w:lastRenderedPageBreak/>
        <w:t xml:space="preserve">　そして</w:t>
      </w:r>
      <w:r w:rsidR="0048552F" w:rsidRPr="001C2FC5">
        <w:rPr>
          <w:rFonts w:hint="eastAsia"/>
        </w:rPr>
        <w:t>２つ目に平成</w:t>
      </w:r>
      <w:r w:rsidRPr="001C2FC5">
        <w:t>20年</w:t>
      </w:r>
      <w:r w:rsidR="0048552F" w:rsidRPr="001C2FC5">
        <w:rPr>
          <w:rFonts w:hint="eastAsia"/>
        </w:rPr>
        <w:t>度</w:t>
      </w:r>
      <w:r w:rsidR="00934F36">
        <w:rPr>
          <w:rFonts w:hint="eastAsia"/>
        </w:rPr>
        <w:t>に</w:t>
      </w:r>
      <w:r w:rsidR="0048552F" w:rsidRPr="001C2FC5">
        <w:t>青</w:t>
      </w:r>
      <w:r w:rsidR="0048552F" w:rsidRPr="001C2FC5">
        <w:rPr>
          <w:rFonts w:hint="eastAsia"/>
        </w:rPr>
        <w:t>色の</w:t>
      </w:r>
      <w:r w:rsidR="00934F36">
        <w:rPr>
          <w:rFonts w:hint="eastAsia"/>
        </w:rPr>
        <w:t>部分</w:t>
      </w:r>
      <w:r w:rsidR="00166054" w:rsidRPr="001C2FC5">
        <w:t>がなくなって</w:t>
      </w:r>
      <w:r w:rsidR="00934F36">
        <w:rPr>
          <w:rFonts w:hint="eastAsia"/>
        </w:rPr>
        <w:t>い</w:t>
      </w:r>
      <w:r w:rsidR="00166054" w:rsidRPr="001C2FC5">
        <w:rPr>
          <w:rFonts w:hint="eastAsia"/>
        </w:rPr>
        <w:t>ますが</w:t>
      </w:r>
      <w:r w:rsidRPr="001C2FC5">
        <w:t>、</w:t>
      </w:r>
      <w:r w:rsidR="00166054" w:rsidRPr="001C2FC5">
        <w:rPr>
          <w:rFonts w:hint="eastAsia"/>
        </w:rPr>
        <w:t>これは</w:t>
      </w:r>
      <w:r w:rsidRPr="001C2FC5">
        <w:t>大型の家庭系収集ごみで</w:t>
      </w:r>
      <w:r w:rsidR="00934F36">
        <w:rPr>
          <w:rFonts w:hint="eastAsia"/>
        </w:rPr>
        <w:t>、</w:t>
      </w:r>
      <w:r w:rsidR="00166054" w:rsidRPr="001C2FC5">
        <w:rPr>
          <w:rFonts w:hint="eastAsia"/>
        </w:rPr>
        <w:t>いわゆる粗大ごみの排出量です。</w:t>
      </w:r>
      <w:r w:rsidRPr="001C2FC5">
        <w:t>ステーション</w:t>
      </w:r>
      <w:r w:rsidR="00166054" w:rsidRPr="001C2FC5">
        <w:t>に排出</w:t>
      </w:r>
      <w:r w:rsidR="00934F36">
        <w:rPr>
          <w:rFonts w:hint="eastAsia"/>
        </w:rPr>
        <w:t>して</w:t>
      </w:r>
      <w:r w:rsidR="00166054" w:rsidRPr="001C2FC5">
        <w:rPr>
          <w:rFonts w:hint="eastAsia"/>
        </w:rPr>
        <w:t>いた粗大ごみを</w:t>
      </w:r>
      <w:r w:rsidR="00166054" w:rsidRPr="001C2FC5">
        <w:t>２カ月に１回、はがきで申</w:t>
      </w:r>
      <w:r w:rsidRPr="001C2FC5">
        <w:t>込みをしていただければ</w:t>
      </w:r>
      <w:r w:rsidR="00934F36">
        <w:rPr>
          <w:rFonts w:hint="eastAsia"/>
        </w:rPr>
        <w:t>戸別に</w:t>
      </w:r>
      <w:r w:rsidRPr="001C2FC5">
        <w:t>収集する</w:t>
      </w:r>
      <w:r w:rsidR="00166054" w:rsidRPr="001C2FC5">
        <w:t>サービスを実施するように</w:t>
      </w:r>
      <w:r w:rsidR="00934F36">
        <w:rPr>
          <w:rFonts w:hint="eastAsia"/>
        </w:rPr>
        <w:t>し</w:t>
      </w:r>
      <w:r w:rsidR="00166054" w:rsidRPr="001C2FC5">
        <w:t>ました。グラフ</w:t>
      </w:r>
      <w:r w:rsidR="00934F36">
        <w:rPr>
          <w:rFonts w:hint="eastAsia"/>
        </w:rPr>
        <w:t>を</w:t>
      </w:r>
      <w:r w:rsidR="00934F36">
        <w:t>見ていただ</w:t>
      </w:r>
      <w:r w:rsidR="00934F36">
        <w:rPr>
          <w:rFonts w:hint="eastAsia"/>
        </w:rPr>
        <w:t>く</w:t>
      </w:r>
      <w:r w:rsidRPr="001C2FC5">
        <w:t>と、平成17年</w:t>
      </w:r>
      <w:r w:rsidR="00166054" w:rsidRPr="001C2FC5">
        <w:rPr>
          <w:rFonts w:hint="eastAsia"/>
        </w:rPr>
        <w:t>度</w:t>
      </w:r>
      <w:r w:rsidRPr="001C2FC5">
        <w:t>から19年</w:t>
      </w:r>
      <w:r w:rsidR="00166054" w:rsidRPr="001C2FC5">
        <w:rPr>
          <w:rFonts w:hint="eastAsia"/>
        </w:rPr>
        <w:t>度</w:t>
      </w:r>
      <w:r w:rsidRPr="001C2FC5">
        <w:t>に青色の</w:t>
      </w:r>
      <w:r w:rsidR="00F63DB9">
        <w:rPr>
          <w:rFonts w:hint="eastAsia"/>
        </w:rPr>
        <w:t>部分</w:t>
      </w:r>
      <w:r w:rsidR="00166054" w:rsidRPr="001C2FC5">
        <w:t>が</w:t>
      </w:r>
      <w:r w:rsidR="00166054" w:rsidRPr="001C2FC5">
        <w:rPr>
          <w:rFonts w:hint="eastAsia"/>
        </w:rPr>
        <w:t>増加している</w:t>
      </w:r>
      <w:r w:rsidR="00166054" w:rsidRPr="001C2FC5">
        <w:t>こと</w:t>
      </w:r>
      <w:r w:rsidR="00166054" w:rsidRPr="001C2FC5">
        <w:rPr>
          <w:rFonts w:hint="eastAsia"/>
        </w:rPr>
        <w:t>がわかると</w:t>
      </w:r>
      <w:r w:rsidR="00166054" w:rsidRPr="001C2FC5">
        <w:t>思います。これ</w:t>
      </w:r>
      <w:r w:rsidR="00166054" w:rsidRPr="001C2FC5">
        <w:rPr>
          <w:rFonts w:hint="eastAsia"/>
        </w:rPr>
        <w:t>は</w:t>
      </w:r>
      <w:r w:rsidR="00166054" w:rsidRPr="001C2FC5">
        <w:t>、</w:t>
      </w:r>
      <w:r w:rsidR="00134E57">
        <w:rPr>
          <w:rFonts w:hint="eastAsia"/>
        </w:rPr>
        <w:t>周辺自治体で粗大ごみの戸別収集を開始</w:t>
      </w:r>
      <w:r w:rsidR="00694748" w:rsidRPr="001C2FC5">
        <w:rPr>
          <w:rFonts w:hint="eastAsia"/>
        </w:rPr>
        <w:t>し</w:t>
      </w:r>
      <w:r w:rsidR="00F63DB9">
        <w:rPr>
          <w:rFonts w:hint="eastAsia"/>
        </w:rPr>
        <w:t>た時に、伊予市がまだステーション</w:t>
      </w:r>
      <w:r w:rsidR="00694748" w:rsidRPr="001C2FC5">
        <w:rPr>
          <w:rFonts w:hint="eastAsia"/>
        </w:rPr>
        <w:t>収集であったため</w:t>
      </w:r>
      <w:r w:rsidR="00C4710E" w:rsidRPr="001C2FC5">
        <w:rPr>
          <w:rFonts w:hint="eastAsia"/>
        </w:rPr>
        <w:t>、</w:t>
      </w:r>
      <w:r w:rsidRPr="001C2FC5">
        <w:t>市</w:t>
      </w:r>
      <w:r w:rsidR="00C4710E" w:rsidRPr="001C2FC5">
        <w:rPr>
          <w:rFonts w:hint="eastAsia"/>
        </w:rPr>
        <w:t>外</w:t>
      </w:r>
      <w:r w:rsidR="00166054" w:rsidRPr="001C2FC5">
        <w:rPr>
          <w:rFonts w:hint="eastAsia"/>
        </w:rPr>
        <w:t>から</w:t>
      </w:r>
      <w:r w:rsidR="00C4710E" w:rsidRPr="001C2FC5">
        <w:t>粗大ごみ</w:t>
      </w:r>
      <w:r w:rsidR="00C4710E" w:rsidRPr="001C2FC5">
        <w:rPr>
          <w:rFonts w:hint="eastAsia"/>
        </w:rPr>
        <w:t>が持ち込まれたことが考えられます。</w:t>
      </w:r>
      <w:r w:rsidR="00694748" w:rsidRPr="001C2FC5">
        <w:rPr>
          <w:rFonts w:hint="eastAsia"/>
        </w:rPr>
        <w:t>そこで</w:t>
      </w:r>
      <w:r w:rsidRPr="001C2FC5">
        <w:rPr>
          <w:rFonts w:hint="eastAsia"/>
        </w:rPr>
        <w:t>粗大ごみが大きく</w:t>
      </w:r>
      <w:r w:rsidR="00694748" w:rsidRPr="001C2FC5">
        <w:rPr>
          <w:rFonts w:hint="eastAsia"/>
        </w:rPr>
        <w:t>増加していること</w:t>
      </w:r>
      <w:r w:rsidR="00F63DB9">
        <w:rPr>
          <w:rFonts w:hint="eastAsia"/>
        </w:rPr>
        <w:t>に歯止めをかける</w:t>
      </w:r>
      <w:r w:rsidRPr="001C2FC5">
        <w:t>ために、</w:t>
      </w:r>
      <w:r w:rsidR="00694748" w:rsidRPr="001C2FC5">
        <w:rPr>
          <w:rFonts w:hint="eastAsia"/>
        </w:rPr>
        <w:t>周辺自治体と同様の</w:t>
      </w:r>
      <w:r w:rsidRPr="001C2FC5">
        <w:t>サ</w:t>
      </w:r>
      <w:r w:rsidR="00694748" w:rsidRPr="001C2FC5">
        <w:t>ービス</w:t>
      </w:r>
      <w:r w:rsidR="00694748" w:rsidRPr="001C2FC5">
        <w:rPr>
          <w:rFonts w:hint="eastAsia"/>
        </w:rPr>
        <w:t>を実施し</w:t>
      </w:r>
      <w:r w:rsidR="00694748" w:rsidRPr="001C2FC5">
        <w:t>粗大ごみ</w:t>
      </w:r>
      <w:r w:rsidR="00694748" w:rsidRPr="001C2FC5">
        <w:rPr>
          <w:rFonts w:hint="eastAsia"/>
        </w:rPr>
        <w:t>を</w:t>
      </w:r>
      <w:r w:rsidR="00F63DB9">
        <w:rPr>
          <w:rFonts w:hint="eastAsia"/>
        </w:rPr>
        <w:t>戸別</w:t>
      </w:r>
      <w:r w:rsidR="00694748" w:rsidRPr="001C2FC5">
        <w:rPr>
          <w:rFonts w:hint="eastAsia"/>
        </w:rPr>
        <w:t>収集</w:t>
      </w:r>
      <w:r w:rsidR="00694748" w:rsidRPr="001C2FC5">
        <w:t>する</w:t>
      </w:r>
      <w:r w:rsidR="00694748" w:rsidRPr="001C2FC5">
        <w:rPr>
          <w:rFonts w:hint="eastAsia"/>
        </w:rPr>
        <w:t>こと</w:t>
      </w:r>
      <w:r w:rsidR="00F63DB9">
        <w:rPr>
          <w:rFonts w:hint="eastAsia"/>
        </w:rPr>
        <w:t>にした</w:t>
      </w:r>
      <w:r w:rsidR="00694748" w:rsidRPr="001C2FC5">
        <w:rPr>
          <w:rFonts w:hint="eastAsia"/>
        </w:rPr>
        <w:t>結果、</w:t>
      </w:r>
      <w:r w:rsidR="00694748" w:rsidRPr="001C2FC5">
        <w:t>排出される</w:t>
      </w:r>
      <w:r w:rsidR="00694748" w:rsidRPr="001C2FC5">
        <w:rPr>
          <w:rFonts w:hint="eastAsia"/>
        </w:rPr>
        <w:t>粗大</w:t>
      </w:r>
      <w:r w:rsidR="00694748" w:rsidRPr="001C2FC5">
        <w:t>ごみが減ったという</w:t>
      </w:r>
      <w:r w:rsidR="00694748" w:rsidRPr="001C2FC5">
        <w:rPr>
          <w:rFonts w:hint="eastAsia"/>
        </w:rPr>
        <w:t>こと</w:t>
      </w:r>
      <w:r w:rsidR="00F63DB9">
        <w:rPr>
          <w:rFonts w:hint="eastAsia"/>
        </w:rPr>
        <w:t>です。</w:t>
      </w:r>
    </w:p>
    <w:p w:rsidR="008C793A" w:rsidRPr="001C2FC5" w:rsidRDefault="00C80FA8" w:rsidP="00A03478">
      <w:r w:rsidRPr="001C2FC5">
        <w:rPr>
          <w:rFonts w:hint="eastAsia"/>
        </w:rPr>
        <w:t xml:space="preserve">　このような</w:t>
      </w:r>
      <w:r w:rsidR="00E510F6" w:rsidRPr="001C2FC5">
        <w:rPr>
          <w:rFonts w:hint="eastAsia"/>
        </w:rPr>
        <w:t>変遷が</w:t>
      </w:r>
      <w:r w:rsidR="00F63DB9">
        <w:rPr>
          <w:rFonts w:hint="eastAsia"/>
        </w:rPr>
        <w:t>あって</w:t>
      </w:r>
      <w:r w:rsidRPr="001C2FC5">
        <w:rPr>
          <w:rFonts w:hint="eastAsia"/>
        </w:rPr>
        <w:t>、ごみ</w:t>
      </w:r>
      <w:r w:rsidR="00E510F6" w:rsidRPr="001C2FC5">
        <w:rPr>
          <w:rFonts w:hint="eastAsia"/>
        </w:rPr>
        <w:t>の量</w:t>
      </w:r>
      <w:r w:rsidR="00F63DB9">
        <w:rPr>
          <w:rFonts w:hint="eastAsia"/>
        </w:rPr>
        <w:t>が平成20年度から</w:t>
      </w:r>
      <w:r w:rsidR="00E510F6" w:rsidRPr="001C2FC5">
        <w:rPr>
          <w:rFonts w:hint="eastAsia"/>
        </w:rPr>
        <w:t>極端に</w:t>
      </w:r>
      <w:r w:rsidRPr="001C2FC5">
        <w:rPr>
          <w:rFonts w:hint="eastAsia"/>
        </w:rPr>
        <w:t>減少している</w:t>
      </w:r>
      <w:r w:rsidR="00E510F6" w:rsidRPr="001C2FC5">
        <w:t>経緯</w:t>
      </w:r>
      <w:r w:rsidRPr="001C2FC5">
        <w:t>が</w:t>
      </w:r>
      <w:r w:rsidRPr="001C2FC5">
        <w:rPr>
          <w:rFonts w:hint="eastAsia"/>
        </w:rPr>
        <w:t>あります。</w:t>
      </w:r>
      <w:r w:rsidRPr="001C2FC5">
        <w:t>このごみ処理</w:t>
      </w:r>
      <w:r w:rsidR="00F63DB9">
        <w:t>基本計画につ</w:t>
      </w:r>
      <w:r w:rsidR="00F63DB9">
        <w:rPr>
          <w:rFonts w:hint="eastAsia"/>
        </w:rPr>
        <w:t>い</w:t>
      </w:r>
      <w:r w:rsidR="00E510F6" w:rsidRPr="001C2FC5">
        <w:t>ては、</w:t>
      </w:r>
      <w:r w:rsidRPr="001C2FC5">
        <w:rPr>
          <w:rFonts w:hint="eastAsia"/>
        </w:rPr>
        <w:t>平成</w:t>
      </w:r>
      <w:r w:rsidR="00E510F6" w:rsidRPr="001C2FC5">
        <w:t>20</w:t>
      </w:r>
      <w:r w:rsidRPr="001C2FC5">
        <w:t>年度から</w:t>
      </w:r>
      <w:r w:rsidRPr="001C2FC5">
        <w:rPr>
          <w:rFonts w:hint="eastAsia"/>
        </w:rPr>
        <w:t>平成</w:t>
      </w:r>
      <w:r w:rsidR="00E510F6" w:rsidRPr="001C2FC5">
        <w:t>35年</w:t>
      </w:r>
      <w:r w:rsidRPr="001C2FC5">
        <w:rPr>
          <w:rFonts w:hint="eastAsia"/>
        </w:rPr>
        <w:t>度の</w:t>
      </w:r>
      <w:r w:rsidR="00E510F6" w:rsidRPr="001C2FC5">
        <w:t>15年間で</w:t>
      </w:r>
      <w:r w:rsidRPr="001C2FC5">
        <w:t>ごみの量を</w:t>
      </w:r>
      <w:r w:rsidR="00E510F6" w:rsidRPr="001C2FC5">
        <w:t>10％減らしていこう</w:t>
      </w:r>
      <w:r w:rsidRPr="001C2FC5">
        <w:rPr>
          <w:rFonts w:hint="eastAsia"/>
        </w:rPr>
        <w:t>という</w:t>
      </w:r>
      <w:r w:rsidR="00E510F6" w:rsidRPr="001C2FC5">
        <w:t>ことで、</w:t>
      </w:r>
      <w:r w:rsidR="00F63DB9">
        <w:rPr>
          <w:rFonts w:hint="eastAsia"/>
        </w:rPr>
        <w:t>「</w:t>
      </w:r>
      <w:r w:rsidR="001E6406" w:rsidRPr="001C2FC5">
        <w:t>ごみゼロへ、</w:t>
      </w:r>
      <w:r w:rsidR="001E6406" w:rsidRPr="001C2FC5">
        <w:rPr>
          <w:rFonts w:hint="eastAsia"/>
        </w:rPr>
        <w:t>資源</w:t>
      </w:r>
      <w:r w:rsidRPr="001C2FC5">
        <w:rPr>
          <w:rFonts w:hint="eastAsia"/>
        </w:rPr>
        <w:t>循環</w:t>
      </w:r>
      <w:r w:rsidR="00E510F6" w:rsidRPr="001C2FC5">
        <w:t>型の郷づくり</w:t>
      </w:r>
      <w:r w:rsidR="00F63DB9">
        <w:rPr>
          <w:rFonts w:hint="eastAsia"/>
        </w:rPr>
        <w:t>」</w:t>
      </w:r>
      <w:r w:rsidR="00E510F6" w:rsidRPr="001C2FC5">
        <w:t>と</w:t>
      </w:r>
      <w:r w:rsidRPr="001C2FC5">
        <w:rPr>
          <w:rFonts w:hint="eastAsia"/>
        </w:rPr>
        <w:t>いう目標を</w:t>
      </w:r>
      <w:r w:rsidRPr="001C2FC5">
        <w:t>設定</w:t>
      </w:r>
      <w:r w:rsidR="00E510F6" w:rsidRPr="001C2FC5">
        <w:t>して</w:t>
      </w:r>
      <w:r w:rsidR="00F63DB9">
        <w:rPr>
          <w:rFonts w:hint="eastAsia"/>
        </w:rPr>
        <w:t>い</w:t>
      </w:r>
      <w:r w:rsidR="00E510F6" w:rsidRPr="001C2FC5">
        <w:t>ます。</w:t>
      </w:r>
    </w:p>
    <w:p w:rsidR="00A03478" w:rsidRPr="001C2FC5" w:rsidRDefault="00E510F6" w:rsidP="00A03478">
      <w:r w:rsidRPr="001C2FC5">
        <w:rPr>
          <w:rFonts w:hint="eastAsia"/>
        </w:rPr>
        <w:t xml:space="preserve">　</w:t>
      </w:r>
      <w:r w:rsidR="00F63DB9">
        <w:rPr>
          <w:rFonts w:hint="eastAsia"/>
        </w:rPr>
        <w:t>次に、</w:t>
      </w:r>
      <w:r w:rsidRPr="001C2FC5">
        <w:rPr>
          <w:rFonts w:hint="eastAsia"/>
        </w:rPr>
        <w:t>ごみ処理の基本方針については、大きく４つの項目で</w:t>
      </w:r>
      <w:r w:rsidR="00C80FA8" w:rsidRPr="001C2FC5">
        <w:rPr>
          <w:rFonts w:hint="eastAsia"/>
        </w:rPr>
        <w:t>策定</w:t>
      </w:r>
      <w:r w:rsidR="00F63DB9">
        <w:rPr>
          <w:rFonts w:hint="eastAsia"/>
        </w:rPr>
        <w:t>してい</w:t>
      </w:r>
      <w:r w:rsidRPr="001C2FC5">
        <w:rPr>
          <w:rFonts w:hint="eastAsia"/>
        </w:rPr>
        <w:t>ます。</w:t>
      </w:r>
    </w:p>
    <w:p w:rsidR="00A03478" w:rsidRPr="001C2FC5" w:rsidRDefault="00E510F6" w:rsidP="00A03478">
      <w:r w:rsidRPr="001C2FC5">
        <w:rPr>
          <w:rFonts w:hint="eastAsia"/>
        </w:rPr>
        <w:t xml:space="preserve">　まず</w:t>
      </w:r>
      <w:r w:rsidR="00C80FA8" w:rsidRPr="001C2FC5">
        <w:rPr>
          <w:rFonts w:hint="eastAsia"/>
        </w:rPr>
        <w:t>、１つ目がごみの排出抑制、</w:t>
      </w:r>
      <w:r w:rsidR="007773E3" w:rsidRPr="001C2FC5">
        <w:rPr>
          <w:rFonts w:hint="eastAsia"/>
        </w:rPr>
        <w:t>再利用・再資源化の促進</w:t>
      </w:r>
      <w:r w:rsidR="001E6406" w:rsidRPr="001C2FC5">
        <w:rPr>
          <w:rFonts w:hint="eastAsia"/>
        </w:rPr>
        <w:t>です</w:t>
      </w:r>
      <w:r w:rsidR="007773E3" w:rsidRPr="001C2FC5">
        <w:rPr>
          <w:rFonts w:hint="eastAsia"/>
        </w:rPr>
        <w:t>。これが、ごみの減量化で最も重要な課題であ</w:t>
      </w:r>
      <w:r w:rsidR="00C80FA8" w:rsidRPr="001C2FC5">
        <w:rPr>
          <w:rFonts w:hint="eastAsia"/>
        </w:rPr>
        <w:t>り、</w:t>
      </w:r>
      <w:r w:rsidRPr="001C2FC5">
        <w:rPr>
          <w:rFonts w:hint="eastAsia"/>
        </w:rPr>
        <w:t>あらゆる機会を利用し、住民、事業者に対してご</w:t>
      </w:r>
      <w:r w:rsidR="00C80FA8" w:rsidRPr="001C2FC5">
        <w:rPr>
          <w:rFonts w:hint="eastAsia"/>
        </w:rPr>
        <w:t>みの減量化に関する意識の啓発を行い、協力を強く働きかけるという方針</w:t>
      </w:r>
      <w:r w:rsidR="007773E3" w:rsidRPr="001C2FC5">
        <w:rPr>
          <w:rFonts w:hint="eastAsia"/>
        </w:rPr>
        <w:t>になります。買い過ぎて</w:t>
      </w:r>
      <w:r w:rsidRPr="001C2FC5">
        <w:rPr>
          <w:rFonts w:hint="eastAsia"/>
        </w:rPr>
        <w:t>将来廃棄物になる</w:t>
      </w:r>
      <w:r w:rsidR="007773E3" w:rsidRPr="001C2FC5">
        <w:rPr>
          <w:rFonts w:hint="eastAsia"/>
        </w:rPr>
        <w:t>ものが多くならないよう</w:t>
      </w:r>
      <w:r w:rsidR="00C80FA8" w:rsidRPr="001C2FC5">
        <w:rPr>
          <w:rFonts w:hint="eastAsia"/>
        </w:rPr>
        <w:t>必要なものだけを買う</w:t>
      </w:r>
      <w:r w:rsidR="007773E3" w:rsidRPr="001C2FC5">
        <w:rPr>
          <w:rFonts w:hint="eastAsia"/>
        </w:rPr>
        <w:t>ことや</w:t>
      </w:r>
      <w:r w:rsidRPr="001C2FC5">
        <w:rPr>
          <w:rFonts w:hint="eastAsia"/>
        </w:rPr>
        <w:t>過剰</w:t>
      </w:r>
      <w:r w:rsidR="007773E3" w:rsidRPr="001C2FC5">
        <w:rPr>
          <w:rFonts w:hint="eastAsia"/>
        </w:rPr>
        <w:t>な</w:t>
      </w:r>
      <w:r w:rsidRPr="001C2FC5">
        <w:rPr>
          <w:rFonts w:hint="eastAsia"/>
        </w:rPr>
        <w:t>包装</w:t>
      </w:r>
      <w:r w:rsidR="007773E3" w:rsidRPr="001C2FC5">
        <w:rPr>
          <w:rFonts w:hint="eastAsia"/>
        </w:rPr>
        <w:t>を避け、</w:t>
      </w:r>
      <w:r w:rsidRPr="001C2FC5">
        <w:rPr>
          <w:rFonts w:hint="eastAsia"/>
        </w:rPr>
        <w:t>エコバッグを使用</w:t>
      </w:r>
      <w:r w:rsidR="007773E3" w:rsidRPr="001C2FC5">
        <w:rPr>
          <w:rFonts w:hint="eastAsia"/>
        </w:rPr>
        <w:t>してもらう働きかけを行うことにより必要以上にごみが排出されない</w:t>
      </w:r>
      <w:r w:rsidRPr="001C2FC5">
        <w:rPr>
          <w:rFonts w:hint="eastAsia"/>
        </w:rPr>
        <w:t>取り組みを求めていき</w:t>
      </w:r>
      <w:r w:rsidR="00F63DB9">
        <w:rPr>
          <w:rFonts w:hint="eastAsia"/>
        </w:rPr>
        <w:t>ます</w:t>
      </w:r>
      <w:r w:rsidRPr="001C2FC5">
        <w:rPr>
          <w:rFonts w:hint="eastAsia"/>
        </w:rPr>
        <w:t>。</w:t>
      </w:r>
    </w:p>
    <w:p w:rsidR="00A03478" w:rsidRPr="001C2FC5" w:rsidRDefault="00F63DB9" w:rsidP="00A03478">
      <w:r>
        <w:rPr>
          <w:rFonts w:hint="eastAsia"/>
        </w:rPr>
        <w:t xml:space="preserve">　２つ</w:t>
      </w:r>
      <w:r w:rsidR="00E510F6" w:rsidRPr="001C2FC5">
        <w:rPr>
          <w:rFonts w:hint="eastAsia"/>
        </w:rPr>
        <w:t>目に、再生品の利用促進</w:t>
      </w:r>
      <w:r w:rsidR="001E6406" w:rsidRPr="001C2FC5">
        <w:rPr>
          <w:rFonts w:hint="eastAsia"/>
        </w:rPr>
        <w:t>です</w:t>
      </w:r>
      <w:r w:rsidR="00E510F6" w:rsidRPr="001C2FC5">
        <w:rPr>
          <w:rFonts w:hint="eastAsia"/>
        </w:rPr>
        <w:t>。</w:t>
      </w:r>
      <w:r w:rsidR="007773E3" w:rsidRPr="001C2FC5">
        <w:rPr>
          <w:rFonts w:hint="eastAsia"/>
        </w:rPr>
        <w:t>これは</w:t>
      </w:r>
      <w:r>
        <w:rPr>
          <w:rFonts w:hint="eastAsia"/>
        </w:rPr>
        <w:t>資源化・循環型</w:t>
      </w:r>
      <w:r w:rsidR="00E510F6" w:rsidRPr="001C2FC5">
        <w:rPr>
          <w:rFonts w:hint="eastAsia"/>
        </w:rPr>
        <w:t>社会のシステムを構築するため</w:t>
      </w:r>
      <w:r>
        <w:rPr>
          <w:rFonts w:hint="eastAsia"/>
        </w:rPr>
        <w:t>に、廃棄物の有効再利用と再生品の利用を積極的に推進していく</w:t>
      </w:r>
      <w:r w:rsidR="007773E3" w:rsidRPr="001C2FC5">
        <w:rPr>
          <w:rFonts w:hint="eastAsia"/>
        </w:rPr>
        <w:t>方針</w:t>
      </w:r>
      <w:r>
        <w:rPr>
          <w:rFonts w:hint="eastAsia"/>
        </w:rPr>
        <w:t>と</w:t>
      </w:r>
      <w:r w:rsidR="00E510F6" w:rsidRPr="001C2FC5">
        <w:rPr>
          <w:rFonts w:hint="eastAsia"/>
        </w:rPr>
        <w:t>なります。</w:t>
      </w:r>
      <w:r w:rsidR="007773E3" w:rsidRPr="001C2FC5">
        <w:rPr>
          <w:rFonts w:hint="eastAsia"/>
        </w:rPr>
        <w:t>フリーマーケットなどの活用により、自分自身の利用においては廃棄物になったものでも、他</w:t>
      </w:r>
      <w:r w:rsidR="00E510F6" w:rsidRPr="001C2FC5">
        <w:rPr>
          <w:rFonts w:hint="eastAsia"/>
        </w:rPr>
        <w:t>の方の手に渡れば</w:t>
      </w:r>
      <w:r w:rsidR="00E274F1" w:rsidRPr="001C2FC5">
        <w:rPr>
          <w:rFonts w:hint="eastAsia"/>
        </w:rPr>
        <w:t>、まだ利用できるものになることやリサイクルショップに持ち込むことなど</w:t>
      </w:r>
      <w:r w:rsidR="00E510F6" w:rsidRPr="001C2FC5">
        <w:rPr>
          <w:rFonts w:hint="eastAsia"/>
        </w:rPr>
        <w:t>再生品の利用を推奨することによって、循環型社会を側面から支えていく</w:t>
      </w:r>
      <w:r w:rsidR="007773E3" w:rsidRPr="001C2FC5">
        <w:rPr>
          <w:rFonts w:hint="eastAsia"/>
        </w:rPr>
        <w:t>意識が</w:t>
      </w:r>
      <w:r w:rsidR="00E510F6" w:rsidRPr="001C2FC5">
        <w:rPr>
          <w:rFonts w:hint="eastAsia"/>
        </w:rPr>
        <w:t>必要だということ</w:t>
      </w:r>
      <w:r>
        <w:rPr>
          <w:rFonts w:hint="eastAsia"/>
        </w:rPr>
        <w:t>を</w:t>
      </w:r>
      <w:r w:rsidR="007773E3" w:rsidRPr="001C2FC5">
        <w:rPr>
          <w:rFonts w:hint="eastAsia"/>
        </w:rPr>
        <w:t>示して</w:t>
      </w:r>
      <w:r>
        <w:rPr>
          <w:rFonts w:hint="eastAsia"/>
        </w:rPr>
        <w:t>い</w:t>
      </w:r>
      <w:r w:rsidR="00E510F6" w:rsidRPr="001C2FC5">
        <w:rPr>
          <w:rFonts w:hint="eastAsia"/>
        </w:rPr>
        <w:t>ます。</w:t>
      </w:r>
    </w:p>
    <w:p w:rsidR="00A03478" w:rsidRPr="001C2FC5" w:rsidRDefault="00E510F6" w:rsidP="00A03478">
      <w:r w:rsidRPr="001C2FC5">
        <w:rPr>
          <w:rFonts w:hint="eastAsia"/>
        </w:rPr>
        <w:t xml:space="preserve">　３つ目</w:t>
      </w:r>
      <w:r w:rsidR="00E274F1" w:rsidRPr="001C2FC5">
        <w:rPr>
          <w:rFonts w:hint="eastAsia"/>
        </w:rPr>
        <w:t>は、資源物の分別収集による減量化、再資源化の推進</w:t>
      </w:r>
      <w:r w:rsidR="00F63DB9">
        <w:rPr>
          <w:rFonts w:hint="eastAsia"/>
        </w:rPr>
        <w:t>で</w:t>
      </w:r>
      <w:r w:rsidR="00E274F1" w:rsidRPr="001C2FC5">
        <w:rPr>
          <w:rFonts w:hint="eastAsia"/>
        </w:rPr>
        <w:t>す。ごみの区分は現在</w:t>
      </w:r>
      <w:r w:rsidRPr="001C2FC5">
        <w:rPr>
          <w:rFonts w:hint="eastAsia"/>
        </w:rPr>
        <w:t>、可燃ごみ、不燃ごみ、粗大ごみの３種類とし、資源物は９品目、新聞、雑誌、段ボール、紙パック、布類、缶、瓶、プラスチック類、ペットボトルとして</w:t>
      </w:r>
      <w:r w:rsidR="00F63DB9">
        <w:rPr>
          <w:rFonts w:hint="eastAsia"/>
        </w:rPr>
        <w:t>い</w:t>
      </w:r>
      <w:r w:rsidRPr="001C2FC5">
        <w:rPr>
          <w:rFonts w:hint="eastAsia"/>
        </w:rPr>
        <w:t>ます。</w:t>
      </w:r>
      <w:r w:rsidR="00E274F1" w:rsidRPr="001C2FC5">
        <w:rPr>
          <w:rFonts w:hint="eastAsia"/>
        </w:rPr>
        <w:t>全て分別</w:t>
      </w:r>
      <w:r w:rsidRPr="001C2FC5">
        <w:rPr>
          <w:rFonts w:hint="eastAsia"/>
        </w:rPr>
        <w:t>できれば</w:t>
      </w:r>
      <w:r w:rsidR="00E274F1" w:rsidRPr="001C2FC5">
        <w:rPr>
          <w:rFonts w:hint="eastAsia"/>
        </w:rPr>
        <w:t>良いのです</w:t>
      </w:r>
      <w:r w:rsidRPr="001C2FC5">
        <w:rPr>
          <w:rFonts w:hint="eastAsia"/>
        </w:rPr>
        <w:t>が、なかなか難しいと思</w:t>
      </w:r>
      <w:r w:rsidR="00E274F1" w:rsidRPr="001C2FC5">
        <w:rPr>
          <w:rFonts w:hint="eastAsia"/>
        </w:rPr>
        <w:t>われます</w:t>
      </w:r>
      <w:r w:rsidRPr="001C2FC5">
        <w:rPr>
          <w:rFonts w:hint="eastAsia"/>
        </w:rPr>
        <w:t>。</w:t>
      </w:r>
      <w:r w:rsidR="00E274F1" w:rsidRPr="001C2FC5">
        <w:rPr>
          <w:rFonts w:hint="eastAsia"/>
        </w:rPr>
        <w:t>しかし、現在も可燃ごみの中に資源物として排出されているものがあ</w:t>
      </w:r>
      <w:r w:rsidR="001E6406" w:rsidRPr="001C2FC5">
        <w:rPr>
          <w:rFonts w:hint="eastAsia"/>
        </w:rPr>
        <w:t>るので、それを少しでも資源物として排出されるような働きかけ</w:t>
      </w:r>
      <w:r w:rsidRPr="001C2FC5">
        <w:rPr>
          <w:rFonts w:hint="eastAsia"/>
        </w:rPr>
        <w:t>を</w:t>
      </w:r>
      <w:r w:rsidR="00F63DB9">
        <w:rPr>
          <w:rFonts w:hint="eastAsia"/>
        </w:rPr>
        <w:t>する</w:t>
      </w:r>
      <w:r w:rsidR="00E274F1" w:rsidRPr="001C2FC5">
        <w:rPr>
          <w:rFonts w:hint="eastAsia"/>
        </w:rPr>
        <w:t>ことを方針として挙げて</w:t>
      </w:r>
      <w:r w:rsidR="00F63DB9">
        <w:rPr>
          <w:rFonts w:hint="eastAsia"/>
        </w:rPr>
        <w:t>い</w:t>
      </w:r>
      <w:r w:rsidRPr="001C2FC5">
        <w:rPr>
          <w:rFonts w:hint="eastAsia"/>
        </w:rPr>
        <w:t>ます。</w:t>
      </w:r>
    </w:p>
    <w:p w:rsidR="00A03478" w:rsidRPr="001C2FC5" w:rsidRDefault="00E510F6" w:rsidP="00A03478">
      <w:r w:rsidRPr="001C2FC5">
        <w:rPr>
          <w:rFonts w:hint="eastAsia"/>
        </w:rPr>
        <w:t xml:space="preserve">　最後４つ目ですが、不法投棄対策</w:t>
      </w:r>
      <w:r w:rsidR="001E6406" w:rsidRPr="001C2FC5">
        <w:rPr>
          <w:rFonts w:hint="eastAsia"/>
        </w:rPr>
        <w:t>です。不法投棄をはじめ</w:t>
      </w:r>
      <w:r w:rsidRPr="001C2FC5">
        <w:rPr>
          <w:rFonts w:hint="eastAsia"/>
        </w:rPr>
        <w:t>、日常生活あらゆる場面</w:t>
      </w:r>
      <w:r w:rsidR="001E6406" w:rsidRPr="001C2FC5">
        <w:rPr>
          <w:rFonts w:hint="eastAsia"/>
        </w:rPr>
        <w:t>で起因する廃棄物問題は普遍の社会問題として位置づけられています。不法投棄がな</w:t>
      </w:r>
      <w:r w:rsidR="00F63DB9">
        <w:rPr>
          <w:rFonts w:hint="eastAsia"/>
        </w:rPr>
        <w:t>くなることが理想ですが、なかなかそういうわけにはいかない</w:t>
      </w:r>
      <w:r w:rsidR="001E6406" w:rsidRPr="001C2FC5">
        <w:rPr>
          <w:rFonts w:hint="eastAsia"/>
        </w:rPr>
        <w:t>現</w:t>
      </w:r>
      <w:r w:rsidR="00F63DB9">
        <w:rPr>
          <w:rFonts w:hint="eastAsia"/>
        </w:rPr>
        <w:t>実が</w:t>
      </w:r>
      <w:r w:rsidR="001E6406" w:rsidRPr="001C2FC5">
        <w:rPr>
          <w:rFonts w:hint="eastAsia"/>
        </w:rPr>
        <w:t>あり、少しでも不法投棄を減らす努力とし</w:t>
      </w:r>
      <w:r w:rsidR="001E6406" w:rsidRPr="001C2FC5">
        <w:rPr>
          <w:rFonts w:hint="eastAsia"/>
        </w:rPr>
        <w:lastRenderedPageBreak/>
        <w:t>て環境パトロールを実施したり、特に悪質なものについては</w:t>
      </w:r>
      <w:r w:rsidR="00F63DB9">
        <w:rPr>
          <w:rFonts w:hint="eastAsia"/>
        </w:rPr>
        <w:t>、警察とともに厳正に対処をする姿勢</w:t>
      </w:r>
      <w:r w:rsidR="001E6406" w:rsidRPr="001C2FC5">
        <w:rPr>
          <w:rFonts w:hint="eastAsia"/>
        </w:rPr>
        <w:t>を見せることにより、市民のモラル</w:t>
      </w:r>
      <w:r w:rsidRPr="001C2FC5">
        <w:rPr>
          <w:rFonts w:hint="eastAsia"/>
        </w:rPr>
        <w:t>向上であ</w:t>
      </w:r>
      <w:r w:rsidR="001E6406" w:rsidRPr="001C2FC5">
        <w:rPr>
          <w:rFonts w:hint="eastAsia"/>
        </w:rPr>
        <w:t>ったり</w:t>
      </w:r>
      <w:r w:rsidRPr="001C2FC5">
        <w:rPr>
          <w:rFonts w:hint="eastAsia"/>
        </w:rPr>
        <w:t>、環境維持を図っていくことができ</w:t>
      </w:r>
      <w:r w:rsidR="00F63DB9">
        <w:rPr>
          <w:rFonts w:hint="eastAsia"/>
        </w:rPr>
        <w:t>ると考えてい</w:t>
      </w:r>
      <w:r w:rsidRPr="001C2FC5">
        <w:rPr>
          <w:rFonts w:hint="eastAsia"/>
        </w:rPr>
        <w:t>ます。</w:t>
      </w:r>
    </w:p>
    <w:p w:rsidR="00A03478" w:rsidRPr="001C2FC5" w:rsidRDefault="00E510F6" w:rsidP="00A03478">
      <w:r w:rsidRPr="001C2FC5">
        <w:rPr>
          <w:rFonts w:hint="eastAsia"/>
        </w:rPr>
        <w:t xml:space="preserve">　ごみ処理の基本方針については以上でございます。</w:t>
      </w:r>
    </w:p>
    <w:p w:rsidR="008C793A" w:rsidRPr="009528DB" w:rsidRDefault="00E510F6" w:rsidP="00A03478">
      <w:r w:rsidRPr="009528DB">
        <w:rPr>
          <w:rFonts w:hint="eastAsia"/>
        </w:rPr>
        <w:t>○事務局</w:t>
      </w:r>
    </w:p>
    <w:p w:rsidR="00A03478" w:rsidRPr="009528DB" w:rsidRDefault="00E510F6" w:rsidP="00A03478">
      <w:r w:rsidRPr="009528DB">
        <w:rPr>
          <w:rFonts w:hint="eastAsia"/>
        </w:rPr>
        <w:t xml:space="preserve">　それでは、続きまして生活排水処理基本計画について</w:t>
      </w:r>
      <w:r w:rsidR="001E6406" w:rsidRPr="009528DB">
        <w:rPr>
          <w:rFonts w:hint="eastAsia"/>
        </w:rPr>
        <w:t>、概要版で</w:t>
      </w:r>
      <w:r w:rsidRPr="009528DB">
        <w:rPr>
          <w:rFonts w:hint="eastAsia"/>
        </w:rPr>
        <w:t>説明</w:t>
      </w:r>
      <w:r w:rsidR="009528DB" w:rsidRPr="009528DB">
        <w:rPr>
          <w:rFonts w:hint="eastAsia"/>
        </w:rPr>
        <w:t>いたし</w:t>
      </w:r>
      <w:r w:rsidR="001E6406" w:rsidRPr="009528DB">
        <w:rPr>
          <w:rFonts w:hint="eastAsia"/>
        </w:rPr>
        <w:t>ます。</w:t>
      </w:r>
    </w:p>
    <w:p w:rsidR="00A03478" w:rsidRPr="009528DB" w:rsidRDefault="001E6406" w:rsidP="00A03478">
      <w:r w:rsidRPr="009528DB">
        <w:rPr>
          <w:rFonts w:hint="eastAsia"/>
        </w:rPr>
        <w:t xml:space="preserve">　生活排水処理基本計画では、計画の背景と目標、生活排水処理フロー、</w:t>
      </w:r>
      <w:r w:rsidR="00E510F6" w:rsidRPr="009528DB">
        <w:rPr>
          <w:rFonts w:hint="eastAsia"/>
        </w:rPr>
        <w:t>処理別人口の推移、処理別人口の予測、そして生活排水処理の</w:t>
      </w:r>
      <w:r w:rsidR="009528DB" w:rsidRPr="009528DB">
        <w:rPr>
          <w:rFonts w:hint="eastAsia"/>
        </w:rPr>
        <w:t>基本方針について取りまとめを行ってい</w:t>
      </w:r>
      <w:r w:rsidR="00E510F6" w:rsidRPr="009528DB">
        <w:rPr>
          <w:rFonts w:hint="eastAsia"/>
        </w:rPr>
        <w:t>ます。</w:t>
      </w:r>
    </w:p>
    <w:p w:rsidR="00A03478" w:rsidRPr="009528DB" w:rsidRDefault="00E24BCF" w:rsidP="00A03478">
      <w:r w:rsidRPr="009528DB">
        <w:rPr>
          <w:rFonts w:hint="eastAsia"/>
        </w:rPr>
        <w:t xml:space="preserve">　</w:t>
      </w:r>
      <w:r w:rsidR="001E6406" w:rsidRPr="009528DB">
        <w:rPr>
          <w:rFonts w:hint="eastAsia"/>
        </w:rPr>
        <w:t>最後の</w:t>
      </w:r>
      <w:r w:rsidR="00E510F6" w:rsidRPr="009528DB">
        <w:rPr>
          <w:rFonts w:hint="eastAsia"/>
        </w:rPr>
        <w:t>ページに</w:t>
      </w:r>
      <w:r w:rsidR="001E6406" w:rsidRPr="009528DB">
        <w:rPr>
          <w:rFonts w:hint="eastAsia"/>
        </w:rPr>
        <w:t>なりますが</w:t>
      </w:r>
      <w:r w:rsidR="00E510F6" w:rsidRPr="009528DB">
        <w:rPr>
          <w:rFonts w:hint="eastAsia"/>
        </w:rPr>
        <w:t>、</w:t>
      </w:r>
      <w:r w:rsidR="009528DB" w:rsidRPr="009528DB">
        <w:rPr>
          <w:rFonts w:hint="eastAsia"/>
        </w:rPr>
        <w:t>「</w:t>
      </w:r>
      <w:r w:rsidR="00E510F6" w:rsidRPr="009528DB">
        <w:rPr>
          <w:rFonts w:hint="eastAsia"/>
        </w:rPr>
        <w:t>快適水環境の郷づくり</w:t>
      </w:r>
      <w:r w:rsidR="009528DB" w:rsidRPr="009528DB">
        <w:rPr>
          <w:rFonts w:hint="eastAsia"/>
        </w:rPr>
        <w:t>」を目標とし</w:t>
      </w:r>
      <w:r w:rsidR="001E6406" w:rsidRPr="009528DB">
        <w:rPr>
          <w:rFonts w:hint="eastAsia"/>
        </w:rPr>
        <w:t>、</w:t>
      </w:r>
      <w:r w:rsidRPr="009528DB">
        <w:rPr>
          <w:rFonts w:hint="eastAsia"/>
        </w:rPr>
        <w:t>具体的な数</w:t>
      </w:r>
      <w:r w:rsidR="009528DB" w:rsidRPr="009528DB">
        <w:rPr>
          <w:rFonts w:hint="eastAsia"/>
        </w:rPr>
        <w:t>値と</w:t>
      </w:r>
      <w:r w:rsidR="00E510F6" w:rsidRPr="009528DB">
        <w:rPr>
          <w:rFonts w:hint="eastAsia"/>
        </w:rPr>
        <w:t>して</w:t>
      </w:r>
      <w:r w:rsidR="009528DB" w:rsidRPr="009528DB">
        <w:rPr>
          <w:rFonts w:hint="eastAsia"/>
        </w:rPr>
        <w:t>は</w:t>
      </w:r>
      <w:r w:rsidR="00E510F6" w:rsidRPr="009528DB">
        <w:rPr>
          <w:rFonts w:hint="eastAsia"/>
        </w:rPr>
        <w:t>、</w:t>
      </w:r>
      <w:r w:rsidR="009528DB" w:rsidRPr="009528DB">
        <w:rPr>
          <w:rFonts w:hint="eastAsia"/>
        </w:rPr>
        <w:t>平成</w:t>
      </w:r>
      <w:r w:rsidR="009528DB" w:rsidRPr="009528DB">
        <w:t>35年度</w:t>
      </w:r>
      <w:r w:rsidR="009528DB" w:rsidRPr="009528DB">
        <w:rPr>
          <w:rFonts w:hint="eastAsia"/>
        </w:rPr>
        <w:t>に</w:t>
      </w:r>
      <w:r w:rsidR="00E510F6" w:rsidRPr="009528DB">
        <w:rPr>
          <w:rFonts w:hint="eastAsia"/>
        </w:rPr>
        <w:t>生活排水処理率</w:t>
      </w:r>
      <w:r w:rsidR="00E510F6" w:rsidRPr="009528DB">
        <w:t>86.6</w:t>
      </w:r>
      <w:r w:rsidRPr="009528DB">
        <w:t>％</w:t>
      </w:r>
      <w:r w:rsidRPr="009528DB">
        <w:rPr>
          <w:rFonts w:hint="eastAsia"/>
        </w:rPr>
        <w:t>と設定し</w:t>
      </w:r>
      <w:r w:rsidR="00E510F6" w:rsidRPr="009528DB">
        <w:t>計画を</w:t>
      </w:r>
      <w:r w:rsidRPr="009528DB">
        <w:rPr>
          <w:rFonts w:hint="eastAsia"/>
        </w:rPr>
        <w:t>策定して</w:t>
      </w:r>
      <w:r w:rsidR="009528DB" w:rsidRPr="009528DB">
        <w:rPr>
          <w:rFonts w:hint="eastAsia"/>
        </w:rPr>
        <w:t>い</w:t>
      </w:r>
      <w:r w:rsidR="00E510F6" w:rsidRPr="009528DB">
        <w:t>ます。</w:t>
      </w:r>
    </w:p>
    <w:p w:rsidR="00A03478" w:rsidRPr="009528DB" w:rsidRDefault="00E24BCF" w:rsidP="00A03478">
      <w:r w:rsidRPr="009528DB">
        <w:rPr>
          <w:rFonts w:hint="eastAsia"/>
        </w:rPr>
        <w:t xml:space="preserve">　戻りまして、下のフロー図をご覧ください。伊予市における生活排水処理事業の種類になりますが、</w:t>
      </w:r>
      <w:r w:rsidR="00E510F6" w:rsidRPr="009528DB">
        <w:rPr>
          <w:rFonts w:hint="eastAsia"/>
        </w:rPr>
        <w:t>伊予地区での公共下水道事業、中山地区での特定環境保全公共下水道事業、伊予地区及び中山地区での農業集落</w:t>
      </w:r>
      <w:r w:rsidRPr="009528DB">
        <w:rPr>
          <w:rFonts w:hint="eastAsia"/>
        </w:rPr>
        <w:t>排水事業、それと全地区での合併処理浄化槽整備事業</w:t>
      </w:r>
      <w:r w:rsidR="009528DB" w:rsidRPr="009528DB">
        <w:rPr>
          <w:rFonts w:hint="eastAsia"/>
        </w:rPr>
        <w:t>がありま</w:t>
      </w:r>
      <w:r w:rsidRPr="009528DB">
        <w:rPr>
          <w:rFonts w:hint="eastAsia"/>
        </w:rPr>
        <w:t>す。そのなかで</w:t>
      </w:r>
      <w:r w:rsidR="00E510F6" w:rsidRPr="009528DB">
        <w:rPr>
          <w:rFonts w:hint="eastAsia"/>
        </w:rPr>
        <w:t>現在実施し</w:t>
      </w:r>
      <w:r w:rsidR="009528DB" w:rsidRPr="009528DB">
        <w:rPr>
          <w:rFonts w:hint="eastAsia"/>
        </w:rPr>
        <w:t>ていますのは、公共下水道事業と合併処理浄化槽整備事業で</w:t>
      </w:r>
      <w:r w:rsidR="00E510F6" w:rsidRPr="009528DB">
        <w:rPr>
          <w:rFonts w:hint="eastAsia"/>
        </w:rPr>
        <w:t>す。</w:t>
      </w:r>
    </w:p>
    <w:p w:rsidR="00A03478" w:rsidRPr="009528DB" w:rsidRDefault="00E510F6" w:rsidP="00A03478">
      <w:r w:rsidRPr="009528DB">
        <w:rPr>
          <w:rFonts w:hint="eastAsia"/>
        </w:rPr>
        <w:t xml:space="preserve">　</w:t>
      </w:r>
      <w:r w:rsidR="009528DB" w:rsidRPr="009528DB">
        <w:rPr>
          <w:rFonts w:hint="eastAsia"/>
        </w:rPr>
        <w:t>次のページに</w:t>
      </w:r>
      <w:r w:rsidRPr="009528DB">
        <w:rPr>
          <w:rFonts w:hint="eastAsia"/>
        </w:rPr>
        <w:t>生活排水処理の基本方針</w:t>
      </w:r>
      <w:r w:rsidR="000F5CFA" w:rsidRPr="009528DB">
        <w:rPr>
          <w:rFonts w:hint="eastAsia"/>
        </w:rPr>
        <w:t>として</w:t>
      </w:r>
      <w:r w:rsidRPr="009528DB">
        <w:rPr>
          <w:rFonts w:hint="eastAsia"/>
        </w:rPr>
        <w:t>各項目が</w:t>
      </w:r>
      <w:r w:rsidR="000F5CFA" w:rsidRPr="009528DB">
        <w:rPr>
          <w:rFonts w:hint="eastAsia"/>
        </w:rPr>
        <w:t>記載されて</w:t>
      </w:r>
      <w:r w:rsidRPr="009528DB">
        <w:rPr>
          <w:rFonts w:hint="eastAsia"/>
        </w:rPr>
        <w:t>おり</w:t>
      </w:r>
      <w:r w:rsidR="009528DB" w:rsidRPr="009528DB">
        <w:rPr>
          <w:rFonts w:hint="eastAsia"/>
        </w:rPr>
        <w:t>、</w:t>
      </w:r>
      <w:r w:rsidR="000F5CFA" w:rsidRPr="009528DB">
        <w:rPr>
          <w:rFonts w:hint="eastAsia"/>
        </w:rPr>
        <w:t>このなかでも</w:t>
      </w:r>
      <w:r w:rsidRPr="009528DB">
        <w:rPr>
          <w:rFonts w:hint="eastAsia"/>
        </w:rPr>
        <w:t>特に公共下水道の整備推進及び浄化槽設置整備事業の推進</w:t>
      </w:r>
      <w:r w:rsidR="000F5CFA" w:rsidRPr="009528DB">
        <w:rPr>
          <w:rFonts w:hint="eastAsia"/>
        </w:rPr>
        <w:t>によって</w:t>
      </w:r>
      <w:r w:rsidR="00B34232" w:rsidRPr="009528DB">
        <w:rPr>
          <w:rFonts w:hint="eastAsia"/>
        </w:rPr>
        <w:t>、公共用水域の水質保全に努め</w:t>
      </w:r>
      <w:r w:rsidR="00F30A5E" w:rsidRPr="009528DB">
        <w:rPr>
          <w:rFonts w:hint="eastAsia"/>
        </w:rPr>
        <w:t>目標値を達成する</w:t>
      </w:r>
      <w:r w:rsidR="009528DB" w:rsidRPr="009528DB">
        <w:rPr>
          <w:rFonts w:hint="eastAsia"/>
        </w:rPr>
        <w:t>よう</w:t>
      </w:r>
      <w:r w:rsidR="00F30A5E" w:rsidRPr="009528DB">
        <w:rPr>
          <w:rFonts w:hint="eastAsia"/>
        </w:rPr>
        <w:t>に</w:t>
      </w:r>
      <w:r w:rsidRPr="009528DB">
        <w:rPr>
          <w:rFonts w:hint="eastAsia"/>
        </w:rPr>
        <w:t>取り組んでい</w:t>
      </w:r>
      <w:r w:rsidR="009528DB" w:rsidRPr="009528DB">
        <w:rPr>
          <w:rFonts w:hint="eastAsia"/>
        </w:rPr>
        <w:t>き</w:t>
      </w:r>
      <w:r w:rsidRPr="009528DB">
        <w:rPr>
          <w:rFonts w:hint="eastAsia"/>
        </w:rPr>
        <w:t>たいと考えて</w:t>
      </w:r>
      <w:r w:rsidR="009528DB" w:rsidRPr="009528DB">
        <w:rPr>
          <w:rFonts w:hint="eastAsia"/>
        </w:rPr>
        <w:t>い</w:t>
      </w:r>
      <w:r w:rsidRPr="009528DB">
        <w:rPr>
          <w:rFonts w:hint="eastAsia"/>
        </w:rPr>
        <w:t>ます。</w:t>
      </w:r>
    </w:p>
    <w:p w:rsidR="00A03478" w:rsidRPr="009528DB" w:rsidRDefault="00E510F6" w:rsidP="00A03478">
      <w:r w:rsidRPr="009528DB">
        <w:rPr>
          <w:rFonts w:hint="eastAsia"/>
        </w:rPr>
        <w:t xml:space="preserve">　なお、平成</w:t>
      </w:r>
      <w:r w:rsidRPr="009528DB">
        <w:t>27年度に合併処理浄化槽の整備計画に関する事業の一本化に</w:t>
      </w:r>
      <w:r w:rsidR="00F30A5E" w:rsidRPr="009528DB">
        <w:t>ついて、この環境審議会</w:t>
      </w:r>
      <w:r w:rsidR="00F30A5E" w:rsidRPr="009528DB">
        <w:rPr>
          <w:rFonts w:hint="eastAsia"/>
        </w:rPr>
        <w:t>において</w:t>
      </w:r>
      <w:r w:rsidR="00B34232" w:rsidRPr="009528DB">
        <w:t>審議</w:t>
      </w:r>
      <w:r w:rsidR="00B34232" w:rsidRPr="009528DB">
        <w:rPr>
          <w:rFonts w:hint="eastAsia"/>
        </w:rPr>
        <w:t>し</w:t>
      </w:r>
      <w:r w:rsidRPr="009528DB">
        <w:t>、平成27年10月13</w:t>
      </w:r>
      <w:r w:rsidR="00F30A5E" w:rsidRPr="009528DB">
        <w:t>日に答申いただきまし</w:t>
      </w:r>
      <w:r w:rsidR="00F30A5E" w:rsidRPr="009528DB">
        <w:rPr>
          <w:rFonts w:hint="eastAsia"/>
        </w:rPr>
        <w:t>た。</w:t>
      </w:r>
      <w:r w:rsidR="009528DB" w:rsidRPr="009528DB">
        <w:t>浄化槽整備は</w:t>
      </w:r>
      <w:r w:rsidR="00F30A5E" w:rsidRPr="009528DB">
        <w:t>これまで</w:t>
      </w:r>
      <w:r w:rsidRPr="009528DB">
        <w:t>市町村設置</w:t>
      </w:r>
      <w:r w:rsidR="00134E57">
        <w:rPr>
          <w:rFonts w:hint="eastAsia"/>
        </w:rPr>
        <w:t>型</w:t>
      </w:r>
      <w:r w:rsidRPr="009528DB">
        <w:t>整備事業と個人設置型</w:t>
      </w:r>
      <w:r w:rsidR="006555AB" w:rsidRPr="009528DB">
        <w:rPr>
          <w:rFonts w:hint="eastAsia"/>
        </w:rPr>
        <w:t>整備事業</w:t>
      </w:r>
      <w:r w:rsidRPr="009528DB">
        <w:t>の２種類で整備を行っていたものを、平成29</w:t>
      </w:r>
      <w:r w:rsidR="009528DB" w:rsidRPr="009528DB">
        <w:t>年度からは個人設置型に一本化することで審議</w:t>
      </w:r>
      <w:r w:rsidR="009528DB" w:rsidRPr="009528DB">
        <w:rPr>
          <w:rFonts w:hint="eastAsia"/>
        </w:rPr>
        <w:t>し</w:t>
      </w:r>
      <w:r w:rsidR="009528DB" w:rsidRPr="009528DB">
        <w:t>、一部改正を行った経緯が</w:t>
      </w:r>
      <w:r w:rsidR="009528DB" w:rsidRPr="009528DB">
        <w:rPr>
          <w:rFonts w:hint="eastAsia"/>
        </w:rPr>
        <w:t>ありま</w:t>
      </w:r>
      <w:r w:rsidRPr="009528DB">
        <w:t>す。</w:t>
      </w:r>
    </w:p>
    <w:p w:rsidR="00A03478" w:rsidRPr="009528DB" w:rsidRDefault="00E510F6" w:rsidP="00A03478">
      <w:r w:rsidRPr="009528DB">
        <w:rPr>
          <w:rFonts w:hint="eastAsia"/>
        </w:rPr>
        <w:t xml:space="preserve">　以上、簡単ではございますが、説明とさせていただきます。</w:t>
      </w:r>
    </w:p>
    <w:p w:rsidR="006061C0" w:rsidRPr="001C2FC5" w:rsidRDefault="006061C0" w:rsidP="006061C0">
      <w:r>
        <w:rPr>
          <w:rFonts w:hint="eastAsia"/>
        </w:rPr>
        <w:t>●</w:t>
      </w:r>
      <w:r w:rsidRPr="001C2FC5">
        <w:rPr>
          <w:rFonts w:hint="eastAsia"/>
        </w:rPr>
        <w:t>会長</w:t>
      </w:r>
    </w:p>
    <w:p w:rsidR="00A03478" w:rsidRPr="001C2FC5" w:rsidRDefault="00A30841" w:rsidP="00A03478">
      <w:r>
        <w:rPr>
          <w:rFonts w:hint="eastAsia"/>
        </w:rPr>
        <w:t xml:space="preserve">　これまでの説明について、何か</w:t>
      </w:r>
      <w:r w:rsidR="00F30A5E" w:rsidRPr="001C2FC5">
        <w:rPr>
          <w:rFonts w:hint="eastAsia"/>
        </w:rPr>
        <w:t>質問</w:t>
      </w:r>
      <w:r w:rsidR="00E047EF">
        <w:rPr>
          <w:rFonts w:hint="eastAsia"/>
        </w:rPr>
        <w:t>あります</w:t>
      </w:r>
      <w:r w:rsidR="00E510F6" w:rsidRPr="001C2FC5">
        <w:rPr>
          <w:rFonts w:hint="eastAsia"/>
        </w:rPr>
        <w:t>か。</w:t>
      </w:r>
    </w:p>
    <w:p w:rsidR="008C793A" w:rsidRPr="001C2FC5" w:rsidRDefault="007F30F7" w:rsidP="00A03478">
      <w:r>
        <w:rPr>
          <w:rFonts w:hint="eastAsia"/>
        </w:rPr>
        <w:t>◎</w:t>
      </w:r>
      <w:r w:rsidR="00F30A5E" w:rsidRPr="001C2FC5">
        <w:rPr>
          <w:rFonts w:hint="eastAsia"/>
        </w:rPr>
        <w:t>委員</w:t>
      </w:r>
    </w:p>
    <w:p w:rsidR="00A03478" w:rsidRPr="001C2FC5" w:rsidRDefault="00F30A5E" w:rsidP="00A03478">
      <w:r w:rsidRPr="001C2FC5">
        <w:rPr>
          <w:rFonts w:hint="eastAsia"/>
        </w:rPr>
        <w:t xml:space="preserve">　浄化槽設置</w:t>
      </w:r>
      <w:r w:rsidR="006555AB" w:rsidRPr="001C2FC5">
        <w:rPr>
          <w:rFonts w:hint="eastAsia"/>
        </w:rPr>
        <w:t>整備事業</w:t>
      </w:r>
      <w:r w:rsidRPr="001C2FC5">
        <w:rPr>
          <w:rFonts w:hint="eastAsia"/>
        </w:rPr>
        <w:t>に関することだが、平成</w:t>
      </w:r>
      <w:r w:rsidR="00E510F6" w:rsidRPr="001C2FC5">
        <w:t>27年10</w:t>
      </w:r>
      <w:r w:rsidRPr="001C2FC5">
        <w:t>月に</w:t>
      </w:r>
      <w:r w:rsidRPr="001C2FC5">
        <w:rPr>
          <w:rFonts w:hint="eastAsia"/>
        </w:rPr>
        <w:t>決定し平成</w:t>
      </w:r>
      <w:r w:rsidR="00E510F6" w:rsidRPr="001C2FC5">
        <w:t>29</w:t>
      </w:r>
      <w:r w:rsidR="00134E57">
        <w:t>年</w:t>
      </w:r>
      <w:r w:rsidRPr="001C2FC5">
        <w:t>４月から、</w:t>
      </w:r>
      <w:r w:rsidR="00E510F6" w:rsidRPr="001C2FC5">
        <w:t>個人設置型</w:t>
      </w:r>
      <w:r w:rsidRPr="001C2FC5">
        <w:rPr>
          <w:rFonts w:hint="eastAsia"/>
        </w:rPr>
        <w:t>に一本化する</w:t>
      </w:r>
      <w:r w:rsidR="00E510F6" w:rsidRPr="001C2FC5">
        <w:t>といった</w:t>
      </w:r>
      <w:r w:rsidRPr="001C2FC5">
        <w:rPr>
          <w:rFonts w:hint="eastAsia"/>
        </w:rPr>
        <w:t>説明があったが、個人設置型とはどのようなものなの</w:t>
      </w:r>
      <w:r w:rsidR="00E510F6" w:rsidRPr="001C2FC5">
        <w:t>教えて</w:t>
      </w:r>
      <w:r w:rsidRPr="001C2FC5">
        <w:rPr>
          <w:rFonts w:hint="eastAsia"/>
        </w:rPr>
        <w:t>いただきたい</w:t>
      </w:r>
      <w:r w:rsidR="00E510F6" w:rsidRPr="001C2FC5">
        <w:t>。</w:t>
      </w:r>
    </w:p>
    <w:p w:rsidR="008C793A" w:rsidRPr="001C2FC5" w:rsidRDefault="00E510F6" w:rsidP="00A03478">
      <w:r w:rsidRPr="001C2FC5">
        <w:rPr>
          <w:rFonts w:hint="eastAsia"/>
        </w:rPr>
        <w:t>○事務局</w:t>
      </w:r>
    </w:p>
    <w:p w:rsidR="00A03478" w:rsidRPr="001C2FC5" w:rsidRDefault="00E510F6" w:rsidP="00A03478">
      <w:r w:rsidRPr="001C2FC5">
        <w:rPr>
          <w:rFonts w:hint="eastAsia"/>
        </w:rPr>
        <w:t xml:space="preserve">　これまで、</w:t>
      </w:r>
      <w:r w:rsidR="006555AB" w:rsidRPr="001C2FC5">
        <w:rPr>
          <w:rFonts w:hint="eastAsia"/>
        </w:rPr>
        <w:t>伊予市では</w:t>
      </w:r>
      <w:r w:rsidR="00134E57">
        <w:rPr>
          <w:rFonts w:hint="eastAsia"/>
        </w:rPr>
        <w:t>市町村設置型整備事業と個人</w:t>
      </w:r>
      <w:r w:rsidRPr="001C2FC5">
        <w:rPr>
          <w:rFonts w:hint="eastAsia"/>
        </w:rPr>
        <w:t>設置型整備事業の２種類を行っておりました。</w:t>
      </w:r>
      <w:r w:rsidR="006555AB" w:rsidRPr="001C2FC5">
        <w:rPr>
          <w:rFonts w:hint="eastAsia"/>
        </w:rPr>
        <w:t>まず市町村設置型整備事業についてですが、個人</w:t>
      </w:r>
      <w:r w:rsidR="009528DB">
        <w:rPr>
          <w:rFonts w:hint="eastAsia"/>
        </w:rPr>
        <w:t>から市に</w:t>
      </w:r>
      <w:r w:rsidRPr="001C2FC5">
        <w:rPr>
          <w:rFonts w:hint="eastAsia"/>
        </w:rPr>
        <w:t>申し込みをしていただくことにより</w:t>
      </w:r>
      <w:r w:rsidR="006555AB" w:rsidRPr="001C2FC5">
        <w:rPr>
          <w:rFonts w:hint="eastAsia"/>
        </w:rPr>
        <w:t>、市</w:t>
      </w:r>
      <w:r w:rsidR="009528DB">
        <w:rPr>
          <w:rFonts w:hint="eastAsia"/>
        </w:rPr>
        <w:t>で浄化槽本体を据えつけます。そして、設置した浄化槽を個人</w:t>
      </w:r>
      <w:r w:rsidR="006555AB" w:rsidRPr="001C2FC5">
        <w:rPr>
          <w:rFonts w:hint="eastAsia"/>
        </w:rPr>
        <w:t>が</w:t>
      </w:r>
      <w:r w:rsidRPr="001C2FC5">
        <w:rPr>
          <w:rFonts w:hint="eastAsia"/>
        </w:rPr>
        <w:t>使用</w:t>
      </w:r>
      <w:r w:rsidR="009528DB">
        <w:rPr>
          <w:rFonts w:hint="eastAsia"/>
        </w:rPr>
        <w:t>する</w:t>
      </w:r>
      <w:r w:rsidRPr="001C2FC5">
        <w:rPr>
          <w:rFonts w:hint="eastAsia"/>
        </w:rPr>
        <w:t>ことになりますので、使用料を徴収</w:t>
      </w:r>
      <w:r w:rsidR="006555AB" w:rsidRPr="001C2FC5">
        <w:rPr>
          <w:rFonts w:hint="eastAsia"/>
        </w:rPr>
        <w:t>するといった事業</w:t>
      </w:r>
      <w:r w:rsidR="009528DB">
        <w:rPr>
          <w:rFonts w:hint="eastAsia"/>
        </w:rPr>
        <w:t>で</w:t>
      </w:r>
      <w:r w:rsidRPr="001C2FC5">
        <w:rPr>
          <w:rFonts w:hint="eastAsia"/>
        </w:rPr>
        <w:t>す。個人設置型につきましては、個人が浄化槽を設置するときに、</w:t>
      </w:r>
      <w:r w:rsidR="006555AB" w:rsidRPr="001C2FC5">
        <w:rPr>
          <w:rFonts w:hint="eastAsia"/>
        </w:rPr>
        <w:t>市が補助金を交付する</w:t>
      </w:r>
      <w:r w:rsidR="009528DB">
        <w:rPr>
          <w:rFonts w:hint="eastAsia"/>
        </w:rPr>
        <w:t>事業で</w:t>
      </w:r>
      <w:r w:rsidR="006555AB" w:rsidRPr="001C2FC5">
        <w:rPr>
          <w:rFonts w:hint="eastAsia"/>
        </w:rPr>
        <w:t>す。</w:t>
      </w:r>
      <w:r w:rsidR="009528DB">
        <w:rPr>
          <w:rFonts w:hint="eastAsia"/>
        </w:rPr>
        <w:t>人槽、それから新築または転換などの種</w:t>
      </w:r>
      <w:r w:rsidR="009528DB">
        <w:rPr>
          <w:rFonts w:hint="eastAsia"/>
        </w:rPr>
        <w:lastRenderedPageBreak/>
        <w:t>類により</w:t>
      </w:r>
      <w:r w:rsidRPr="001C2FC5">
        <w:rPr>
          <w:rFonts w:hint="eastAsia"/>
        </w:rPr>
        <w:t>補助金</w:t>
      </w:r>
      <w:r w:rsidR="006555AB" w:rsidRPr="001C2FC5">
        <w:rPr>
          <w:rFonts w:hint="eastAsia"/>
        </w:rPr>
        <w:t>額が決まっておりその種類等に応じた補助金を</w:t>
      </w:r>
      <w:r w:rsidRPr="001C2FC5">
        <w:rPr>
          <w:rFonts w:hint="eastAsia"/>
        </w:rPr>
        <w:t>交付する</w:t>
      </w:r>
      <w:r w:rsidR="009528DB">
        <w:rPr>
          <w:rFonts w:hint="eastAsia"/>
        </w:rPr>
        <w:t>ことになります。</w:t>
      </w:r>
    </w:p>
    <w:p w:rsidR="008C793A" w:rsidRPr="001C2FC5" w:rsidRDefault="007F30F7" w:rsidP="00A03478">
      <w:r>
        <w:rPr>
          <w:rFonts w:hint="eastAsia"/>
        </w:rPr>
        <w:t>◎</w:t>
      </w:r>
      <w:r w:rsidR="006555AB" w:rsidRPr="001C2FC5">
        <w:rPr>
          <w:rFonts w:hint="eastAsia"/>
        </w:rPr>
        <w:t>委員</w:t>
      </w:r>
    </w:p>
    <w:p w:rsidR="00A03478" w:rsidRPr="001C2FC5" w:rsidRDefault="006555AB" w:rsidP="00A03478">
      <w:r w:rsidRPr="001C2FC5">
        <w:rPr>
          <w:rFonts w:hint="eastAsia"/>
        </w:rPr>
        <w:t xml:space="preserve">　わかりました。市町村</w:t>
      </w:r>
      <w:r w:rsidR="00E510F6" w:rsidRPr="001C2FC5">
        <w:rPr>
          <w:rFonts w:hint="eastAsia"/>
        </w:rPr>
        <w:t>設置型</w:t>
      </w:r>
      <w:r w:rsidR="00C30270" w:rsidRPr="001C2FC5">
        <w:rPr>
          <w:rFonts w:hint="eastAsia"/>
        </w:rPr>
        <w:t>整備事業において設置された浄化槽は現在までに</w:t>
      </w:r>
      <w:r w:rsidR="00E510F6" w:rsidRPr="001C2FC5">
        <w:rPr>
          <w:rFonts w:hint="eastAsia"/>
        </w:rPr>
        <w:t>どのぐらい</w:t>
      </w:r>
      <w:r w:rsidR="00C30270" w:rsidRPr="001C2FC5">
        <w:rPr>
          <w:rFonts w:hint="eastAsia"/>
        </w:rPr>
        <w:t>あるのか</w:t>
      </w:r>
      <w:r w:rsidR="00E510F6" w:rsidRPr="001C2FC5">
        <w:rPr>
          <w:rFonts w:hint="eastAsia"/>
        </w:rPr>
        <w:t>。</w:t>
      </w:r>
    </w:p>
    <w:p w:rsidR="008C793A" w:rsidRPr="001C2FC5" w:rsidRDefault="00E510F6" w:rsidP="00A03478">
      <w:r w:rsidRPr="001C2FC5">
        <w:rPr>
          <w:rFonts w:hint="eastAsia"/>
        </w:rPr>
        <w:t>○事務局</w:t>
      </w:r>
    </w:p>
    <w:p w:rsidR="00A03478" w:rsidRPr="001C2FC5" w:rsidRDefault="00E510F6" w:rsidP="00A03478">
      <w:r w:rsidRPr="001C2FC5">
        <w:rPr>
          <w:rFonts w:hint="eastAsia"/>
        </w:rPr>
        <w:t xml:space="preserve">　平成</w:t>
      </w:r>
      <w:r w:rsidRPr="001C2FC5">
        <w:t>17</w:t>
      </w:r>
      <w:r w:rsidR="00F322BF" w:rsidRPr="001C2FC5">
        <w:t>年４月１日</w:t>
      </w:r>
      <w:r w:rsidR="00F322BF" w:rsidRPr="001C2FC5">
        <w:rPr>
          <w:rFonts w:hint="eastAsia"/>
        </w:rPr>
        <w:t>の合併</w:t>
      </w:r>
      <w:r w:rsidRPr="001C2FC5">
        <w:t>時点で</w:t>
      </w:r>
      <w:r w:rsidR="00C30270" w:rsidRPr="001C2FC5">
        <w:rPr>
          <w:rFonts w:hint="eastAsia"/>
        </w:rPr>
        <w:t>は</w:t>
      </w:r>
      <w:r w:rsidRPr="001C2FC5">
        <w:t>、旧</w:t>
      </w:r>
      <w:r w:rsidR="00C30270" w:rsidRPr="001C2FC5">
        <w:t>中山町のみが行っていた事業で</w:t>
      </w:r>
      <w:r w:rsidR="00C30270" w:rsidRPr="001C2FC5">
        <w:rPr>
          <w:rFonts w:hint="eastAsia"/>
        </w:rPr>
        <w:t>したが、</w:t>
      </w:r>
      <w:r w:rsidR="00C30270" w:rsidRPr="001C2FC5">
        <w:t>平成22年</w:t>
      </w:r>
      <w:r w:rsidR="00C30270" w:rsidRPr="001C2FC5">
        <w:rPr>
          <w:rFonts w:hint="eastAsia"/>
        </w:rPr>
        <w:t>度</w:t>
      </w:r>
      <w:r w:rsidR="00F322BF" w:rsidRPr="001C2FC5">
        <w:t>から</w:t>
      </w:r>
      <w:r w:rsidR="00134E57">
        <w:t>双海地区</w:t>
      </w:r>
      <w:r w:rsidR="00134E57">
        <w:rPr>
          <w:rFonts w:hint="eastAsia"/>
        </w:rPr>
        <w:t>についても</w:t>
      </w:r>
      <w:r w:rsidR="009861F6" w:rsidRPr="001C2FC5">
        <w:t>対象地域として実施し</w:t>
      </w:r>
      <w:r w:rsidRPr="001C2FC5">
        <w:t>、合併後10</w:t>
      </w:r>
      <w:r w:rsidR="00F322BF" w:rsidRPr="001C2FC5">
        <w:t>年経過</w:t>
      </w:r>
      <w:r w:rsidR="00F322BF" w:rsidRPr="001C2FC5">
        <w:rPr>
          <w:rFonts w:hint="eastAsia"/>
        </w:rPr>
        <w:t>した現在においても</w:t>
      </w:r>
      <w:r w:rsidRPr="001C2FC5">
        <w:t>事業が継続し</w:t>
      </w:r>
      <w:r w:rsidR="009861F6" w:rsidRPr="001C2FC5">
        <w:rPr>
          <w:rFonts w:hint="eastAsia"/>
        </w:rPr>
        <w:t>ております。</w:t>
      </w:r>
      <w:r w:rsidR="00E047EF">
        <w:t>整備基数は、</w:t>
      </w:r>
      <w:r w:rsidRPr="001C2FC5">
        <w:t>300基程度</w:t>
      </w:r>
      <w:r w:rsidR="00E047EF">
        <w:rPr>
          <w:rFonts w:hint="eastAsia"/>
        </w:rPr>
        <w:t>で</w:t>
      </w:r>
      <w:r w:rsidR="009861F6" w:rsidRPr="001C2FC5">
        <w:rPr>
          <w:rFonts w:hint="eastAsia"/>
        </w:rPr>
        <w:t>す。</w:t>
      </w:r>
    </w:p>
    <w:p w:rsidR="008C793A" w:rsidRPr="001C2FC5" w:rsidRDefault="007F30F7" w:rsidP="00A03478">
      <w:r>
        <w:rPr>
          <w:rFonts w:hint="eastAsia"/>
        </w:rPr>
        <w:t>◎</w:t>
      </w:r>
      <w:r w:rsidR="00E510F6" w:rsidRPr="001C2FC5">
        <w:rPr>
          <w:rFonts w:hint="eastAsia"/>
        </w:rPr>
        <w:t>委員</w:t>
      </w:r>
    </w:p>
    <w:p w:rsidR="00A03478" w:rsidRPr="001C2FC5" w:rsidRDefault="00E510F6" w:rsidP="00A03478">
      <w:r w:rsidRPr="001C2FC5">
        <w:rPr>
          <w:rFonts w:hint="eastAsia"/>
        </w:rPr>
        <w:t xml:space="preserve">　ありがとうございました。</w:t>
      </w:r>
    </w:p>
    <w:p w:rsidR="006061C0" w:rsidRPr="001C2FC5" w:rsidRDefault="006061C0" w:rsidP="006061C0">
      <w:r>
        <w:rPr>
          <w:rFonts w:hint="eastAsia"/>
        </w:rPr>
        <w:t>●</w:t>
      </w:r>
      <w:r w:rsidRPr="001C2FC5">
        <w:rPr>
          <w:rFonts w:hint="eastAsia"/>
        </w:rPr>
        <w:t>会長</w:t>
      </w:r>
    </w:p>
    <w:p w:rsidR="00A03478" w:rsidRPr="001C2FC5" w:rsidRDefault="00F942E2" w:rsidP="00A03478">
      <w:r>
        <w:rPr>
          <w:rFonts w:hint="eastAsia"/>
        </w:rPr>
        <w:t xml:space="preserve">　他</w:t>
      </w:r>
      <w:r w:rsidR="00A30841">
        <w:rPr>
          <w:rFonts w:hint="eastAsia"/>
        </w:rPr>
        <w:t>に</w:t>
      </w:r>
      <w:r w:rsidR="009861F6" w:rsidRPr="001C2FC5">
        <w:rPr>
          <w:rFonts w:hint="eastAsia"/>
        </w:rPr>
        <w:t>質問</w:t>
      </w:r>
      <w:r w:rsidR="00E510F6" w:rsidRPr="001C2FC5">
        <w:rPr>
          <w:rFonts w:hint="eastAsia"/>
        </w:rPr>
        <w:t>はありますか。</w:t>
      </w:r>
    </w:p>
    <w:p w:rsidR="00A03478" w:rsidRPr="001C2FC5" w:rsidRDefault="00E510F6" w:rsidP="00F942E2">
      <w:pPr>
        <w:jc w:val="center"/>
      </w:pPr>
      <w:r w:rsidRPr="001C2FC5">
        <w:rPr>
          <w:rFonts w:hint="eastAsia"/>
        </w:rPr>
        <w:t>〔「なし」と呼ぶ者あり〕</w:t>
      </w:r>
    </w:p>
    <w:p w:rsidR="008C793A" w:rsidRPr="001C2FC5" w:rsidRDefault="008C793A" w:rsidP="00A03478"/>
    <w:p w:rsidR="006061C0" w:rsidRPr="001C2FC5" w:rsidRDefault="006061C0" w:rsidP="006061C0">
      <w:r>
        <w:rPr>
          <w:rFonts w:hint="eastAsia"/>
        </w:rPr>
        <w:t>●</w:t>
      </w:r>
      <w:r w:rsidRPr="001C2FC5">
        <w:rPr>
          <w:rFonts w:hint="eastAsia"/>
        </w:rPr>
        <w:t>会長</w:t>
      </w:r>
    </w:p>
    <w:p w:rsidR="00A03478" w:rsidRPr="001C2FC5" w:rsidRDefault="00E510F6" w:rsidP="00A03478">
      <w:r w:rsidRPr="001C2FC5">
        <w:rPr>
          <w:rFonts w:hint="eastAsia"/>
        </w:rPr>
        <w:t xml:space="preserve">　</w:t>
      </w:r>
      <w:r w:rsidR="009861F6" w:rsidRPr="001C2FC5">
        <w:rPr>
          <w:rFonts w:hint="eastAsia"/>
        </w:rPr>
        <w:t>それでは</w:t>
      </w:r>
      <w:r w:rsidRPr="001C2FC5">
        <w:rPr>
          <w:rFonts w:hint="eastAsia"/>
        </w:rPr>
        <w:t>、</w:t>
      </w:r>
      <w:r w:rsidR="009861F6" w:rsidRPr="001C2FC5">
        <w:rPr>
          <w:rFonts w:hint="eastAsia"/>
        </w:rPr>
        <w:t>（4）の報告事項に移り</w:t>
      </w:r>
      <w:r w:rsidRPr="001C2FC5">
        <w:rPr>
          <w:rFonts w:hint="eastAsia"/>
        </w:rPr>
        <w:t>ます。</w:t>
      </w:r>
    </w:p>
    <w:p w:rsidR="00A03478" w:rsidRPr="001C2FC5" w:rsidRDefault="00A30841" w:rsidP="00A03478">
      <w:r>
        <w:rPr>
          <w:rFonts w:hint="eastAsia"/>
        </w:rPr>
        <w:t xml:space="preserve">　報告事項につきましては２つあるため</w:t>
      </w:r>
      <w:r w:rsidR="009861F6" w:rsidRPr="001C2FC5">
        <w:rPr>
          <w:rFonts w:hint="eastAsia"/>
        </w:rPr>
        <w:t>、まず、①</w:t>
      </w:r>
      <w:r w:rsidR="00E510F6" w:rsidRPr="001C2FC5">
        <w:rPr>
          <w:rFonts w:hint="eastAsia"/>
        </w:rPr>
        <w:t>平成</w:t>
      </w:r>
      <w:r w:rsidR="00E510F6" w:rsidRPr="001C2FC5">
        <w:t>29年度伊予市一般廃棄</w:t>
      </w:r>
      <w:r w:rsidR="009861F6" w:rsidRPr="001C2FC5">
        <w:t>物処理実施計画</w:t>
      </w:r>
      <w:r w:rsidR="009861F6" w:rsidRPr="001C2FC5">
        <w:rPr>
          <w:rFonts w:hint="eastAsia"/>
        </w:rPr>
        <w:t>（</w:t>
      </w:r>
      <w:r w:rsidR="009861F6" w:rsidRPr="001C2FC5">
        <w:t>案</w:t>
      </w:r>
      <w:r w:rsidR="009861F6" w:rsidRPr="001C2FC5">
        <w:rPr>
          <w:rFonts w:hint="eastAsia"/>
        </w:rPr>
        <w:t>）</w:t>
      </w:r>
      <w:r w:rsidR="009861F6" w:rsidRPr="001C2FC5">
        <w:t>につ</w:t>
      </w:r>
      <w:r w:rsidR="009861F6" w:rsidRPr="001C2FC5">
        <w:rPr>
          <w:rFonts w:hint="eastAsia"/>
        </w:rPr>
        <w:t>い</w:t>
      </w:r>
      <w:r w:rsidR="009861F6" w:rsidRPr="001C2FC5">
        <w:t>て事務局</w:t>
      </w:r>
      <w:r w:rsidR="009861F6" w:rsidRPr="001C2FC5">
        <w:rPr>
          <w:rFonts w:hint="eastAsia"/>
        </w:rPr>
        <w:t>から</w:t>
      </w:r>
      <w:r>
        <w:rPr>
          <w:rFonts w:hint="eastAsia"/>
        </w:rPr>
        <w:t>の</w:t>
      </w:r>
      <w:r w:rsidR="009861F6" w:rsidRPr="001C2FC5">
        <w:t>説明を</w:t>
      </w:r>
      <w:r>
        <w:rPr>
          <w:rFonts w:hint="eastAsia"/>
        </w:rPr>
        <w:t>お</w:t>
      </w:r>
      <w:r w:rsidR="009861F6" w:rsidRPr="001C2FC5">
        <w:t>願</w:t>
      </w:r>
      <w:r>
        <w:rPr>
          <w:rFonts w:hint="eastAsia"/>
        </w:rPr>
        <w:t>いする</w:t>
      </w:r>
      <w:r w:rsidR="00E510F6" w:rsidRPr="001C2FC5">
        <w:t>。</w:t>
      </w:r>
    </w:p>
    <w:p w:rsidR="008C793A" w:rsidRPr="001C2FC5" w:rsidRDefault="00E510F6" w:rsidP="00A03478">
      <w:r w:rsidRPr="001C2FC5">
        <w:rPr>
          <w:rFonts w:hint="eastAsia"/>
        </w:rPr>
        <w:t>○事務局</w:t>
      </w:r>
    </w:p>
    <w:p w:rsidR="008C793A" w:rsidRPr="001C2FC5" w:rsidRDefault="00E510F6" w:rsidP="00A03478">
      <w:r w:rsidRPr="001C2FC5">
        <w:rPr>
          <w:rFonts w:hint="eastAsia"/>
        </w:rPr>
        <w:t xml:space="preserve">　それでは、実施計画</w:t>
      </w:r>
      <w:r w:rsidR="009861F6" w:rsidRPr="001C2FC5">
        <w:rPr>
          <w:rFonts w:hint="eastAsia"/>
        </w:rPr>
        <w:t>（</w:t>
      </w:r>
      <w:r w:rsidRPr="001C2FC5">
        <w:rPr>
          <w:rFonts w:hint="eastAsia"/>
        </w:rPr>
        <w:t>案</w:t>
      </w:r>
      <w:r w:rsidR="009861F6" w:rsidRPr="001C2FC5">
        <w:rPr>
          <w:rFonts w:hint="eastAsia"/>
        </w:rPr>
        <w:t>）につい</w:t>
      </w:r>
      <w:r w:rsidRPr="001C2FC5">
        <w:rPr>
          <w:rFonts w:hint="eastAsia"/>
        </w:rPr>
        <w:t>て内容</w:t>
      </w:r>
      <w:r w:rsidR="00A30841">
        <w:rPr>
          <w:rFonts w:hint="eastAsia"/>
        </w:rPr>
        <w:t>を審議していただく</w:t>
      </w:r>
      <w:r w:rsidR="009861F6" w:rsidRPr="001C2FC5">
        <w:rPr>
          <w:rFonts w:hint="eastAsia"/>
        </w:rPr>
        <w:t>前</w:t>
      </w:r>
      <w:r w:rsidRPr="001C2FC5">
        <w:rPr>
          <w:rFonts w:hint="eastAsia"/>
        </w:rPr>
        <w:t>に、平成</w:t>
      </w:r>
      <w:r w:rsidRPr="001C2FC5">
        <w:t>28</w:t>
      </w:r>
      <w:r w:rsidR="009861F6" w:rsidRPr="001C2FC5">
        <w:t>年度</w:t>
      </w:r>
      <w:r w:rsidR="009861F6" w:rsidRPr="001C2FC5">
        <w:rPr>
          <w:rFonts w:hint="eastAsia"/>
        </w:rPr>
        <w:t>も</w:t>
      </w:r>
      <w:r w:rsidRPr="001C2FC5">
        <w:t>12</w:t>
      </w:r>
      <w:r w:rsidR="009861F6" w:rsidRPr="001C2FC5">
        <w:t>月</w:t>
      </w:r>
      <w:r w:rsidR="009861F6" w:rsidRPr="001C2FC5">
        <w:rPr>
          <w:rFonts w:hint="eastAsia"/>
        </w:rPr>
        <w:t>が終了して</w:t>
      </w:r>
      <w:r w:rsidR="009861F6" w:rsidRPr="001C2FC5">
        <w:t>４分の３</w:t>
      </w:r>
      <w:r w:rsidR="009861F6" w:rsidRPr="001C2FC5">
        <w:rPr>
          <w:rFonts w:hint="eastAsia"/>
        </w:rPr>
        <w:t>を</w:t>
      </w:r>
      <w:r w:rsidRPr="001C2FC5">
        <w:t>経過して</w:t>
      </w:r>
      <w:r w:rsidR="00A30841">
        <w:rPr>
          <w:rFonts w:hint="eastAsia"/>
        </w:rPr>
        <w:t>い</w:t>
      </w:r>
      <w:r w:rsidRPr="001C2FC5">
        <w:t>ます。そこで</w:t>
      </w:r>
      <w:r w:rsidR="009861F6" w:rsidRPr="001C2FC5">
        <w:rPr>
          <w:rFonts w:hint="eastAsia"/>
        </w:rPr>
        <w:t>平成</w:t>
      </w:r>
      <w:r w:rsidRPr="001C2FC5">
        <w:t>28</w:t>
      </w:r>
      <w:r w:rsidR="009861F6" w:rsidRPr="001C2FC5">
        <w:t>年度分のごみ</w:t>
      </w:r>
      <w:r w:rsidR="009861F6" w:rsidRPr="001C2FC5">
        <w:rPr>
          <w:rFonts w:hint="eastAsia"/>
        </w:rPr>
        <w:t>及び</w:t>
      </w:r>
      <w:r w:rsidR="009861F6" w:rsidRPr="001C2FC5">
        <w:t>し尿の排出量が</w:t>
      </w:r>
      <w:r w:rsidR="009861F6" w:rsidRPr="001C2FC5">
        <w:rPr>
          <w:rFonts w:hint="eastAsia"/>
        </w:rPr>
        <w:t>おおむね</w:t>
      </w:r>
      <w:r w:rsidR="009861F6" w:rsidRPr="001C2FC5">
        <w:t>把握できる時期</w:t>
      </w:r>
      <w:r w:rsidR="009861F6" w:rsidRPr="001C2FC5">
        <w:rPr>
          <w:rFonts w:hint="eastAsia"/>
        </w:rPr>
        <w:t>と</w:t>
      </w:r>
      <w:r w:rsidR="009861F6" w:rsidRPr="001C2FC5">
        <w:t>なって</w:t>
      </w:r>
      <w:r w:rsidR="00A30841">
        <w:rPr>
          <w:rFonts w:hint="eastAsia"/>
        </w:rPr>
        <w:t>いるため</w:t>
      </w:r>
      <w:r w:rsidR="009861F6" w:rsidRPr="001C2FC5">
        <w:rPr>
          <w:rFonts w:hint="eastAsia"/>
        </w:rPr>
        <w:t>、</w:t>
      </w:r>
      <w:r w:rsidR="009861F6" w:rsidRPr="001C2FC5">
        <w:t>まず最初に実績等を踏まえた数量の推移に関して</w:t>
      </w:r>
      <w:r w:rsidRPr="001C2FC5">
        <w:t>報告</w:t>
      </w:r>
      <w:r w:rsidR="00A30841">
        <w:rPr>
          <w:rFonts w:hint="eastAsia"/>
        </w:rPr>
        <w:t>をさせていただき</w:t>
      </w:r>
      <w:r w:rsidRPr="001C2FC5">
        <w:t>ます。</w:t>
      </w:r>
    </w:p>
    <w:p w:rsidR="00A03478" w:rsidRPr="001C2FC5" w:rsidRDefault="00E510F6" w:rsidP="00A03478">
      <w:r w:rsidRPr="001C2FC5">
        <w:rPr>
          <w:rFonts w:hint="eastAsia"/>
        </w:rPr>
        <w:t xml:space="preserve">　一般廃棄物処</w:t>
      </w:r>
      <w:r w:rsidR="009861F6" w:rsidRPr="001C2FC5">
        <w:rPr>
          <w:rFonts w:hint="eastAsia"/>
        </w:rPr>
        <w:t>理量の推移という資料</w:t>
      </w:r>
      <w:r w:rsidR="00A30841">
        <w:rPr>
          <w:rFonts w:hint="eastAsia"/>
        </w:rPr>
        <w:t>で</w:t>
      </w:r>
      <w:r w:rsidRPr="001C2FC5">
        <w:rPr>
          <w:rFonts w:hint="eastAsia"/>
        </w:rPr>
        <w:t>説明いた</w:t>
      </w:r>
      <w:r w:rsidR="00A30841">
        <w:rPr>
          <w:rFonts w:hint="eastAsia"/>
        </w:rPr>
        <w:t>し</w:t>
      </w:r>
      <w:r w:rsidRPr="001C2FC5">
        <w:rPr>
          <w:rFonts w:hint="eastAsia"/>
        </w:rPr>
        <w:t>ます。</w:t>
      </w:r>
    </w:p>
    <w:p w:rsidR="00A03478" w:rsidRPr="001C2FC5" w:rsidRDefault="00E510F6" w:rsidP="00A03478">
      <w:r w:rsidRPr="001C2FC5">
        <w:rPr>
          <w:rFonts w:hint="eastAsia"/>
        </w:rPr>
        <w:t xml:space="preserve">　まず、上段の表は、後ほど説明</w:t>
      </w:r>
      <w:r w:rsidR="00A30841">
        <w:rPr>
          <w:rFonts w:hint="eastAsia"/>
        </w:rPr>
        <w:t>いたします</w:t>
      </w:r>
      <w:r w:rsidRPr="001C2FC5">
        <w:rPr>
          <w:rFonts w:hint="eastAsia"/>
        </w:rPr>
        <w:t>実施計画</w:t>
      </w:r>
      <w:r w:rsidR="009861F6" w:rsidRPr="001C2FC5">
        <w:rPr>
          <w:rFonts w:hint="eastAsia"/>
        </w:rPr>
        <w:t>（</w:t>
      </w:r>
      <w:r w:rsidRPr="001C2FC5">
        <w:rPr>
          <w:rFonts w:hint="eastAsia"/>
        </w:rPr>
        <w:t>案</w:t>
      </w:r>
      <w:r w:rsidR="009861F6" w:rsidRPr="001C2FC5">
        <w:rPr>
          <w:rFonts w:hint="eastAsia"/>
        </w:rPr>
        <w:t>）の別表１の</w:t>
      </w:r>
      <w:r w:rsidRPr="001C2FC5">
        <w:rPr>
          <w:rFonts w:hint="eastAsia"/>
        </w:rPr>
        <w:t>一般廃棄物の種類と同じ順に、平成</w:t>
      </w:r>
      <w:r w:rsidRPr="001C2FC5">
        <w:t>27年度の実績、平成28</w:t>
      </w:r>
      <w:r w:rsidR="004B694A" w:rsidRPr="001C2FC5">
        <w:t>年度の見込</w:t>
      </w:r>
      <w:r w:rsidR="00A30841">
        <w:t>量</w:t>
      </w:r>
      <w:r w:rsidR="00A30841">
        <w:rPr>
          <w:rFonts w:hint="eastAsia"/>
        </w:rPr>
        <w:t>（今年度の実施計画の数値）、</w:t>
      </w:r>
      <w:r w:rsidRPr="001C2FC5">
        <w:t>その横に平成28年</w:t>
      </w:r>
      <w:r w:rsidR="0089164D" w:rsidRPr="001C2FC5">
        <w:t>度の予測量</w:t>
      </w:r>
      <w:r w:rsidR="00A30841">
        <w:rPr>
          <w:rFonts w:hint="eastAsia"/>
        </w:rPr>
        <w:t>（</w:t>
      </w:r>
      <w:r w:rsidR="0089164D" w:rsidRPr="001C2FC5">
        <w:rPr>
          <w:rFonts w:hint="eastAsia"/>
        </w:rPr>
        <w:t>1</w:t>
      </w:r>
      <w:r w:rsidRPr="001C2FC5">
        <w:t>2</w:t>
      </w:r>
      <w:r w:rsidR="0089164D" w:rsidRPr="001C2FC5">
        <w:t>月末までの実績から予測した数量</w:t>
      </w:r>
      <w:r w:rsidR="00A30841">
        <w:rPr>
          <w:rFonts w:hint="eastAsia"/>
        </w:rPr>
        <w:t>）、</w:t>
      </w:r>
      <w:r w:rsidRPr="001C2FC5">
        <w:t>一番端</w:t>
      </w:r>
      <w:r w:rsidR="0089164D" w:rsidRPr="001C2FC5">
        <w:rPr>
          <w:rFonts w:hint="eastAsia"/>
        </w:rPr>
        <w:t>に</w:t>
      </w:r>
      <w:r w:rsidRPr="001C2FC5">
        <w:t>平成29</w:t>
      </w:r>
      <w:r w:rsidR="004B694A" w:rsidRPr="001C2FC5">
        <w:t>年度の見込</w:t>
      </w:r>
      <w:r w:rsidR="00A30841">
        <w:t>量を表記して</w:t>
      </w:r>
      <w:r w:rsidR="00A30841">
        <w:rPr>
          <w:rFonts w:hint="eastAsia"/>
        </w:rPr>
        <w:t>い</w:t>
      </w:r>
      <w:r w:rsidRPr="001C2FC5">
        <w:t>ます。</w:t>
      </w:r>
    </w:p>
    <w:p w:rsidR="00A03478" w:rsidRPr="001C2FC5" w:rsidRDefault="00E510F6" w:rsidP="00A03478">
      <w:r w:rsidRPr="001C2FC5">
        <w:rPr>
          <w:rFonts w:hint="eastAsia"/>
        </w:rPr>
        <w:t xml:space="preserve">　</w:t>
      </w:r>
      <w:r w:rsidR="0089164D" w:rsidRPr="001C2FC5">
        <w:rPr>
          <w:rFonts w:hint="eastAsia"/>
        </w:rPr>
        <w:t>次に</w:t>
      </w:r>
      <w:r w:rsidRPr="001C2FC5">
        <w:rPr>
          <w:rFonts w:hint="eastAsia"/>
        </w:rPr>
        <w:t>下段の表には燃えるごみの詳細を</w:t>
      </w:r>
      <w:r w:rsidR="00A30841">
        <w:rPr>
          <w:rFonts w:hint="eastAsia"/>
        </w:rPr>
        <w:t>標記</w:t>
      </w:r>
      <w:r w:rsidRPr="001C2FC5">
        <w:rPr>
          <w:rFonts w:hint="eastAsia"/>
        </w:rPr>
        <w:t>して</w:t>
      </w:r>
      <w:r w:rsidR="00A30841">
        <w:rPr>
          <w:rFonts w:hint="eastAsia"/>
        </w:rPr>
        <w:t>い</w:t>
      </w:r>
      <w:r w:rsidRPr="001C2FC5">
        <w:rPr>
          <w:rFonts w:hint="eastAsia"/>
        </w:rPr>
        <w:t>ます。収集（家庭系）とは、一般家庭から排出されるごみのうち、ごみステーション、ごみ置き場から収集される数量</w:t>
      </w:r>
      <w:r w:rsidR="00A30841">
        <w:rPr>
          <w:rFonts w:hint="eastAsia"/>
        </w:rPr>
        <w:t>です。収集（事業系）</w:t>
      </w:r>
      <w:r w:rsidRPr="001C2FC5">
        <w:rPr>
          <w:rFonts w:hint="eastAsia"/>
        </w:rPr>
        <w:t>については、事業活動によって排出されるごみのうち、市から一</w:t>
      </w:r>
      <w:r w:rsidR="0089164D" w:rsidRPr="001C2FC5">
        <w:rPr>
          <w:rFonts w:hint="eastAsia"/>
        </w:rPr>
        <w:t>般廃棄物収集運搬業の許可を受けた業者が事業所より収集する</w:t>
      </w:r>
      <w:r w:rsidR="00A30841">
        <w:rPr>
          <w:rFonts w:hint="eastAsia"/>
        </w:rPr>
        <w:t>数量で</w:t>
      </w:r>
      <w:r w:rsidRPr="001C2FC5">
        <w:rPr>
          <w:rFonts w:hint="eastAsia"/>
        </w:rPr>
        <w:t>す。持</w:t>
      </w:r>
      <w:r w:rsidR="0089164D" w:rsidRPr="001C2FC5">
        <w:rPr>
          <w:rFonts w:hint="eastAsia"/>
        </w:rPr>
        <w:t>ち込み（家庭系）とは、一般家庭から排出されるごみのうち、自ら</w:t>
      </w:r>
      <w:r w:rsidR="00A30841">
        <w:rPr>
          <w:rFonts w:hint="eastAsia"/>
        </w:rPr>
        <w:t>が清掃センターへ持ち込んだ数量で</w:t>
      </w:r>
      <w:r w:rsidRPr="001C2FC5">
        <w:rPr>
          <w:rFonts w:hint="eastAsia"/>
        </w:rPr>
        <w:t>す。持ち込み（事業系）とは、事業活動によって排出されたごみのうち、事業所</w:t>
      </w:r>
      <w:r w:rsidR="0089164D" w:rsidRPr="001C2FC5">
        <w:rPr>
          <w:rFonts w:hint="eastAsia"/>
        </w:rPr>
        <w:t>自らが</w:t>
      </w:r>
      <w:r w:rsidRPr="001C2FC5">
        <w:rPr>
          <w:rFonts w:hint="eastAsia"/>
        </w:rPr>
        <w:t>清掃センターへ持ち込んだ数量です。</w:t>
      </w:r>
    </w:p>
    <w:p w:rsidR="00A03478" w:rsidRPr="001C2FC5" w:rsidRDefault="00A30841" w:rsidP="00A03478">
      <w:r>
        <w:rPr>
          <w:rFonts w:hint="eastAsia"/>
        </w:rPr>
        <w:lastRenderedPageBreak/>
        <w:t xml:space="preserve">　その下の</w:t>
      </w:r>
      <w:r w:rsidR="0089164D" w:rsidRPr="001C2FC5">
        <w:rPr>
          <w:rFonts w:hint="eastAsia"/>
        </w:rPr>
        <w:t>公共と</w:t>
      </w:r>
      <w:r w:rsidR="00E510F6" w:rsidRPr="001C2FC5">
        <w:rPr>
          <w:rFonts w:hint="eastAsia"/>
        </w:rPr>
        <w:t>は、地域のボランティア活動によって</w:t>
      </w:r>
      <w:r>
        <w:rPr>
          <w:rFonts w:hint="eastAsia"/>
        </w:rPr>
        <w:t>生じたごみを市が収集して清掃センターへ持ち込んだ数量となってい</w:t>
      </w:r>
      <w:r w:rsidR="00E510F6" w:rsidRPr="001C2FC5">
        <w:rPr>
          <w:rFonts w:hint="eastAsia"/>
        </w:rPr>
        <w:t>ます。</w:t>
      </w:r>
    </w:p>
    <w:p w:rsidR="00A03478" w:rsidRPr="001C2FC5" w:rsidRDefault="00A30841" w:rsidP="00A03478">
      <w:r>
        <w:rPr>
          <w:rFonts w:hint="eastAsia"/>
        </w:rPr>
        <w:t xml:space="preserve">　それでは、記載内容について</w:t>
      </w:r>
      <w:r w:rsidR="00E510F6" w:rsidRPr="001C2FC5">
        <w:rPr>
          <w:rFonts w:hint="eastAsia"/>
        </w:rPr>
        <w:t>説明</w:t>
      </w:r>
      <w:r>
        <w:rPr>
          <w:rFonts w:hint="eastAsia"/>
        </w:rPr>
        <w:t>いたし</w:t>
      </w:r>
      <w:r w:rsidR="00E510F6" w:rsidRPr="001C2FC5">
        <w:rPr>
          <w:rFonts w:hint="eastAsia"/>
        </w:rPr>
        <w:t>ます。</w:t>
      </w:r>
    </w:p>
    <w:p w:rsidR="00A03478" w:rsidRPr="001C2FC5" w:rsidRDefault="00E510F6" w:rsidP="00A03478">
      <w:r w:rsidRPr="001C2FC5">
        <w:rPr>
          <w:rFonts w:hint="eastAsia"/>
        </w:rPr>
        <w:t xml:space="preserve">　まず、実施計画</w:t>
      </w:r>
      <w:r w:rsidR="0089164D" w:rsidRPr="001C2FC5">
        <w:rPr>
          <w:rFonts w:hint="eastAsia"/>
        </w:rPr>
        <w:t>（</w:t>
      </w:r>
      <w:r w:rsidRPr="001C2FC5">
        <w:rPr>
          <w:rFonts w:hint="eastAsia"/>
        </w:rPr>
        <w:t>案</w:t>
      </w:r>
      <w:r w:rsidR="0089164D" w:rsidRPr="001C2FC5">
        <w:rPr>
          <w:rFonts w:hint="eastAsia"/>
        </w:rPr>
        <w:t>）</w:t>
      </w:r>
      <w:r w:rsidR="00A30841">
        <w:rPr>
          <w:rFonts w:hint="eastAsia"/>
        </w:rPr>
        <w:t>の別表１の</w:t>
      </w:r>
      <w:r w:rsidRPr="001C2FC5">
        <w:rPr>
          <w:rFonts w:hint="eastAsia"/>
        </w:rPr>
        <w:t>赤字と紫の文字で表記されている部分</w:t>
      </w:r>
      <w:r w:rsidR="0089164D" w:rsidRPr="001C2FC5">
        <w:rPr>
          <w:rFonts w:hint="eastAsia"/>
        </w:rPr>
        <w:t>は</w:t>
      </w:r>
      <w:r w:rsidR="00A30841">
        <w:rPr>
          <w:rFonts w:hint="eastAsia"/>
        </w:rPr>
        <w:t>、</w:t>
      </w:r>
      <w:r w:rsidR="0089164D" w:rsidRPr="001C2FC5">
        <w:rPr>
          <w:rFonts w:hint="eastAsia"/>
        </w:rPr>
        <w:t>今年度の計画と来年度の計画とで大きく変更する点になります</w:t>
      </w:r>
      <w:r w:rsidRPr="001C2FC5">
        <w:rPr>
          <w:rFonts w:hint="eastAsia"/>
        </w:rPr>
        <w:t>。</w:t>
      </w:r>
    </w:p>
    <w:p w:rsidR="00A03478" w:rsidRPr="001C2FC5" w:rsidRDefault="0089164D" w:rsidP="00A03478">
      <w:r w:rsidRPr="001C2FC5">
        <w:rPr>
          <w:rFonts w:hint="eastAsia"/>
        </w:rPr>
        <w:t xml:space="preserve">　１つ目です</w:t>
      </w:r>
      <w:r w:rsidR="004B694A" w:rsidRPr="001C2FC5">
        <w:rPr>
          <w:rFonts w:hint="eastAsia"/>
        </w:rPr>
        <w:t>が、燃えるごみは今年度まで家庭系、事業系を区別することなく見込</w:t>
      </w:r>
      <w:r w:rsidR="00E510F6" w:rsidRPr="001C2FC5">
        <w:rPr>
          <w:rFonts w:hint="eastAsia"/>
        </w:rPr>
        <w:t>量を記載</w:t>
      </w:r>
      <w:r w:rsidR="004B694A" w:rsidRPr="001C2FC5">
        <w:rPr>
          <w:rFonts w:hint="eastAsia"/>
        </w:rPr>
        <w:t>しておりましたが、来年度の計画より家庭系と事業系とを分けて見込</w:t>
      </w:r>
      <w:r w:rsidR="00A30841">
        <w:rPr>
          <w:rFonts w:hint="eastAsia"/>
        </w:rPr>
        <w:t>量を記載することを考えていま</w:t>
      </w:r>
      <w:r w:rsidR="00E510F6" w:rsidRPr="001C2FC5">
        <w:rPr>
          <w:rFonts w:hint="eastAsia"/>
        </w:rPr>
        <w:t>す。</w:t>
      </w:r>
    </w:p>
    <w:p w:rsidR="00A03478" w:rsidRPr="001C2FC5" w:rsidRDefault="0089164D" w:rsidP="00A03478">
      <w:r w:rsidRPr="001C2FC5">
        <w:rPr>
          <w:rFonts w:hint="eastAsia"/>
        </w:rPr>
        <w:t xml:space="preserve">　２つ目は紙類になります</w:t>
      </w:r>
      <w:r w:rsidR="00E510F6" w:rsidRPr="001C2FC5">
        <w:rPr>
          <w:rFonts w:hint="eastAsia"/>
        </w:rPr>
        <w:t>が、今年度まで</w:t>
      </w:r>
      <w:r w:rsidRPr="001C2FC5">
        <w:rPr>
          <w:rFonts w:hint="eastAsia"/>
        </w:rPr>
        <w:t>は団体で収集</w:t>
      </w:r>
      <w:r w:rsidR="00E510F6" w:rsidRPr="001C2FC5">
        <w:rPr>
          <w:rFonts w:hint="eastAsia"/>
        </w:rPr>
        <w:t>する紙類について</w:t>
      </w:r>
      <w:r w:rsidRPr="001C2FC5">
        <w:rPr>
          <w:rFonts w:hint="eastAsia"/>
        </w:rPr>
        <w:t>数量を計画</w:t>
      </w:r>
      <w:r w:rsidR="00134E57">
        <w:rPr>
          <w:rFonts w:hint="eastAsia"/>
        </w:rPr>
        <w:t>に</w:t>
      </w:r>
      <w:r w:rsidRPr="001C2FC5">
        <w:rPr>
          <w:rFonts w:hint="eastAsia"/>
        </w:rPr>
        <w:t>入れておりませんでした</w:t>
      </w:r>
      <w:r w:rsidR="00E510F6" w:rsidRPr="001C2FC5">
        <w:rPr>
          <w:rFonts w:hint="eastAsia"/>
        </w:rPr>
        <w:t>が、この数量につ</w:t>
      </w:r>
      <w:r w:rsidR="004B694A" w:rsidRPr="001C2FC5">
        <w:rPr>
          <w:rFonts w:hint="eastAsia"/>
        </w:rPr>
        <w:t>いても一般廃棄物として</w:t>
      </w:r>
      <w:r w:rsidR="00A30841">
        <w:rPr>
          <w:rFonts w:hint="eastAsia"/>
        </w:rPr>
        <w:t>扱う</w:t>
      </w:r>
      <w:r w:rsidR="004B694A" w:rsidRPr="001C2FC5">
        <w:rPr>
          <w:rFonts w:hint="eastAsia"/>
        </w:rPr>
        <w:t>べき</w:t>
      </w:r>
      <w:r w:rsidR="00A30841">
        <w:rPr>
          <w:rFonts w:hint="eastAsia"/>
        </w:rPr>
        <w:t>と考え</w:t>
      </w:r>
      <w:r w:rsidR="004B694A" w:rsidRPr="001C2FC5">
        <w:rPr>
          <w:rFonts w:hint="eastAsia"/>
        </w:rPr>
        <w:t>、来年度の紙類の見込</w:t>
      </w:r>
      <w:r w:rsidR="00A30841">
        <w:rPr>
          <w:rFonts w:hint="eastAsia"/>
        </w:rPr>
        <w:t>量は市の</w:t>
      </w:r>
      <w:r w:rsidR="00E510F6" w:rsidRPr="001C2FC5">
        <w:rPr>
          <w:rFonts w:hint="eastAsia"/>
        </w:rPr>
        <w:t>収集</w:t>
      </w:r>
      <w:r w:rsidR="00A30841">
        <w:rPr>
          <w:rFonts w:hint="eastAsia"/>
        </w:rPr>
        <w:t>分と団体収集分と</w:t>
      </w:r>
      <w:r w:rsidR="00E510F6" w:rsidRPr="001C2FC5">
        <w:rPr>
          <w:rFonts w:hint="eastAsia"/>
        </w:rPr>
        <w:t>します。</w:t>
      </w:r>
    </w:p>
    <w:p w:rsidR="00A03478" w:rsidRPr="001C2FC5" w:rsidRDefault="003C4D0A" w:rsidP="00A03478">
      <w:r w:rsidRPr="001C2FC5">
        <w:rPr>
          <w:rFonts w:hint="eastAsia"/>
        </w:rPr>
        <w:t xml:space="preserve">　そして、一番下に廃食用油とあ</w:t>
      </w:r>
      <w:r w:rsidR="00A30841">
        <w:rPr>
          <w:rFonts w:hint="eastAsia"/>
        </w:rPr>
        <w:t>り</w:t>
      </w:r>
      <w:r w:rsidRPr="001C2FC5">
        <w:rPr>
          <w:rFonts w:hint="eastAsia"/>
        </w:rPr>
        <w:t>ます</w:t>
      </w:r>
      <w:r w:rsidR="00E510F6" w:rsidRPr="001C2FC5">
        <w:rPr>
          <w:rFonts w:hint="eastAsia"/>
        </w:rPr>
        <w:t>が、これは、平成</w:t>
      </w:r>
      <w:r w:rsidR="00E510F6" w:rsidRPr="001C2FC5">
        <w:t>28年６月より一般家庭から排出される廃食用油を</w:t>
      </w:r>
      <w:r w:rsidRPr="001C2FC5">
        <w:rPr>
          <w:rFonts w:hint="eastAsia"/>
        </w:rPr>
        <w:t>市が設置した</w:t>
      </w:r>
      <w:r w:rsidR="00E510F6" w:rsidRPr="001C2FC5">
        <w:t>専用ボックス</w:t>
      </w:r>
      <w:r w:rsidR="00A30841">
        <w:rPr>
          <w:rFonts w:hint="eastAsia"/>
        </w:rPr>
        <w:t>で</w:t>
      </w:r>
      <w:r w:rsidR="00A30841">
        <w:t>回収することを実施して</w:t>
      </w:r>
      <w:r w:rsidR="00A30841">
        <w:rPr>
          <w:rFonts w:hint="eastAsia"/>
        </w:rPr>
        <w:t>い</w:t>
      </w:r>
      <w:r w:rsidR="00E510F6" w:rsidRPr="001C2FC5">
        <w:t>ます。そのため、来年度の計画に</w:t>
      </w:r>
      <w:r w:rsidRPr="001C2FC5">
        <w:rPr>
          <w:rFonts w:hint="eastAsia"/>
        </w:rPr>
        <w:t>加えることとなります</w:t>
      </w:r>
      <w:r w:rsidR="00E510F6" w:rsidRPr="001C2FC5">
        <w:t>。</w:t>
      </w:r>
    </w:p>
    <w:p w:rsidR="00A03478" w:rsidRPr="001C2FC5" w:rsidRDefault="00A30841" w:rsidP="00A03478">
      <w:r>
        <w:rPr>
          <w:rFonts w:hint="eastAsia"/>
        </w:rPr>
        <w:t xml:space="preserve">　変更点については以上と</w:t>
      </w:r>
      <w:r w:rsidR="00E510F6" w:rsidRPr="001C2FC5">
        <w:rPr>
          <w:rFonts w:hint="eastAsia"/>
        </w:rPr>
        <w:t>なります。</w:t>
      </w:r>
    </w:p>
    <w:p w:rsidR="00A03478" w:rsidRPr="001C2FC5" w:rsidRDefault="00E510F6" w:rsidP="00A03478">
      <w:r w:rsidRPr="001C2FC5">
        <w:rPr>
          <w:rFonts w:hint="eastAsia"/>
        </w:rPr>
        <w:t xml:space="preserve">　それでは、この変更点を踏まえた上で、平成</w:t>
      </w:r>
      <w:r w:rsidRPr="001C2FC5">
        <w:t>27年</w:t>
      </w:r>
      <w:r w:rsidR="003C4D0A" w:rsidRPr="001C2FC5">
        <w:rPr>
          <w:rFonts w:hint="eastAsia"/>
        </w:rPr>
        <w:t>度</w:t>
      </w:r>
      <w:r w:rsidRPr="001C2FC5">
        <w:t>、28</w:t>
      </w:r>
      <w:r w:rsidR="00A30841">
        <w:t>年度の数量の推移について</w:t>
      </w:r>
      <w:r w:rsidRPr="001C2FC5">
        <w:t>説明</w:t>
      </w:r>
      <w:r w:rsidR="00FC66D9">
        <w:rPr>
          <w:rFonts w:hint="eastAsia"/>
        </w:rPr>
        <w:t>いたします</w:t>
      </w:r>
      <w:r w:rsidRPr="001C2FC5">
        <w:t>。</w:t>
      </w:r>
    </w:p>
    <w:p w:rsidR="00A03478" w:rsidRPr="001C2FC5" w:rsidRDefault="00FC66D9" w:rsidP="00A03478">
      <w:r>
        <w:rPr>
          <w:rFonts w:hint="eastAsia"/>
        </w:rPr>
        <w:t xml:space="preserve">　</w:t>
      </w:r>
      <w:r w:rsidR="004B694A" w:rsidRPr="001C2FC5">
        <w:rPr>
          <w:rFonts w:hint="eastAsia"/>
        </w:rPr>
        <w:t>一般廃棄物処理量の推移という資料</w:t>
      </w:r>
      <w:r w:rsidR="00E510F6" w:rsidRPr="001C2FC5">
        <w:rPr>
          <w:rFonts w:hint="eastAsia"/>
        </w:rPr>
        <w:t>に戻って</w:t>
      </w:r>
      <w:r>
        <w:rPr>
          <w:rFonts w:hint="eastAsia"/>
        </w:rPr>
        <w:t>ください</w:t>
      </w:r>
      <w:r w:rsidR="00E510F6" w:rsidRPr="001C2FC5">
        <w:rPr>
          <w:rFonts w:hint="eastAsia"/>
        </w:rPr>
        <w:t>。</w:t>
      </w:r>
    </w:p>
    <w:p w:rsidR="00A03478" w:rsidRPr="001C2FC5" w:rsidRDefault="00E510F6" w:rsidP="00A03478">
      <w:r w:rsidRPr="001C2FC5">
        <w:rPr>
          <w:rFonts w:hint="eastAsia"/>
        </w:rPr>
        <w:t xml:space="preserve">　</w:t>
      </w:r>
      <w:r w:rsidR="003C4D0A" w:rsidRPr="001C2FC5">
        <w:rPr>
          <w:rFonts w:hint="eastAsia"/>
        </w:rPr>
        <w:t>目標傾向という表記</w:t>
      </w:r>
      <w:r w:rsidR="00FC66D9">
        <w:rPr>
          <w:rFonts w:hint="eastAsia"/>
        </w:rPr>
        <w:t>に</w:t>
      </w:r>
      <w:r w:rsidR="003C4D0A" w:rsidRPr="001C2FC5">
        <w:rPr>
          <w:rFonts w:hint="eastAsia"/>
        </w:rPr>
        <w:t>ついては先ほど一般廃棄物処理基本計画に減量化への目標を設定していると説明</w:t>
      </w:r>
      <w:r w:rsidR="00FC66D9">
        <w:rPr>
          <w:rFonts w:hint="eastAsia"/>
        </w:rPr>
        <w:t>し</w:t>
      </w:r>
      <w:r w:rsidRPr="001C2FC5">
        <w:rPr>
          <w:rFonts w:hint="eastAsia"/>
        </w:rPr>
        <w:t>ましたが、それを達成するに当たって、種類別に傾向を</w:t>
      </w:r>
      <w:r w:rsidR="00FC66D9">
        <w:rPr>
          <w:rFonts w:hint="eastAsia"/>
        </w:rPr>
        <w:t>表したものになります。矢印の青は減少傾向、赤</w:t>
      </w:r>
      <w:r w:rsidR="003C4D0A" w:rsidRPr="001C2FC5">
        <w:rPr>
          <w:rFonts w:hint="eastAsia"/>
        </w:rPr>
        <w:t>は増加傾向です。目標についても、</w:t>
      </w:r>
      <w:r w:rsidRPr="001C2FC5">
        <w:rPr>
          <w:rFonts w:hint="eastAsia"/>
        </w:rPr>
        <w:t>平成</w:t>
      </w:r>
      <w:r w:rsidRPr="001C2FC5">
        <w:t>20年度</w:t>
      </w:r>
      <w:r w:rsidR="00134E57">
        <w:rPr>
          <w:rFonts w:hint="eastAsia"/>
        </w:rPr>
        <w:t>を</w:t>
      </w:r>
      <w:r w:rsidRPr="001C2FC5">
        <w:t>ベースに35年度までに10</w:t>
      </w:r>
      <w:r w:rsidR="00FC66D9">
        <w:t>％削減として</w:t>
      </w:r>
      <w:r w:rsidR="00FC66D9">
        <w:rPr>
          <w:rFonts w:hint="eastAsia"/>
        </w:rPr>
        <w:t>、</w:t>
      </w:r>
      <w:r w:rsidR="003C4D0A" w:rsidRPr="001C2FC5">
        <w:t>傾向</w:t>
      </w:r>
      <w:r w:rsidR="00FC66D9">
        <w:rPr>
          <w:rFonts w:hint="eastAsia"/>
        </w:rPr>
        <w:t>にある</w:t>
      </w:r>
      <w:r w:rsidRPr="001C2FC5">
        <w:t>とおり、減少していくごみもあれば、増加してい</w:t>
      </w:r>
      <w:r w:rsidRPr="001C2FC5">
        <w:rPr>
          <w:rFonts w:hint="eastAsia"/>
        </w:rPr>
        <w:t>くごみもある中で、全体の数量を</w:t>
      </w:r>
      <w:r w:rsidR="003C4D0A" w:rsidRPr="001C2FC5">
        <w:rPr>
          <w:rFonts w:hint="eastAsia"/>
        </w:rPr>
        <w:t>平成</w:t>
      </w:r>
      <w:r w:rsidRPr="001C2FC5">
        <w:t>35年度には</w:t>
      </w:r>
      <w:r w:rsidR="003C4D0A" w:rsidRPr="001C2FC5">
        <w:rPr>
          <w:rFonts w:hint="eastAsia"/>
        </w:rPr>
        <w:t>平成</w:t>
      </w:r>
      <w:r w:rsidRPr="001C2FC5">
        <w:t>20年度と比較して10</w:t>
      </w:r>
      <w:r w:rsidR="003C4D0A" w:rsidRPr="001C2FC5">
        <w:t>％減量</w:t>
      </w:r>
      <w:r w:rsidR="00FC66D9">
        <w:rPr>
          <w:rFonts w:hint="eastAsia"/>
        </w:rPr>
        <w:t>する</w:t>
      </w:r>
      <w:r w:rsidRPr="001C2FC5">
        <w:t>というものです。</w:t>
      </w:r>
    </w:p>
    <w:p w:rsidR="00A03478" w:rsidRPr="001C2FC5" w:rsidRDefault="00734E50" w:rsidP="00A03478">
      <w:r w:rsidRPr="001C2FC5">
        <w:rPr>
          <w:rFonts w:hint="eastAsia"/>
        </w:rPr>
        <w:t xml:space="preserve">　</w:t>
      </w:r>
      <w:r w:rsidR="00E510F6" w:rsidRPr="000832A3">
        <w:rPr>
          <w:rFonts w:hint="eastAsia"/>
        </w:rPr>
        <w:t>①について</w:t>
      </w:r>
      <w:r w:rsidRPr="001C2FC5">
        <w:rPr>
          <w:rFonts w:hint="eastAsia"/>
        </w:rPr>
        <w:t>は</w:t>
      </w:r>
      <w:r w:rsidR="000832A3">
        <w:rPr>
          <w:rFonts w:hint="eastAsia"/>
        </w:rPr>
        <w:t>、</w:t>
      </w:r>
      <w:r w:rsidR="00E510F6" w:rsidRPr="001C2FC5">
        <w:rPr>
          <w:rFonts w:hint="eastAsia"/>
        </w:rPr>
        <w:t>平成</w:t>
      </w:r>
      <w:r w:rsidR="00E510F6" w:rsidRPr="001C2FC5">
        <w:t>27</w:t>
      </w:r>
      <w:r w:rsidRPr="001C2FC5">
        <w:t>年度の実績</w:t>
      </w:r>
      <w:r w:rsidR="000832A3">
        <w:rPr>
          <w:rFonts w:hint="eastAsia"/>
        </w:rPr>
        <w:t>で</w:t>
      </w:r>
      <w:r w:rsidR="00E510F6" w:rsidRPr="001C2FC5">
        <w:t>②</w:t>
      </w:r>
      <w:r w:rsidR="000832A3">
        <w:rPr>
          <w:rFonts w:hint="eastAsia"/>
        </w:rPr>
        <w:t>に</w:t>
      </w:r>
      <w:r w:rsidR="00E510F6" w:rsidRPr="001C2FC5">
        <w:t>ついては</w:t>
      </w:r>
      <w:r w:rsidR="000832A3">
        <w:rPr>
          <w:rFonts w:hint="eastAsia"/>
        </w:rPr>
        <w:t>、</w:t>
      </w:r>
      <w:r w:rsidR="00E510F6" w:rsidRPr="001C2FC5">
        <w:t>平成28年12月末までの実績をもとに予測した平成28</w:t>
      </w:r>
      <w:r w:rsidRPr="001C2FC5">
        <w:t>年度</w:t>
      </w:r>
      <w:r w:rsidR="000832A3">
        <w:t>１年間の予測数量を記載して</w:t>
      </w:r>
      <w:r w:rsidR="000832A3">
        <w:rPr>
          <w:rFonts w:hint="eastAsia"/>
        </w:rPr>
        <w:t>い</w:t>
      </w:r>
      <w:r w:rsidR="00E510F6" w:rsidRPr="001C2FC5">
        <w:t>ます。増減率は、それらの増減をパーセントで</w:t>
      </w:r>
      <w:r w:rsidR="000832A3">
        <w:rPr>
          <w:rFonts w:hint="eastAsia"/>
        </w:rPr>
        <w:t>表した</w:t>
      </w:r>
      <w:r w:rsidR="00E510F6" w:rsidRPr="001C2FC5">
        <w:t>もの</w:t>
      </w:r>
      <w:r w:rsidR="000832A3">
        <w:rPr>
          <w:rFonts w:hint="eastAsia"/>
        </w:rPr>
        <w:t>で</w:t>
      </w:r>
      <w:r w:rsidR="00E510F6" w:rsidRPr="001C2FC5">
        <w:t>す。③については、</w:t>
      </w:r>
      <w:r w:rsidR="004B694A" w:rsidRPr="001C2FC5">
        <w:t>今年度の見込</w:t>
      </w:r>
      <w:r w:rsidR="000832A3">
        <w:t>量</w:t>
      </w:r>
      <w:r w:rsidR="000832A3">
        <w:rPr>
          <w:rFonts w:hint="eastAsia"/>
        </w:rPr>
        <w:t>で</w:t>
      </w:r>
      <w:r w:rsidRPr="001C2FC5">
        <w:rPr>
          <w:rFonts w:hint="eastAsia"/>
        </w:rPr>
        <w:t>平成28年度の</w:t>
      </w:r>
      <w:r w:rsidR="00E510F6" w:rsidRPr="001C2FC5">
        <w:t>実施計画に記載されている数量となり</w:t>
      </w:r>
      <w:r w:rsidR="000832A3">
        <w:t>ます。そして、達成率</w:t>
      </w:r>
      <w:r w:rsidR="000832A3">
        <w:rPr>
          <w:rFonts w:hint="eastAsia"/>
        </w:rPr>
        <w:t>の</w:t>
      </w:r>
      <w:r w:rsidRPr="001C2FC5">
        <w:t>欄</w:t>
      </w:r>
      <w:r w:rsidR="00E510F6" w:rsidRPr="001C2FC5">
        <w:t>は、平成28年度の見込み量に対する予測量の達成率をパーセントで</w:t>
      </w:r>
      <w:r w:rsidR="000832A3">
        <w:rPr>
          <w:rFonts w:hint="eastAsia"/>
        </w:rPr>
        <w:t>表した</w:t>
      </w:r>
      <w:r w:rsidR="00E510F6" w:rsidRPr="001C2FC5">
        <w:t>もの</w:t>
      </w:r>
      <w:r w:rsidR="000832A3">
        <w:rPr>
          <w:rFonts w:hint="eastAsia"/>
        </w:rPr>
        <w:t>で</w:t>
      </w:r>
      <w:r w:rsidRPr="001C2FC5">
        <w:rPr>
          <w:rFonts w:hint="eastAsia"/>
        </w:rPr>
        <w:t>す。</w:t>
      </w:r>
      <w:r w:rsidR="00E510F6" w:rsidRPr="001C2FC5">
        <w:rPr>
          <w:rFonts w:hint="eastAsia"/>
        </w:rPr>
        <w:t>数字が大きいほ</w:t>
      </w:r>
      <w:r w:rsidRPr="001C2FC5">
        <w:rPr>
          <w:rFonts w:hint="eastAsia"/>
        </w:rPr>
        <w:t>ど達成度が高く、マイナス</w:t>
      </w:r>
      <w:r w:rsidR="000832A3">
        <w:rPr>
          <w:rFonts w:hint="eastAsia"/>
        </w:rPr>
        <w:t>は未達成</w:t>
      </w:r>
      <w:r w:rsidRPr="001C2FC5">
        <w:rPr>
          <w:rFonts w:hint="eastAsia"/>
        </w:rPr>
        <w:t>を意味して</w:t>
      </w:r>
      <w:r w:rsidR="000832A3">
        <w:rPr>
          <w:rFonts w:hint="eastAsia"/>
        </w:rPr>
        <w:t>い</w:t>
      </w:r>
      <w:r w:rsidR="00E510F6" w:rsidRPr="001C2FC5">
        <w:rPr>
          <w:rFonts w:hint="eastAsia"/>
        </w:rPr>
        <w:t>ます。</w:t>
      </w:r>
    </w:p>
    <w:p w:rsidR="00A03478" w:rsidRPr="001C2FC5" w:rsidRDefault="00E510F6" w:rsidP="00A03478">
      <w:r w:rsidRPr="001C2FC5">
        <w:rPr>
          <w:rFonts w:hint="eastAsia"/>
        </w:rPr>
        <w:t xml:space="preserve">　それでは、灰色</w:t>
      </w:r>
      <w:r w:rsidR="000832A3">
        <w:rPr>
          <w:rFonts w:hint="eastAsia"/>
        </w:rPr>
        <w:t>で標記している</w:t>
      </w:r>
      <w:r w:rsidRPr="001C2FC5">
        <w:rPr>
          <w:rFonts w:hint="eastAsia"/>
        </w:rPr>
        <w:t>燃えるごみについて、説明</w:t>
      </w:r>
      <w:r w:rsidR="000832A3">
        <w:rPr>
          <w:rFonts w:hint="eastAsia"/>
        </w:rPr>
        <w:t>いたし</w:t>
      </w:r>
      <w:r w:rsidRPr="001C2FC5">
        <w:rPr>
          <w:rFonts w:hint="eastAsia"/>
        </w:rPr>
        <w:t>ます。</w:t>
      </w:r>
    </w:p>
    <w:p w:rsidR="00A03478" w:rsidRPr="001C2FC5" w:rsidRDefault="000832A3" w:rsidP="00A03478">
      <w:r>
        <w:rPr>
          <w:rFonts w:hint="eastAsia"/>
        </w:rPr>
        <w:t xml:space="preserve">　達成率を見て</w:t>
      </w:r>
      <w:r w:rsidR="00E510F6" w:rsidRPr="001C2FC5">
        <w:rPr>
          <w:rFonts w:hint="eastAsia"/>
        </w:rPr>
        <w:t>わかるとおり、平成</w:t>
      </w:r>
      <w:r w:rsidR="00E510F6" w:rsidRPr="001C2FC5">
        <w:t>27年度と28</w:t>
      </w:r>
      <w:r>
        <w:t>年度を比較すると、減少する予測となって</w:t>
      </w:r>
      <w:r>
        <w:rPr>
          <w:rFonts w:hint="eastAsia"/>
        </w:rPr>
        <w:t>い</w:t>
      </w:r>
      <w:r>
        <w:t>ます。これは、下段の表に詳細があ</w:t>
      </w:r>
      <w:r>
        <w:rPr>
          <w:rFonts w:hint="eastAsia"/>
        </w:rPr>
        <w:t>る</w:t>
      </w:r>
      <w:r w:rsidR="00E510F6" w:rsidRPr="001C2FC5">
        <w:t>ので、</w:t>
      </w:r>
      <w:r w:rsidR="00734E50" w:rsidRPr="001C2FC5">
        <w:rPr>
          <w:rFonts w:hint="eastAsia"/>
        </w:rPr>
        <w:t>そちらをご覧ください</w:t>
      </w:r>
      <w:r w:rsidR="00E510F6" w:rsidRPr="001C2FC5">
        <w:t>。</w:t>
      </w:r>
    </w:p>
    <w:p w:rsidR="00A03478" w:rsidRPr="001C2FC5" w:rsidRDefault="000832A3" w:rsidP="00A03478">
      <w:r>
        <w:rPr>
          <w:rFonts w:hint="eastAsia"/>
        </w:rPr>
        <w:t xml:space="preserve">　増減率のところで、持</w:t>
      </w:r>
      <w:r w:rsidR="00134E57">
        <w:rPr>
          <w:rFonts w:hint="eastAsia"/>
        </w:rPr>
        <w:t>ち</w:t>
      </w:r>
      <w:r>
        <w:rPr>
          <w:rFonts w:hint="eastAsia"/>
        </w:rPr>
        <w:t>込</w:t>
      </w:r>
      <w:r w:rsidR="00134E57">
        <w:rPr>
          <w:rFonts w:hint="eastAsia"/>
        </w:rPr>
        <w:t>み（</w:t>
      </w:r>
      <w:r>
        <w:rPr>
          <w:rFonts w:hint="eastAsia"/>
        </w:rPr>
        <w:t>事業系</w:t>
      </w:r>
      <w:r w:rsidR="00134E57">
        <w:rPr>
          <w:rFonts w:hint="eastAsia"/>
        </w:rPr>
        <w:t>）</w:t>
      </w:r>
      <w:r>
        <w:rPr>
          <w:rFonts w:hint="eastAsia"/>
        </w:rPr>
        <w:t>は増加</w:t>
      </w:r>
      <w:r w:rsidR="00E510F6" w:rsidRPr="001C2FC5">
        <w:rPr>
          <w:rFonts w:hint="eastAsia"/>
        </w:rPr>
        <w:t>傾向にありますが、その他の項目は減少</w:t>
      </w:r>
      <w:r>
        <w:rPr>
          <w:rFonts w:hint="eastAsia"/>
        </w:rPr>
        <w:t>傾向となってい</w:t>
      </w:r>
      <w:r w:rsidR="00E510F6" w:rsidRPr="001C2FC5">
        <w:rPr>
          <w:rFonts w:hint="eastAsia"/>
        </w:rPr>
        <w:t>ます。一番注目し</w:t>
      </w:r>
      <w:r>
        <w:rPr>
          <w:rFonts w:hint="eastAsia"/>
        </w:rPr>
        <w:t>たいところが、収集</w:t>
      </w:r>
      <w:r w:rsidR="00134E57">
        <w:rPr>
          <w:rFonts w:hint="eastAsia"/>
        </w:rPr>
        <w:t>（</w:t>
      </w:r>
      <w:r>
        <w:rPr>
          <w:rFonts w:hint="eastAsia"/>
        </w:rPr>
        <w:t>家庭系</w:t>
      </w:r>
      <w:r w:rsidR="00134E57">
        <w:rPr>
          <w:rFonts w:hint="eastAsia"/>
        </w:rPr>
        <w:t>）</w:t>
      </w:r>
      <w:r w:rsidR="00734E50" w:rsidRPr="001C2FC5">
        <w:rPr>
          <w:rFonts w:hint="eastAsia"/>
        </w:rPr>
        <w:t>になりますが、そちらの達成率が</w:t>
      </w:r>
      <w:r w:rsidR="00E510F6" w:rsidRPr="001C2FC5">
        <w:rPr>
          <w:rFonts w:hint="eastAsia"/>
        </w:rPr>
        <w:lastRenderedPageBreak/>
        <w:t>青色で</w:t>
      </w:r>
      <w:r w:rsidR="00E510F6" w:rsidRPr="001C2FC5">
        <w:t>2.9％となって</w:t>
      </w:r>
      <w:r w:rsidR="00734E50" w:rsidRPr="001C2FC5">
        <w:rPr>
          <w:rFonts w:hint="eastAsia"/>
        </w:rPr>
        <w:t>、</w:t>
      </w:r>
      <w:r w:rsidR="00E510F6" w:rsidRPr="001C2FC5">
        <w:t>平成28</w:t>
      </w:r>
      <w:r w:rsidR="004B694A" w:rsidRPr="001C2FC5">
        <w:t>年度の見込</w:t>
      </w:r>
      <w:r>
        <w:t>量を達成する予測と</w:t>
      </w:r>
      <w:r>
        <w:rPr>
          <w:rFonts w:hint="eastAsia"/>
        </w:rPr>
        <w:t>なってい</w:t>
      </w:r>
      <w:r w:rsidR="005E0566">
        <w:t>ます。</w:t>
      </w:r>
      <w:r w:rsidR="005E0566">
        <w:rPr>
          <w:rFonts w:hint="eastAsia"/>
        </w:rPr>
        <w:t>持ち込み（</w:t>
      </w:r>
      <w:r>
        <w:t>家庭系</w:t>
      </w:r>
      <w:r w:rsidR="00134E57">
        <w:rPr>
          <w:rFonts w:hint="eastAsia"/>
        </w:rPr>
        <w:t>）</w:t>
      </w:r>
      <w:r w:rsidR="00E510F6" w:rsidRPr="001C2FC5">
        <w:t>は、見込</w:t>
      </w:r>
      <w:r w:rsidR="00E4097B">
        <w:t>量</w:t>
      </w:r>
      <w:r w:rsidR="005E0566">
        <w:rPr>
          <w:rFonts w:hint="eastAsia"/>
        </w:rPr>
        <w:t>をオーバーする予測となっていますが</w:t>
      </w:r>
      <w:r w:rsidR="00734E50" w:rsidRPr="001C2FC5">
        <w:t>、家庭系全体で見ると</w:t>
      </w:r>
      <w:r w:rsidR="00E510F6" w:rsidRPr="001C2FC5">
        <w:rPr>
          <w:rFonts w:hint="eastAsia"/>
        </w:rPr>
        <w:t>、</w:t>
      </w:r>
      <w:r w:rsidR="00734E50" w:rsidRPr="001C2FC5">
        <w:rPr>
          <w:rFonts w:hint="eastAsia"/>
        </w:rPr>
        <w:t>達成率</w:t>
      </w:r>
      <w:r w:rsidR="00E510F6" w:rsidRPr="001C2FC5">
        <w:t>1.9</w:t>
      </w:r>
      <w:r w:rsidR="00734E50" w:rsidRPr="001C2FC5">
        <w:t>％で青色</w:t>
      </w:r>
      <w:r w:rsidR="00E4097B">
        <w:rPr>
          <w:rFonts w:hint="eastAsia"/>
        </w:rPr>
        <w:t>と</w:t>
      </w:r>
      <w:r w:rsidR="00734E50" w:rsidRPr="001C2FC5">
        <w:t>なって、</w:t>
      </w:r>
      <w:r w:rsidR="004B694A" w:rsidRPr="001C2FC5">
        <w:t>見込</w:t>
      </w:r>
      <w:r w:rsidR="00E4097B">
        <w:t>量</w:t>
      </w:r>
      <w:r w:rsidR="00E4097B">
        <w:rPr>
          <w:rFonts w:hint="eastAsia"/>
        </w:rPr>
        <w:t>の</w:t>
      </w:r>
      <w:r w:rsidR="00E510F6" w:rsidRPr="001C2FC5">
        <w:t>達成</w:t>
      </w:r>
      <w:r w:rsidR="00E4097B">
        <w:t>が予測されて</w:t>
      </w:r>
      <w:r w:rsidR="00E4097B">
        <w:rPr>
          <w:rFonts w:hint="eastAsia"/>
        </w:rPr>
        <w:t>い</w:t>
      </w:r>
      <w:r w:rsidR="00E510F6" w:rsidRPr="001C2FC5">
        <w:t>ます。しか</w:t>
      </w:r>
      <w:r w:rsidR="004B694A" w:rsidRPr="001C2FC5">
        <w:t>し、反対に事業系について</w:t>
      </w:r>
      <w:r w:rsidR="00E4097B">
        <w:rPr>
          <w:rFonts w:hint="eastAsia"/>
        </w:rPr>
        <w:t>は</w:t>
      </w:r>
      <w:r w:rsidR="004B694A" w:rsidRPr="001C2FC5">
        <w:t>、収集も持ち込みも見込</w:t>
      </w:r>
      <w:r w:rsidR="00734E50" w:rsidRPr="001C2FC5">
        <w:rPr>
          <w:rFonts w:hint="eastAsia"/>
        </w:rPr>
        <w:t>量</w:t>
      </w:r>
      <w:r w:rsidR="00E510F6" w:rsidRPr="001C2FC5">
        <w:t>を大幅にオーバーす</w:t>
      </w:r>
      <w:r w:rsidR="00E4097B">
        <w:t>る予測となって</w:t>
      </w:r>
      <w:r w:rsidR="00E4097B">
        <w:rPr>
          <w:rFonts w:hint="eastAsia"/>
        </w:rPr>
        <w:t>い</w:t>
      </w:r>
      <w:r w:rsidR="00E510F6" w:rsidRPr="001C2FC5">
        <w:t>ます。このように</w:t>
      </w:r>
      <w:r w:rsidR="00E4097B">
        <w:t>、家庭系</w:t>
      </w:r>
      <w:r w:rsidR="00E4097B">
        <w:rPr>
          <w:rFonts w:hint="eastAsia"/>
        </w:rPr>
        <w:t>と</w:t>
      </w:r>
      <w:r w:rsidR="00734E50" w:rsidRPr="001C2FC5">
        <w:t>事業系とでごみの数量の動きが違っている結果もあ</w:t>
      </w:r>
      <w:r w:rsidR="00734E50" w:rsidRPr="001C2FC5">
        <w:rPr>
          <w:rFonts w:hint="eastAsia"/>
        </w:rPr>
        <w:t>り</w:t>
      </w:r>
      <w:r w:rsidR="00E510F6" w:rsidRPr="001C2FC5">
        <w:t>、燃えるごみについては、</w:t>
      </w:r>
      <w:r w:rsidR="00E4097B">
        <w:t>来年度の計画より事業系、家庭系と分けた形で記載するべきと考えて</w:t>
      </w:r>
      <w:r w:rsidR="00E4097B">
        <w:rPr>
          <w:rFonts w:hint="eastAsia"/>
        </w:rPr>
        <w:t>い</w:t>
      </w:r>
      <w:r w:rsidR="00E510F6" w:rsidRPr="001C2FC5">
        <w:t>ます。</w:t>
      </w:r>
    </w:p>
    <w:p w:rsidR="00A03478" w:rsidRPr="001C2FC5" w:rsidRDefault="00E510F6" w:rsidP="00A03478">
      <w:r w:rsidRPr="001C2FC5">
        <w:rPr>
          <w:rFonts w:hint="eastAsia"/>
        </w:rPr>
        <w:t xml:space="preserve">　上段の表に戻って、</w:t>
      </w:r>
      <w:r w:rsidR="00734E50" w:rsidRPr="001C2FC5">
        <w:rPr>
          <w:rFonts w:hint="eastAsia"/>
        </w:rPr>
        <w:t>次に燃えるごみの下に瓶類から小型家電という種類がありますが</w:t>
      </w:r>
      <w:r w:rsidR="00E4097B">
        <w:rPr>
          <w:rFonts w:hint="eastAsia"/>
        </w:rPr>
        <w:t>、これらについては、リサイクルが可能な種類となってい</w:t>
      </w:r>
      <w:r w:rsidR="00734E50" w:rsidRPr="001C2FC5">
        <w:rPr>
          <w:rFonts w:hint="eastAsia"/>
        </w:rPr>
        <w:t>ます。増減率を見ていただ</w:t>
      </w:r>
      <w:r w:rsidR="00E4097B">
        <w:rPr>
          <w:rFonts w:hint="eastAsia"/>
        </w:rPr>
        <w:t>くと</w:t>
      </w:r>
      <w:r w:rsidR="00734E50" w:rsidRPr="001C2FC5">
        <w:rPr>
          <w:rFonts w:hint="eastAsia"/>
        </w:rPr>
        <w:t>増加するものもあれば減少するもの</w:t>
      </w:r>
      <w:r w:rsidR="00E4097B">
        <w:rPr>
          <w:rFonts w:hint="eastAsia"/>
        </w:rPr>
        <w:t>もあることがわかり</w:t>
      </w:r>
      <w:r w:rsidRPr="001C2FC5">
        <w:rPr>
          <w:rFonts w:hint="eastAsia"/>
        </w:rPr>
        <w:t>ます。</w:t>
      </w:r>
    </w:p>
    <w:p w:rsidR="00A03478" w:rsidRPr="001C2FC5" w:rsidRDefault="00E510F6" w:rsidP="00A03478">
      <w:r w:rsidRPr="001C2FC5">
        <w:rPr>
          <w:rFonts w:hint="eastAsia"/>
        </w:rPr>
        <w:t xml:space="preserve">　その中で、来年度の計画より追加する紙類の団体収集については市がステーションやごみ置き</w:t>
      </w:r>
      <w:r w:rsidR="00E4097B">
        <w:rPr>
          <w:rFonts w:hint="eastAsia"/>
        </w:rPr>
        <w:t>場から収集するものではなく、地元の組織が収集するものとなってい</w:t>
      </w:r>
      <w:r w:rsidRPr="001C2FC5">
        <w:rPr>
          <w:rFonts w:hint="eastAsia"/>
        </w:rPr>
        <w:t>ます。皆さんのお住まいの地域でも実施されているところがある</w:t>
      </w:r>
      <w:r w:rsidR="00E4097B">
        <w:rPr>
          <w:rFonts w:hint="eastAsia"/>
        </w:rPr>
        <w:t>と思いますが</w:t>
      </w:r>
      <w:r w:rsidRPr="001C2FC5">
        <w:rPr>
          <w:rFonts w:hint="eastAsia"/>
        </w:rPr>
        <w:t>この数量については、年々収集する団体の数が減少している影響からか、収集量も減少していく傾向にあります。</w:t>
      </w:r>
    </w:p>
    <w:p w:rsidR="00A03478" w:rsidRPr="001C2FC5" w:rsidRDefault="00E510F6" w:rsidP="00A03478">
      <w:r w:rsidRPr="001C2FC5">
        <w:rPr>
          <w:rFonts w:hint="eastAsia"/>
        </w:rPr>
        <w:t xml:space="preserve">　</w:t>
      </w:r>
      <w:r w:rsidR="002604C4" w:rsidRPr="001C2FC5">
        <w:rPr>
          <w:rFonts w:hint="eastAsia"/>
        </w:rPr>
        <w:t>紙類</w:t>
      </w:r>
      <w:r w:rsidRPr="001C2FC5">
        <w:rPr>
          <w:rFonts w:hint="eastAsia"/>
        </w:rPr>
        <w:t>の合計に</w:t>
      </w:r>
      <w:r w:rsidR="00E4097B">
        <w:rPr>
          <w:rFonts w:hint="eastAsia"/>
        </w:rPr>
        <w:t>ついても減少してい</w:t>
      </w:r>
      <w:r w:rsidR="002604C4" w:rsidRPr="001C2FC5">
        <w:rPr>
          <w:rFonts w:hint="eastAsia"/>
        </w:rPr>
        <w:t>ますが、</w:t>
      </w:r>
      <w:r w:rsidR="00E4097B">
        <w:rPr>
          <w:rFonts w:hint="eastAsia"/>
        </w:rPr>
        <w:t>考えられる原因として、現在スマートフォンやタブレット</w:t>
      </w:r>
      <w:r w:rsidR="002604C4" w:rsidRPr="001C2FC5">
        <w:rPr>
          <w:rFonts w:hint="eastAsia"/>
        </w:rPr>
        <w:t>が普及し</w:t>
      </w:r>
      <w:r w:rsidRPr="001C2FC5">
        <w:rPr>
          <w:rFonts w:hint="eastAsia"/>
        </w:rPr>
        <w:t>、紙媒体であった書物が電子媒体で販</w:t>
      </w:r>
      <w:r w:rsidR="002604C4" w:rsidRPr="001C2FC5">
        <w:rPr>
          <w:rFonts w:hint="eastAsia"/>
        </w:rPr>
        <w:t>売されるようになったことなどで、紙類が出回らなくなったことが挙げられ</w:t>
      </w:r>
      <w:r w:rsidRPr="001C2FC5">
        <w:rPr>
          <w:rFonts w:hint="eastAsia"/>
        </w:rPr>
        <w:t>ます。</w:t>
      </w:r>
    </w:p>
    <w:p w:rsidR="00A03478" w:rsidRPr="001C2FC5" w:rsidRDefault="00E510F6" w:rsidP="00A03478">
      <w:r w:rsidRPr="001C2FC5">
        <w:rPr>
          <w:rFonts w:hint="eastAsia"/>
        </w:rPr>
        <w:t xml:space="preserve">　そして、小型家電の下の燃えないその他ごみについて</w:t>
      </w:r>
      <w:r w:rsidR="00E4097B">
        <w:rPr>
          <w:rFonts w:hint="eastAsia"/>
        </w:rPr>
        <w:t>も減少しておりますが、これについては、本市が発行・</w:t>
      </w:r>
      <w:r w:rsidRPr="001C2FC5">
        <w:rPr>
          <w:rFonts w:hint="eastAsia"/>
        </w:rPr>
        <w:t>配布して</w:t>
      </w:r>
      <w:r w:rsidR="00E4097B">
        <w:rPr>
          <w:rFonts w:hint="eastAsia"/>
        </w:rPr>
        <w:t>いる</w:t>
      </w:r>
      <w:r w:rsidRPr="001C2FC5">
        <w:rPr>
          <w:rFonts w:hint="eastAsia"/>
        </w:rPr>
        <w:t>ごみの分別の手引き</w:t>
      </w:r>
      <w:r w:rsidR="002604C4" w:rsidRPr="001C2FC5">
        <w:rPr>
          <w:rFonts w:hint="eastAsia"/>
        </w:rPr>
        <w:t>・辞典</w:t>
      </w:r>
      <w:r w:rsidRPr="001C2FC5">
        <w:rPr>
          <w:rFonts w:hint="eastAsia"/>
        </w:rPr>
        <w:t>の活用により分別の意識が高まり、適切に排出されていることが要因と</w:t>
      </w:r>
      <w:r w:rsidR="00E4097B">
        <w:rPr>
          <w:rFonts w:hint="eastAsia"/>
        </w:rPr>
        <w:t>予想して</w:t>
      </w:r>
      <w:r w:rsidRPr="001C2FC5">
        <w:rPr>
          <w:rFonts w:hint="eastAsia"/>
        </w:rPr>
        <w:t>います。</w:t>
      </w:r>
    </w:p>
    <w:p w:rsidR="00A03478" w:rsidRPr="001C2FC5" w:rsidRDefault="00E510F6" w:rsidP="00A03478">
      <w:r w:rsidRPr="001C2FC5">
        <w:rPr>
          <w:rFonts w:hint="eastAsia"/>
        </w:rPr>
        <w:t xml:space="preserve">　その下の粗大ごみについてですが、平成</w:t>
      </w:r>
      <w:r w:rsidRPr="001C2FC5">
        <w:t>27年</w:t>
      </w:r>
      <w:r w:rsidR="002604C4" w:rsidRPr="001C2FC5">
        <w:rPr>
          <w:rFonts w:hint="eastAsia"/>
        </w:rPr>
        <w:t>度</w:t>
      </w:r>
      <w:r w:rsidRPr="001C2FC5">
        <w:t>、28年</w:t>
      </w:r>
      <w:r w:rsidR="002604C4" w:rsidRPr="001C2FC5">
        <w:rPr>
          <w:rFonts w:hint="eastAsia"/>
        </w:rPr>
        <w:t>度</w:t>
      </w:r>
      <w:r w:rsidR="002604C4" w:rsidRPr="001C2FC5">
        <w:t>で</w:t>
      </w:r>
      <w:r w:rsidR="002604C4" w:rsidRPr="001C2FC5">
        <w:rPr>
          <w:rFonts w:hint="eastAsia"/>
        </w:rPr>
        <w:t>比較すると</w:t>
      </w:r>
      <w:r w:rsidR="002604C4" w:rsidRPr="001C2FC5">
        <w:t>、増減はないと予測</w:t>
      </w:r>
      <w:r w:rsidR="00E4097B">
        <w:rPr>
          <w:rFonts w:hint="eastAsia"/>
        </w:rPr>
        <w:t>し</w:t>
      </w:r>
      <w:r w:rsidR="002604C4" w:rsidRPr="001C2FC5">
        <w:t>ておりますが、目標傾向</w:t>
      </w:r>
      <w:r w:rsidR="002604C4" w:rsidRPr="001C2FC5">
        <w:rPr>
          <w:rFonts w:hint="eastAsia"/>
        </w:rPr>
        <w:t>は</w:t>
      </w:r>
      <w:r w:rsidR="002604C4" w:rsidRPr="001C2FC5">
        <w:t>赤の矢印</w:t>
      </w:r>
      <w:r w:rsidR="002604C4" w:rsidRPr="001C2FC5">
        <w:rPr>
          <w:rFonts w:hint="eastAsia"/>
        </w:rPr>
        <w:t>で、</w:t>
      </w:r>
      <w:r w:rsidRPr="001C2FC5">
        <w:t>増加</w:t>
      </w:r>
      <w:r w:rsidR="004D1EFD">
        <w:t>が予測されて</w:t>
      </w:r>
      <w:r w:rsidR="004D1EFD">
        <w:rPr>
          <w:rFonts w:hint="eastAsia"/>
        </w:rPr>
        <w:t>い</w:t>
      </w:r>
      <w:r w:rsidRPr="001C2FC5">
        <w:t>ます。実際に、申し込みの件数は、年々増加している状況です。</w:t>
      </w:r>
    </w:p>
    <w:p w:rsidR="00A03478" w:rsidRPr="001C2FC5" w:rsidRDefault="004D1EFD" w:rsidP="00A03478">
      <w:r>
        <w:rPr>
          <w:rFonts w:hint="eastAsia"/>
        </w:rPr>
        <w:t xml:space="preserve">　廃食用油については</w:t>
      </w:r>
      <w:r w:rsidR="00E510F6" w:rsidRPr="001C2FC5">
        <w:rPr>
          <w:rFonts w:hint="eastAsia"/>
        </w:rPr>
        <w:t>、先ほど説明したとおり、</w:t>
      </w:r>
      <w:r w:rsidR="002604C4" w:rsidRPr="001C2FC5">
        <w:rPr>
          <w:rFonts w:hint="eastAsia"/>
        </w:rPr>
        <w:t>平成28年</w:t>
      </w:r>
      <w:r w:rsidR="00E510F6" w:rsidRPr="001C2FC5">
        <w:rPr>
          <w:rFonts w:hint="eastAsia"/>
        </w:rPr>
        <w:t>６月より回収を実施しているため、平成</w:t>
      </w:r>
      <w:r w:rsidR="00E510F6" w:rsidRPr="001C2FC5">
        <w:t>27</w:t>
      </w:r>
      <w:r>
        <w:t>年度について</w:t>
      </w:r>
      <w:r>
        <w:rPr>
          <w:rFonts w:hint="eastAsia"/>
        </w:rPr>
        <w:t>の</w:t>
      </w:r>
      <w:r w:rsidR="00E510F6" w:rsidRPr="001C2FC5">
        <w:t>実績がありません</w:t>
      </w:r>
      <w:r w:rsidR="002604C4" w:rsidRPr="001C2FC5">
        <w:rPr>
          <w:rFonts w:hint="eastAsia"/>
        </w:rPr>
        <w:t>。資料には</w:t>
      </w:r>
      <w:r w:rsidR="002604C4" w:rsidRPr="001C2FC5">
        <w:t>載せて</w:t>
      </w:r>
      <w:r w:rsidR="002604C4" w:rsidRPr="001C2FC5">
        <w:rPr>
          <w:rFonts w:hint="eastAsia"/>
        </w:rPr>
        <w:t>おりませんが</w:t>
      </w:r>
      <w:r w:rsidR="00E510F6" w:rsidRPr="001C2FC5">
        <w:t>12</w:t>
      </w:r>
      <w:r>
        <w:t>月末時点</w:t>
      </w:r>
      <w:r w:rsidR="002604C4" w:rsidRPr="001C2FC5">
        <w:t>の実績</w:t>
      </w:r>
      <w:r w:rsidR="002604C4" w:rsidRPr="001C2FC5">
        <w:rPr>
          <w:rFonts w:hint="eastAsia"/>
        </w:rPr>
        <w:t>は</w:t>
      </w:r>
      <w:r w:rsidR="00E510F6" w:rsidRPr="001C2FC5">
        <w:t>684キロ</w:t>
      </w:r>
      <w:r>
        <w:rPr>
          <w:rFonts w:hint="eastAsia"/>
        </w:rPr>
        <w:t>で</w:t>
      </w:r>
      <w:r w:rsidR="00E510F6" w:rsidRPr="001C2FC5">
        <w:t>今年度の数量は１トンほどと予測</w:t>
      </w:r>
      <w:r>
        <w:rPr>
          <w:rFonts w:hint="eastAsia"/>
        </w:rPr>
        <w:t>し</w:t>
      </w:r>
      <w:r>
        <w:t>て</w:t>
      </w:r>
      <w:r>
        <w:rPr>
          <w:rFonts w:hint="eastAsia"/>
        </w:rPr>
        <w:t>い</w:t>
      </w:r>
      <w:r w:rsidR="00E510F6" w:rsidRPr="001C2FC5">
        <w:t>ます。</w:t>
      </w:r>
    </w:p>
    <w:p w:rsidR="00A03478" w:rsidRPr="001C2FC5" w:rsidRDefault="00E510F6" w:rsidP="00A03478">
      <w:r w:rsidRPr="001C2FC5">
        <w:rPr>
          <w:rFonts w:hint="eastAsia"/>
        </w:rPr>
        <w:t xml:space="preserve">　そして、</w:t>
      </w:r>
      <w:r w:rsidR="002604C4" w:rsidRPr="001C2FC5">
        <w:rPr>
          <w:rFonts w:hint="eastAsia"/>
        </w:rPr>
        <w:t>全体</w:t>
      </w:r>
      <w:r w:rsidRPr="001C2FC5">
        <w:rPr>
          <w:rFonts w:hint="eastAsia"/>
        </w:rPr>
        <w:t>の数量に</w:t>
      </w:r>
      <w:r w:rsidR="004D1EFD">
        <w:rPr>
          <w:rFonts w:hint="eastAsia"/>
        </w:rPr>
        <w:t>ついては</w:t>
      </w:r>
      <w:r w:rsidRPr="001C2FC5">
        <w:rPr>
          <w:rFonts w:hint="eastAsia"/>
        </w:rPr>
        <w:t>、平成</w:t>
      </w:r>
      <w:r w:rsidRPr="001C2FC5">
        <w:t>27年度の実績と平成28</w:t>
      </w:r>
      <w:r w:rsidR="004D1EFD">
        <w:t>年度の予測量</w:t>
      </w:r>
      <w:r w:rsidR="004D1EFD">
        <w:rPr>
          <w:rFonts w:hint="eastAsia"/>
        </w:rPr>
        <w:t>を</w:t>
      </w:r>
      <w:r w:rsidR="002604C4" w:rsidRPr="001C2FC5">
        <w:t>比較すると、</w:t>
      </w:r>
      <w:r w:rsidR="004D1EFD">
        <w:t>減少すると予測</w:t>
      </w:r>
      <w:r w:rsidR="004D1EFD">
        <w:rPr>
          <w:rFonts w:hint="eastAsia"/>
        </w:rPr>
        <w:t>し</w:t>
      </w:r>
      <w:r w:rsidR="004D1EFD">
        <w:t>て</w:t>
      </w:r>
      <w:r w:rsidR="004D1EFD">
        <w:rPr>
          <w:rFonts w:hint="eastAsia"/>
        </w:rPr>
        <w:t>い</w:t>
      </w:r>
      <w:r w:rsidRPr="001C2FC5">
        <w:t>ます。</w:t>
      </w:r>
    </w:p>
    <w:p w:rsidR="008C793A" w:rsidRPr="001C2FC5" w:rsidRDefault="00E510F6" w:rsidP="00A03478">
      <w:r w:rsidRPr="001C2FC5">
        <w:rPr>
          <w:rFonts w:hint="eastAsia"/>
        </w:rPr>
        <w:t xml:space="preserve">　後ほど、実施計画</w:t>
      </w:r>
      <w:r w:rsidR="002604C4" w:rsidRPr="001C2FC5">
        <w:rPr>
          <w:rFonts w:hint="eastAsia"/>
        </w:rPr>
        <w:t>（</w:t>
      </w:r>
      <w:r w:rsidRPr="001C2FC5">
        <w:rPr>
          <w:rFonts w:hint="eastAsia"/>
        </w:rPr>
        <w:t>案</w:t>
      </w:r>
      <w:r w:rsidR="004D1EFD">
        <w:rPr>
          <w:rFonts w:hint="eastAsia"/>
        </w:rPr>
        <w:t>）の詳細について説明</w:t>
      </w:r>
      <w:r w:rsidR="002604C4" w:rsidRPr="001C2FC5">
        <w:rPr>
          <w:rFonts w:hint="eastAsia"/>
        </w:rPr>
        <w:t>しますが、先に平成29</w:t>
      </w:r>
      <w:r w:rsidRPr="001C2FC5">
        <w:t>年度</w:t>
      </w:r>
      <w:r w:rsidR="002604C4" w:rsidRPr="001C2FC5">
        <w:rPr>
          <w:rFonts w:hint="eastAsia"/>
        </w:rPr>
        <w:t>の</w:t>
      </w:r>
      <w:r w:rsidR="002604C4" w:rsidRPr="001C2FC5">
        <w:t>見込み量</w:t>
      </w:r>
      <w:r w:rsidR="004D1EFD">
        <w:rPr>
          <w:rFonts w:hint="eastAsia"/>
        </w:rPr>
        <w:t>の</w:t>
      </w:r>
      <w:r w:rsidR="002604C4" w:rsidRPr="001C2FC5">
        <w:t>説明</w:t>
      </w:r>
      <w:r w:rsidR="004D1EFD">
        <w:rPr>
          <w:rFonts w:hint="eastAsia"/>
        </w:rPr>
        <w:t>を</w:t>
      </w:r>
      <w:r w:rsidR="002604C4" w:rsidRPr="001C2FC5">
        <w:t>させていただきます</w:t>
      </w:r>
      <w:r w:rsidR="002604C4" w:rsidRPr="001C2FC5">
        <w:rPr>
          <w:rFonts w:hint="eastAsia"/>
        </w:rPr>
        <w:t>。</w:t>
      </w:r>
      <w:r w:rsidR="002604C4" w:rsidRPr="001C2FC5">
        <w:t>一番右の</w:t>
      </w:r>
      <w:r w:rsidRPr="001C2FC5">
        <w:t>緑の</w:t>
      </w:r>
      <w:r w:rsidR="00FD6D98">
        <w:rPr>
          <w:rFonts w:hint="eastAsia"/>
        </w:rPr>
        <w:t>数字</w:t>
      </w:r>
      <w:r w:rsidR="002604C4" w:rsidRPr="001C2FC5">
        <w:t>については、一般廃棄物処理基本計画に記載されている数量</w:t>
      </w:r>
      <w:r w:rsidR="002604C4" w:rsidRPr="001C2FC5">
        <w:rPr>
          <w:rFonts w:hint="eastAsia"/>
        </w:rPr>
        <w:t>を</w:t>
      </w:r>
      <w:r w:rsidR="004B694A" w:rsidRPr="001C2FC5">
        <w:t>見込</w:t>
      </w:r>
      <w:r w:rsidR="00FD6D98">
        <w:t>量として</w:t>
      </w:r>
      <w:r w:rsidR="00FD6D98">
        <w:rPr>
          <w:rFonts w:hint="eastAsia"/>
        </w:rPr>
        <w:t>標記してい</w:t>
      </w:r>
      <w:r w:rsidR="00FD6D98">
        <w:t>ます。黄色の</w:t>
      </w:r>
      <w:r w:rsidR="00FD6D98">
        <w:rPr>
          <w:rFonts w:hint="eastAsia"/>
        </w:rPr>
        <w:t>数字</w:t>
      </w:r>
      <w:r w:rsidRPr="001C2FC5">
        <w:t>については、平成27年</w:t>
      </w:r>
      <w:r w:rsidR="002604C4" w:rsidRPr="001C2FC5">
        <w:rPr>
          <w:rFonts w:hint="eastAsia"/>
        </w:rPr>
        <w:t>度</w:t>
      </w:r>
      <w:r w:rsidRPr="001C2FC5">
        <w:t>、28</w:t>
      </w:r>
      <w:r w:rsidR="004B694A" w:rsidRPr="001C2FC5">
        <w:t>年度の実績をもとに算出した見込</w:t>
      </w:r>
      <w:r w:rsidRPr="001C2FC5">
        <w:t>量</w:t>
      </w:r>
      <w:r w:rsidR="002604C4" w:rsidRPr="001C2FC5">
        <w:rPr>
          <w:rFonts w:hint="eastAsia"/>
        </w:rPr>
        <w:t>として</w:t>
      </w:r>
      <w:r w:rsidR="00FD6D98">
        <w:rPr>
          <w:rFonts w:hint="eastAsia"/>
        </w:rPr>
        <w:t>い</w:t>
      </w:r>
      <w:r w:rsidRPr="001C2FC5">
        <w:t>ます。</w:t>
      </w:r>
    </w:p>
    <w:p w:rsidR="00A03478" w:rsidRPr="001C2FC5" w:rsidRDefault="00FD6D98" w:rsidP="00A03478">
      <w:r>
        <w:rPr>
          <w:rFonts w:hint="eastAsia"/>
        </w:rPr>
        <w:t xml:space="preserve">　一つ補足</w:t>
      </w:r>
      <w:r w:rsidR="004B694A" w:rsidRPr="001C2FC5">
        <w:rPr>
          <w:rFonts w:hint="eastAsia"/>
        </w:rPr>
        <w:t>しますと、見込</w:t>
      </w:r>
      <w:r w:rsidR="00E510F6" w:rsidRPr="001C2FC5">
        <w:rPr>
          <w:rFonts w:hint="eastAsia"/>
        </w:rPr>
        <w:t>量と</w:t>
      </w:r>
      <w:r w:rsidR="004B694A" w:rsidRPr="001C2FC5">
        <w:rPr>
          <w:rFonts w:hint="eastAsia"/>
        </w:rPr>
        <w:t>は</w:t>
      </w:r>
      <w:r>
        <w:t>いわば目標値で</w:t>
      </w:r>
      <w:r>
        <w:rPr>
          <w:rFonts w:hint="eastAsia"/>
        </w:rPr>
        <w:t>、</w:t>
      </w:r>
      <w:r w:rsidR="00E510F6" w:rsidRPr="001C2FC5">
        <w:t>10年間で10％削減</w:t>
      </w:r>
      <w:r>
        <w:rPr>
          <w:rFonts w:hint="eastAsia"/>
        </w:rPr>
        <w:t>する目標を設定し、年度</w:t>
      </w:r>
      <w:r w:rsidR="00E510F6" w:rsidRPr="001C2FC5">
        <w:t>ごとに区切って</w:t>
      </w:r>
      <w:r>
        <w:rPr>
          <w:rFonts w:hint="eastAsia"/>
        </w:rPr>
        <w:t>目標値を設定</w:t>
      </w:r>
      <w:r w:rsidR="004B694A" w:rsidRPr="001C2FC5">
        <w:rPr>
          <w:rFonts w:hint="eastAsia"/>
        </w:rPr>
        <w:t>して</w:t>
      </w:r>
      <w:r>
        <w:rPr>
          <w:rFonts w:hint="eastAsia"/>
        </w:rPr>
        <w:t>いますので</w:t>
      </w:r>
      <w:r w:rsidR="004B694A" w:rsidRPr="001C2FC5">
        <w:t>、</w:t>
      </w:r>
      <w:r>
        <w:rPr>
          <w:rFonts w:hint="eastAsia"/>
        </w:rPr>
        <w:t>それを</w:t>
      </w:r>
      <w:r w:rsidR="004B694A" w:rsidRPr="001C2FC5">
        <w:t>見込量として表現</w:t>
      </w:r>
      <w:r>
        <w:rPr>
          <w:rFonts w:hint="eastAsia"/>
        </w:rPr>
        <w:t>してい</w:t>
      </w:r>
      <w:r w:rsidR="004B694A" w:rsidRPr="001C2FC5">
        <w:t>ます</w:t>
      </w:r>
      <w:r>
        <w:rPr>
          <w:rFonts w:hint="eastAsia"/>
        </w:rPr>
        <w:t>。予測量と見込量と同じような表現になってい</w:t>
      </w:r>
      <w:r w:rsidR="004B694A" w:rsidRPr="001C2FC5">
        <w:rPr>
          <w:rFonts w:hint="eastAsia"/>
        </w:rPr>
        <w:t>ますが、</w:t>
      </w:r>
      <w:r w:rsidR="00E510F6" w:rsidRPr="001C2FC5">
        <w:t>実施計画の</w:t>
      </w:r>
      <w:r w:rsidR="004B694A" w:rsidRPr="001C2FC5">
        <w:rPr>
          <w:rFonts w:hint="eastAsia"/>
        </w:rPr>
        <w:t>別表１</w:t>
      </w:r>
      <w:r w:rsidR="004B694A" w:rsidRPr="001C2FC5">
        <w:t>で</w:t>
      </w:r>
      <w:r w:rsidR="004B694A" w:rsidRPr="001C2FC5">
        <w:rPr>
          <w:rFonts w:hint="eastAsia"/>
        </w:rPr>
        <w:t>目標値について</w:t>
      </w:r>
      <w:r w:rsidR="004B694A" w:rsidRPr="001C2FC5">
        <w:t>見込</w:t>
      </w:r>
      <w:r w:rsidR="00E510F6" w:rsidRPr="001C2FC5">
        <w:t>量という</w:t>
      </w:r>
      <w:r w:rsidR="004B694A" w:rsidRPr="001C2FC5">
        <w:rPr>
          <w:rFonts w:hint="eastAsia"/>
        </w:rPr>
        <w:lastRenderedPageBreak/>
        <w:t>表現</w:t>
      </w:r>
      <w:r w:rsidR="004B694A" w:rsidRPr="001C2FC5">
        <w:t>を使って</w:t>
      </w:r>
      <w:r w:rsidR="004B694A" w:rsidRPr="001C2FC5">
        <w:rPr>
          <w:rFonts w:hint="eastAsia"/>
        </w:rPr>
        <w:t>いる関係で</w:t>
      </w:r>
      <w:r w:rsidR="00E510F6" w:rsidRPr="001C2FC5">
        <w:t>、</w:t>
      </w:r>
      <w:r w:rsidR="004B694A" w:rsidRPr="001C2FC5">
        <w:rPr>
          <w:rFonts w:hint="eastAsia"/>
        </w:rPr>
        <w:t>資料</w:t>
      </w:r>
      <w:r w:rsidR="009332D6">
        <w:rPr>
          <w:rFonts w:hint="eastAsia"/>
        </w:rPr>
        <w:t>も</w:t>
      </w:r>
      <w:r w:rsidR="004B694A" w:rsidRPr="001C2FC5">
        <w:rPr>
          <w:rFonts w:hint="eastAsia"/>
        </w:rPr>
        <w:t>それに合わせ</w:t>
      </w:r>
      <w:r w:rsidR="009332D6">
        <w:rPr>
          <w:rFonts w:hint="eastAsia"/>
        </w:rPr>
        <w:t>て</w:t>
      </w:r>
      <w:r w:rsidR="004B694A" w:rsidRPr="001C2FC5">
        <w:t>見込</w:t>
      </w:r>
      <w:r w:rsidR="00E510F6" w:rsidRPr="001C2FC5">
        <w:t>量</w:t>
      </w:r>
      <w:r w:rsidR="009332D6">
        <w:rPr>
          <w:rFonts w:hint="eastAsia"/>
        </w:rPr>
        <w:t>と表記してい</w:t>
      </w:r>
      <w:r w:rsidR="004B694A" w:rsidRPr="001C2FC5">
        <w:rPr>
          <w:rFonts w:hint="eastAsia"/>
        </w:rPr>
        <w:t>ます。平成</w:t>
      </w:r>
      <w:r w:rsidR="00E510F6" w:rsidRPr="001C2FC5">
        <w:t>35年</w:t>
      </w:r>
      <w:r w:rsidR="004B694A" w:rsidRPr="001C2FC5">
        <w:rPr>
          <w:rFonts w:hint="eastAsia"/>
        </w:rPr>
        <w:t>度</w:t>
      </w:r>
      <w:r w:rsidR="00E510F6" w:rsidRPr="001C2FC5">
        <w:t>に</w:t>
      </w:r>
      <w:r w:rsidR="004B694A" w:rsidRPr="001C2FC5">
        <w:t>10％</w:t>
      </w:r>
      <w:r w:rsidR="004B694A" w:rsidRPr="001C2FC5">
        <w:rPr>
          <w:rFonts w:hint="eastAsia"/>
        </w:rPr>
        <w:t>減量を</w:t>
      </w:r>
      <w:r w:rsidR="009332D6">
        <w:t>目指すためには、</w:t>
      </w:r>
      <w:r w:rsidR="004B694A" w:rsidRPr="001C2FC5">
        <w:rPr>
          <w:rFonts w:hint="eastAsia"/>
        </w:rPr>
        <w:t>平成</w:t>
      </w:r>
      <w:r w:rsidR="00E510F6" w:rsidRPr="001C2FC5">
        <w:t>28</w:t>
      </w:r>
      <w:r w:rsidR="009332D6">
        <w:t>年度</w:t>
      </w:r>
      <w:r w:rsidR="009332D6">
        <w:rPr>
          <w:rFonts w:hint="eastAsia"/>
        </w:rPr>
        <w:t>に</w:t>
      </w:r>
      <w:r w:rsidR="004B694A" w:rsidRPr="001C2FC5">
        <w:t>見込量と書かれた数値を</w:t>
      </w:r>
      <w:r w:rsidR="004B694A" w:rsidRPr="001C2FC5">
        <w:rPr>
          <w:rFonts w:hint="eastAsia"/>
        </w:rPr>
        <w:t>達成</w:t>
      </w:r>
      <w:r w:rsidR="009332D6">
        <w:t>して</w:t>
      </w:r>
      <w:r w:rsidR="009332D6">
        <w:rPr>
          <w:rFonts w:hint="eastAsia"/>
        </w:rPr>
        <w:t>い</w:t>
      </w:r>
      <w:r w:rsidR="00E510F6" w:rsidRPr="001C2FC5">
        <w:t>れば</w:t>
      </w:r>
      <w:r w:rsidR="00670FCC" w:rsidRPr="001C2FC5">
        <w:rPr>
          <w:rFonts w:hint="eastAsia"/>
        </w:rPr>
        <w:t>、</w:t>
      </w:r>
      <w:r w:rsidR="00E510F6" w:rsidRPr="001C2FC5">
        <w:t>目標達成が可能な状態という</w:t>
      </w:r>
      <w:r w:rsidR="00670FCC" w:rsidRPr="001C2FC5">
        <w:rPr>
          <w:rFonts w:hint="eastAsia"/>
        </w:rPr>
        <w:t>ことになります。</w:t>
      </w:r>
    </w:p>
    <w:p w:rsidR="008C793A" w:rsidRPr="00F942E2" w:rsidRDefault="00E510F6" w:rsidP="00A03478">
      <w:r w:rsidRPr="00F942E2">
        <w:rPr>
          <w:rFonts w:hint="eastAsia"/>
        </w:rPr>
        <w:t>○事務局</w:t>
      </w:r>
    </w:p>
    <w:p w:rsidR="00A03478" w:rsidRPr="00F942E2" w:rsidRDefault="00E510F6" w:rsidP="00A03478">
      <w:r w:rsidRPr="00F942E2">
        <w:rPr>
          <w:rFonts w:hint="eastAsia"/>
        </w:rPr>
        <w:t xml:space="preserve">　続きまして</w:t>
      </w:r>
      <w:r w:rsidR="00F942E2" w:rsidRPr="00F942E2">
        <w:rPr>
          <w:rFonts w:hint="eastAsia"/>
        </w:rPr>
        <w:t>、</w:t>
      </w:r>
      <w:r w:rsidRPr="00F942E2">
        <w:rPr>
          <w:rFonts w:hint="eastAsia"/>
        </w:rPr>
        <w:t>し尿と浄化槽汚泥</w:t>
      </w:r>
      <w:r w:rsidR="005E0566">
        <w:rPr>
          <w:rFonts w:hint="eastAsia"/>
        </w:rPr>
        <w:t>の排出量の実績について</w:t>
      </w:r>
      <w:r w:rsidRPr="00F942E2">
        <w:rPr>
          <w:rFonts w:hint="eastAsia"/>
        </w:rPr>
        <w:t>説明い</w:t>
      </w:r>
      <w:r w:rsidR="00670FCC" w:rsidRPr="00F942E2">
        <w:rPr>
          <w:rFonts w:hint="eastAsia"/>
        </w:rPr>
        <w:t>たし</w:t>
      </w:r>
      <w:r w:rsidRPr="00F942E2">
        <w:rPr>
          <w:rFonts w:hint="eastAsia"/>
        </w:rPr>
        <w:t>ます。</w:t>
      </w:r>
    </w:p>
    <w:p w:rsidR="00A03478" w:rsidRPr="00F942E2" w:rsidRDefault="00F942E2" w:rsidP="00A03478">
      <w:r w:rsidRPr="00F942E2">
        <w:rPr>
          <w:rFonts w:hint="eastAsia"/>
        </w:rPr>
        <w:t xml:space="preserve">　お手元</w:t>
      </w:r>
      <w:r w:rsidR="00E510F6" w:rsidRPr="00F942E2">
        <w:rPr>
          <w:rFonts w:hint="eastAsia"/>
        </w:rPr>
        <w:t>に平成</w:t>
      </w:r>
      <w:r w:rsidR="00E510F6" w:rsidRPr="00F942E2">
        <w:t>29年度一般廃棄物処理実施計画</w:t>
      </w:r>
      <w:r w:rsidR="00670FCC" w:rsidRPr="00F942E2">
        <w:rPr>
          <w:rFonts w:hint="eastAsia"/>
        </w:rPr>
        <w:t>（</w:t>
      </w:r>
      <w:r w:rsidR="00E510F6" w:rsidRPr="00F942E2">
        <w:t>案</w:t>
      </w:r>
      <w:r w:rsidR="00670FCC" w:rsidRPr="00F942E2">
        <w:rPr>
          <w:rFonts w:hint="eastAsia"/>
        </w:rPr>
        <w:t>）</w:t>
      </w:r>
      <w:r w:rsidR="00670FCC" w:rsidRPr="00F942E2">
        <w:t>でのし尿及び浄化槽汚泥の見込量</w:t>
      </w:r>
      <w:r w:rsidR="00E510F6" w:rsidRPr="00F942E2">
        <w:t>につ</w:t>
      </w:r>
      <w:r w:rsidR="00670FCC" w:rsidRPr="00F942E2">
        <w:t>いてという</w:t>
      </w:r>
      <w:r w:rsidR="0016007C" w:rsidRPr="00F942E2">
        <w:rPr>
          <w:rFonts w:hint="eastAsia"/>
        </w:rPr>
        <w:t>資料</w:t>
      </w:r>
      <w:r w:rsidR="00670FCC" w:rsidRPr="00F942E2">
        <w:rPr>
          <w:rFonts w:hint="eastAsia"/>
        </w:rPr>
        <w:t>が</w:t>
      </w:r>
      <w:r w:rsidR="00670FCC" w:rsidRPr="00F942E2">
        <w:t>あ</w:t>
      </w:r>
      <w:r w:rsidR="00670FCC" w:rsidRPr="00F942E2">
        <w:rPr>
          <w:rFonts w:hint="eastAsia"/>
        </w:rPr>
        <w:t>り</w:t>
      </w:r>
      <w:r w:rsidRPr="00F942E2">
        <w:t>ますので、</w:t>
      </w:r>
      <w:r w:rsidR="00670FCC" w:rsidRPr="00F942E2">
        <w:rPr>
          <w:rFonts w:hint="eastAsia"/>
        </w:rPr>
        <w:t>ご覧ください</w:t>
      </w:r>
      <w:r w:rsidR="00E510F6" w:rsidRPr="00F942E2">
        <w:t>。</w:t>
      </w:r>
    </w:p>
    <w:p w:rsidR="00A03478" w:rsidRPr="00F942E2" w:rsidRDefault="00F942E2" w:rsidP="00A03478">
      <w:r w:rsidRPr="00F942E2">
        <w:rPr>
          <w:rFonts w:hint="eastAsia"/>
        </w:rPr>
        <w:t xml:space="preserve">　</w:t>
      </w:r>
      <w:r w:rsidR="00E510F6" w:rsidRPr="00F942E2">
        <w:rPr>
          <w:rFonts w:hint="eastAsia"/>
        </w:rPr>
        <w:t>実績として</w:t>
      </w:r>
      <w:r w:rsidRPr="00F942E2">
        <w:rPr>
          <w:rFonts w:hint="eastAsia"/>
        </w:rPr>
        <w:t>は、</w:t>
      </w:r>
      <w:r w:rsidR="00E510F6" w:rsidRPr="00F942E2">
        <w:rPr>
          <w:rFonts w:hint="eastAsia"/>
        </w:rPr>
        <w:t>平成</w:t>
      </w:r>
      <w:r w:rsidR="00E510F6" w:rsidRPr="00F942E2">
        <w:t>24年度から</w:t>
      </w:r>
      <w:r w:rsidRPr="00F942E2">
        <w:rPr>
          <w:rFonts w:hint="eastAsia"/>
        </w:rPr>
        <w:t>平成</w:t>
      </w:r>
      <w:r w:rsidR="00E510F6" w:rsidRPr="00F942E2">
        <w:t>27</w:t>
      </w:r>
      <w:r w:rsidR="00670FCC" w:rsidRPr="00F942E2">
        <w:t>年度の４年間の実績数値、それぞれ</w:t>
      </w:r>
      <w:r w:rsidR="00670FCC" w:rsidRPr="00F942E2">
        <w:rPr>
          <w:rFonts w:hint="eastAsia"/>
        </w:rPr>
        <w:t>し尿</w:t>
      </w:r>
      <w:r w:rsidR="00E510F6" w:rsidRPr="00F942E2">
        <w:t>と浄化槽</w:t>
      </w:r>
      <w:r w:rsidRPr="00F942E2">
        <w:rPr>
          <w:rFonts w:hint="eastAsia"/>
        </w:rPr>
        <w:t>汚泥とで分けた実績となってい</w:t>
      </w:r>
      <w:r w:rsidR="00670FCC" w:rsidRPr="00F942E2">
        <w:rPr>
          <w:rFonts w:hint="eastAsia"/>
        </w:rPr>
        <w:t>ます</w:t>
      </w:r>
      <w:r w:rsidR="00E510F6" w:rsidRPr="00F942E2">
        <w:t>。平成28</w:t>
      </w:r>
      <w:r w:rsidR="00670FCC" w:rsidRPr="00F942E2">
        <w:t>年度は、</w:t>
      </w:r>
      <w:r w:rsidR="00670FCC" w:rsidRPr="00F942E2">
        <w:rPr>
          <w:rFonts w:hint="eastAsia"/>
        </w:rPr>
        <w:t>し尿処理施設によっては</w:t>
      </w:r>
      <w:r w:rsidR="00670FCC" w:rsidRPr="00F942E2">
        <w:t>１年取りまとめての報告</w:t>
      </w:r>
      <w:r w:rsidR="00670FCC" w:rsidRPr="00F942E2">
        <w:rPr>
          <w:rFonts w:hint="eastAsia"/>
        </w:rPr>
        <w:t>となっている</w:t>
      </w:r>
      <w:r w:rsidRPr="00F942E2">
        <w:t>ため</w:t>
      </w:r>
      <w:r w:rsidR="00670FCC" w:rsidRPr="00F942E2">
        <w:t>把握できない</w:t>
      </w:r>
      <w:r w:rsidR="00670FCC" w:rsidRPr="00F942E2">
        <w:rPr>
          <w:rFonts w:hint="eastAsia"/>
        </w:rPr>
        <w:t>こともあり</w:t>
      </w:r>
      <w:r w:rsidR="00E510F6" w:rsidRPr="00F942E2">
        <w:t>、計画</w:t>
      </w:r>
      <w:r w:rsidR="00670FCC" w:rsidRPr="00F942E2">
        <w:rPr>
          <w:rFonts w:hint="eastAsia"/>
        </w:rPr>
        <w:t>の数量</w:t>
      </w:r>
      <w:r w:rsidR="00670FCC" w:rsidRPr="00F942E2">
        <w:t>と</w:t>
      </w:r>
      <w:r w:rsidR="00670FCC" w:rsidRPr="00F942E2">
        <w:rPr>
          <w:rFonts w:hint="eastAsia"/>
        </w:rPr>
        <w:t>なって</w:t>
      </w:r>
      <w:r w:rsidRPr="00F942E2">
        <w:rPr>
          <w:rFonts w:hint="eastAsia"/>
        </w:rPr>
        <w:t>い</w:t>
      </w:r>
      <w:r w:rsidR="00E510F6" w:rsidRPr="00F942E2">
        <w:t>ます。</w:t>
      </w:r>
    </w:p>
    <w:p w:rsidR="00A03478" w:rsidRPr="00F942E2" w:rsidRDefault="00E510F6" w:rsidP="00A03478">
      <w:r w:rsidRPr="00F942E2">
        <w:rPr>
          <w:rFonts w:hint="eastAsia"/>
        </w:rPr>
        <w:t xml:space="preserve">　</w:t>
      </w:r>
      <w:r w:rsidR="00670FCC" w:rsidRPr="00F942E2">
        <w:rPr>
          <w:rFonts w:hint="eastAsia"/>
        </w:rPr>
        <w:t>し尿については、年々わずかながら減少してい</w:t>
      </w:r>
      <w:r w:rsidRPr="00F942E2">
        <w:rPr>
          <w:rFonts w:hint="eastAsia"/>
        </w:rPr>
        <w:t>ます。要因は、くみ取り世帯が公共下水道等への接続を行っていること、また合併処理浄化槽への切りかえを行っていることが考えられます。</w:t>
      </w:r>
    </w:p>
    <w:p w:rsidR="00A03478" w:rsidRPr="00F942E2" w:rsidRDefault="00E510F6" w:rsidP="00A03478">
      <w:r w:rsidRPr="00F942E2">
        <w:rPr>
          <w:rFonts w:hint="eastAsia"/>
        </w:rPr>
        <w:t xml:space="preserve">　</w:t>
      </w:r>
      <w:r w:rsidR="00F942E2" w:rsidRPr="00F942E2">
        <w:t>浄化槽汚泥につ</w:t>
      </w:r>
      <w:r w:rsidR="00F942E2" w:rsidRPr="00F942E2">
        <w:rPr>
          <w:rFonts w:hint="eastAsia"/>
        </w:rPr>
        <w:t>い</w:t>
      </w:r>
      <w:r w:rsidR="007A7150" w:rsidRPr="00F942E2">
        <w:t>ては、この４年間では</w:t>
      </w:r>
      <w:r w:rsidR="007A7150" w:rsidRPr="00F942E2">
        <w:rPr>
          <w:rFonts w:hint="eastAsia"/>
        </w:rPr>
        <w:t>わずかに</w:t>
      </w:r>
      <w:r w:rsidR="007A7150" w:rsidRPr="00F942E2">
        <w:t>増減</w:t>
      </w:r>
      <w:r w:rsidR="007A7150" w:rsidRPr="00F942E2">
        <w:rPr>
          <w:rFonts w:hint="eastAsia"/>
        </w:rPr>
        <w:t>しており</w:t>
      </w:r>
      <w:r w:rsidRPr="00F942E2">
        <w:t>、一定</w:t>
      </w:r>
      <w:r w:rsidR="007A7150" w:rsidRPr="00F942E2">
        <w:rPr>
          <w:rFonts w:hint="eastAsia"/>
        </w:rPr>
        <w:t>傾向</w:t>
      </w:r>
      <w:r w:rsidRPr="00F942E2">
        <w:t>ではない</w:t>
      </w:r>
      <w:r w:rsidR="007A7150" w:rsidRPr="00F942E2">
        <w:t>状況</w:t>
      </w:r>
      <w:r w:rsidR="007A7150" w:rsidRPr="00F942E2">
        <w:rPr>
          <w:rFonts w:hint="eastAsia"/>
        </w:rPr>
        <w:t>にあり</w:t>
      </w:r>
      <w:r w:rsidR="00F942E2" w:rsidRPr="00F942E2">
        <w:t>ます。要因と</w:t>
      </w:r>
      <w:r w:rsidR="007A7150" w:rsidRPr="00F942E2">
        <w:t>しては、合併処理</w:t>
      </w:r>
      <w:r w:rsidR="007A7150" w:rsidRPr="00F942E2">
        <w:rPr>
          <w:rFonts w:hint="eastAsia"/>
        </w:rPr>
        <w:t>浄化槽</w:t>
      </w:r>
      <w:r w:rsidR="007A7150" w:rsidRPr="00F942E2">
        <w:t>への切りかえにより</w:t>
      </w:r>
      <w:r w:rsidR="007A7150" w:rsidRPr="00F942E2">
        <w:rPr>
          <w:rFonts w:hint="eastAsia"/>
        </w:rPr>
        <w:t>増加する場合や</w:t>
      </w:r>
      <w:r w:rsidR="00F942E2" w:rsidRPr="00F942E2">
        <w:t>人口</w:t>
      </w:r>
      <w:r w:rsidR="00F942E2" w:rsidRPr="00F942E2">
        <w:rPr>
          <w:rFonts w:hint="eastAsia"/>
        </w:rPr>
        <w:t>減少</w:t>
      </w:r>
      <w:r w:rsidR="007A7150" w:rsidRPr="00F942E2">
        <w:rPr>
          <w:rFonts w:hint="eastAsia"/>
        </w:rPr>
        <w:t>により</w:t>
      </w:r>
      <w:r w:rsidR="007A7150" w:rsidRPr="00F942E2">
        <w:t>、</w:t>
      </w:r>
      <w:r w:rsidR="007A7150" w:rsidRPr="00F942E2">
        <w:rPr>
          <w:rFonts w:hint="eastAsia"/>
        </w:rPr>
        <w:t>浄化槽</w:t>
      </w:r>
      <w:r w:rsidR="007A7150" w:rsidRPr="00F942E2">
        <w:t>使用者</w:t>
      </w:r>
      <w:r w:rsidR="007A7150" w:rsidRPr="00F942E2">
        <w:rPr>
          <w:rFonts w:hint="eastAsia"/>
        </w:rPr>
        <w:t>が減少し汚泥の排出量も減少する場合</w:t>
      </w:r>
      <w:r w:rsidR="007A7150" w:rsidRPr="00F942E2">
        <w:t>が</w:t>
      </w:r>
      <w:r w:rsidR="007A7150" w:rsidRPr="00F942E2">
        <w:rPr>
          <w:rFonts w:hint="eastAsia"/>
        </w:rPr>
        <w:t>ある</w:t>
      </w:r>
      <w:r w:rsidRPr="00F942E2">
        <w:t>のではないか</w:t>
      </w:r>
      <w:r w:rsidR="007A7150" w:rsidRPr="00F942E2">
        <w:rPr>
          <w:rFonts w:hint="eastAsia"/>
        </w:rPr>
        <w:t>と</w:t>
      </w:r>
      <w:r w:rsidRPr="00F942E2">
        <w:t>考えて</w:t>
      </w:r>
      <w:r w:rsidR="00F942E2" w:rsidRPr="00F942E2">
        <w:rPr>
          <w:rFonts w:hint="eastAsia"/>
        </w:rPr>
        <w:t>い</w:t>
      </w:r>
      <w:r w:rsidRPr="00F942E2">
        <w:rPr>
          <w:rFonts w:hint="eastAsia"/>
        </w:rPr>
        <w:t>ます。</w:t>
      </w:r>
    </w:p>
    <w:p w:rsidR="0016007C" w:rsidRPr="00F942E2" w:rsidRDefault="00E510F6" w:rsidP="00A03478">
      <w:r w:rsidRPr="00F942E2">
        <w:rPr>
          <w:rFonts w:hint="eastAsia"/>
        </w:rPr>
        <w:t xml:space="preserve">　</w:t>
      </w:r>
      <w:r w:rsidR="00F942E2" w:rsidRPr="00F942E2">
        <w:rPr>
          <w:rFonts w:hint="eastAsia"/>
        </w:rPr>
        <w:t>これらの</w:t>
      </w:r>
      <w:r w:rsidR="00442C23" w:rsidRPr="00F942E2">
        <w:rPr>
          <w:rFonts w:hint="eastAsia"/>
        </w:rPr>
        <w:t>状況を踏まえた</w:t>
      </w:r>
      <w:r w:rsidRPr="00F942E2">
        <w:rPr>
          <w:rFonts w:hint="eastAsia"/>
        </w:rPr>
        <w:t>上で、</w:t>
      </w:r>
      <w:r w:rsidR="00442C23" w:rsidRPr="00F942E2">
        <w:rPr>
          <w:rFonts w:hint="eastAsia"/>
        </w:rPr>
        <w:t>平成</w:t>
      </w:r>
      <w:r w:rsidRPr="00F942E2">
        <w:t>29年度</w:t>
      </w:r>
      <w:r w:rsidR="00442C23" w:rsidRPr="00F942E2">
        <w:rPr>
          <w:rFonts w:hint="eastAsia"/>
        </w:rPr>
        <w:t>の</w:t>
      </w:r>
      <w:r w:rsidRPr="00F942E2">
        <w:t>計画数値を算出して</w:t>
      </w:r>
      <w:r w:rsidR="00442C23" w:rsidRPr="00F942E2">
        <w:rPr>
          <w:rFonts w:hint="eastAsia"/>
        </w:rPr>
        <w:t>記載して</w:t>
      </w:r>
      <w:r w:rsidR="00F942E2" w:rsidRPr="00F942E2">
        <w:rPr>
          <w:rFonts w:hint="eastAsia"/>
        </w:rPr>
        <w:t>い</w:t>
      </w:r>
      <w:r w:rsidR="00442C23" w:rsidRPr="00F942E2">
        <w:t>ます。</w:t>
      </w:r>
    </w:p>
    <w:p w:rsidR="008C793A" w:rsidRPr="001C2FC5" w:rsidRDefault="00442C23" w:rsidP="00A03478">
      <w:r w:rsidRPr="001C2FC5">
        <w:rPr>
          <w:rFonts w:hint="eastAsia"/>
        </w:rPr>
        <w:t>○事務局</w:t>
      </w:r>
    </w:p>
    <w:p w:rsidR="00A03478" w:rsidRPr="001C2FC5" w:rsidRDefault="00442C23" w:rsidP="00A03478">
      <w:r w:rsidRPr="001C2FC5">
        <w:rPr>
          <w:rFonts w:hint="eastAsia"/>
        </w:rPr>
        <w:t xml:space="preserve">　それでは</w:t>
      </w:r>
      <w:r w:rsidR="00E510F6" w:rsidRPr="001C2FC5">
        <w:rPr>
          <w:rFonts w:hint="eastAsia"/>
        </w:rPr>
        <w:t>、平成</w:t>
      </w:r>
      <w:r w:rsidR="00E510F6" w:rsidRPr="001C2FC5">
        <w:t>29年度一般廃棄物処理実施計画（案）について説明</w:t>
      </w:r>
      <w:r w:rsidRPr="001C2FC5">
        <w:rPr>
          <w:rFonts w:hint="eastAsia"/>
        </w:rPr>
        <w:t>いたし</w:t>
      </w:r>
      <w:r w:rsidRPr="001C2FC5">
        <w:t>ます。</w:t>
      </w:r>
      <w:r w:rsidR="00E510F6" w:rsidRPr="001C2FC5">
        <w:t>昨年度に比べて変更になった点、赤字の部分を中心に説明</w:t>
      </w:r>
      <w:r w:rsidR="00691FBF">
        <w:rPr>
          <w:rFonts w:hint="eastAsia"/>
        </w:rPr>
        <w:t>し</w:t>
      </w:r>
      <w:r w:rsidR="00E510F6" w:rsidRPr="001C2FC5">
        <w:t>ます。</w:t>
      </w:r>
    </w:p>
    <w:p w:rsidR="00A03478" w:rsidRPr="001C2FC5" w:rsidRDefault="00442C23" w:rsidP="00A03478">
      <w:r w:rsidRPr="001C2FC5">
        <w:rPr>
          <w:rFonts w:hint="eastAsia"/>
        </w:rPr>
        <w:t xml:space="preserve">　まず、１の処理計画区域は伊予市全域となります</w:t>
      </w:r>
      <w:r w:rsidR="00E510F6" w:rsidRPr="001C2FC5">
        <w:rPr>
          <w:rFonts w:hint="eastAsia"/>
        </w:rPr>
        <w:t>。</w:t>
      </w:r>
    </w:p>
    <w:p w:rsidR="00A03478" w:rsidRPr="001C2FC5" w:rsidRDefault="00E510F6" w:rsidP="00A03478">
      <w:r w:rsidRPr="001C2FC5">
        <w:rPr>
          <w:rFonts w:hint="eastAsia"/>
        </w:rPr>
        <w:t xml:space="preserve">　２の処理する一般廃棄物の種類及び処理量の見込み</w:t>
      </w:r>
      <w:r w:rsidR="00691FBF">
        <w:rPr>
          <w:rFonts w:hint="eastAsia"/>
        </w:rPr>
        <w:t>に変更はあり</w:t>
      </w:r>
      <w:r w:rsidRPr="001C2FC5">
        <w:rPr>
          <w:rFonts w:hint="eastAsia"/>
        </w:rPr>
        <w:t>ませんが、</w:t>
      </w:r>
      <w:r w:rsidRPr="001C2FC5">
        <w:t>(4)</w:t>
      </w:r>
      <w:r w:rsidR="00442C23" w:rsidRPr="001C2FC5">
        <w:t>の処理量の見込み</w:t>
      </w:r>
      <w:r w:rsidR="00691FBF">
        <w:t>（別表１）</w:t>
      </w:r>
      <w:r w:rsidRPr="001C2FC5">
        <w:t>で、先ほど説明した</w:t>
      </w:r>
      <w:r w:rsidR="00691FBF">
        <w:rPr>
          <w:rFonts w:hint="eastAsia"/>
        </w:rPr>
        <w:t>とおり</w:t>
      </w:r>
      <w:r w:rsidRPr="001C2FC5">
        <w:t>、燃えるごみについては家庭系、事業系の表示を追</w:t>
      </w:r>
      <w:r w:rsidR="008A351D" w:rsidRPr="001C2FC5">
        <w:t>加</w:t>
      </w:r>
      <w:r w:rsidR="008A351D" w:rsidRPr="001C2FC5">
        <w:rPr>
          <w:rFonts w:hint="eastAsia"/>
        </w:rPr>
        <w:t>し</w:t>
      </w:r>
      <w:r w:rsidR="00442C23" w:rsidRPr="001C2FC5">
        <w:t>、紙類については市収集、団体収集の表記を追加</w:t>
      </w:r>
      <w:r w:rsidR="00442C23" w:rsidRPr="001C2FC5">
        <w:rPr>
          <w:rFonts w:hint="eastAsia"/>
        </w:rPr>
        <w:t>いたします</w:t>
      </w:r>
      <w:r w:rsidR="00442C23" w:rsidRPr="001C2FC5">
        <w:t>。</w:t>
      </w:r>
      <w:r w:rsidR="008A351D" w:rsidRPr="001C2FC5">
        <w:rPr>
          <w:rFonts w:hint="eastAsia"/>
        </w:rPr>
        <w:t>また、</w:t>
      </w:r>
      <w:r w:rsidR="00442C23" w:rsidRPr="001C2FC5">
        <w:rPr>
          <w:rFonts w:hint="eastAsia"/>
        </w:rPr>
        <w:t>廃</w:t>
      </w:r>
      <w:r w:rsidR="00442C23" w:rsidRPr="001C2FC5">
        <w:t>食用油について</w:t>
      </w:r>
      <w:r w:rsidRPr="001C2FC5">
        <w:t>も追加する</w:t>
      </w:r>
      <w:r w:rsidR="008A351D" w:rsidRPr="001C2FC5">
        <w:rPr>
          <w:rFonts w:hint="eastAsia"/>
        </w:rPr>
        <w:t>計画となり</w:t>
      </w:r>
      <w:r w:rsidRPr="001C2FC5">
        <w:t>ます。</w:t>
      </w:r>
    </w:p>
    <w:p w:rsidR="00A03478" w:rsidRPr="001C2FC5" w:rsidRDefault="008A351D" w:rsidP="00A03478">
      <w:r w:rsidRPr="001C2FC5">
        <w:rPr>
          <w:rFonts w:hint="eastAsia"/>
        </w:rPr>
        <w:t xml:space="preserve">　</w:t>
      </w:r>
      <w:r w:rsidR="00E510F6" w:rsidRPr="001C2FC5">
        <w:rPr>
          <w:rFonts w:hint="eastAsia"/>
        </w:rPr>
        <w:t>戻</w:t>
      </w:r>
      <w:r w:rsidR="00691FBF">
        <w:rPr>
          <w:rFonts w:hint="eastAsia"/>
        </w:rPr>
        <w:t>りまして、３の</w:t>
      </w:r>
      <w:r w:rsidRPr="001C2FC5">
        <w:rPr>
          <w:rFonts w:hint="eastAsia"/>
        </w:rPr>
        <w:t>一般廃棄物の排出抑制、資源化計画（具体策：別紙）</w:t>
      </w:r>
      <w:r w:rsidR="00691FBF">
        <w:rPr>
          <w:rFonts w:hint="eastAsia"/>
        </w:rPr>
        <w:t>については、別紙を最後に添付している</w:t>
      </w:r>
      <w:r w:rsidRPr="001C2FC5">
        <w:rPr>
          <w:rFonts w:hint="eastAsia"/>
        </w:rPr>
        <w:t>のでご覧ください</w:t>
      </w:r>
      <w:r w:rsidR="00E510F6" w:rsidRPr="001C2FC5">
        <w:rPr>
          <w:rFonts w:hint="eastAsia"/>
        </w:rPr>
        <w:t>。</w:t>
      </w:r>
    </w:p>
    <w:p w:rsidR="00A03478" w:rsidRPr="001C2FC5" w:rsidRDefault="00E510F6" w:rsidP="00A03478">
      <w:r w:rsidRPr="001C2FC5">
        <w:rPr>
          <w:rFonts w:hint="eastAsia"/>
        </w:rPr>
        <w:t xml:space="preserve">　</w:t>
      </w:r>
      <w:r w:rsidR="008A351D" w:rsidRPr="001C2FC5">
        <w:rPr>
          <w:rFonts w:hint="eastAsia"/>
        </w:rPr>
        <w:t>具体策として①広報紙にごみ分別及び減量化に関する記事を定期的に掲載するとありますが、</w:t>
      </w:r>
      <w:r w:rsidR="00691FBF">
        <w:rPr>
          <w:rFonts w:hint="eastAsia"/>
        </w:rPr>
        <w:t>これは今後もタイミングを見ながら記事を掲載したいと考えてい</w:t>
      </w:r>
      <w:r w:rsidRPr="001C2FC5">
        <w:rPr>
          <w:rFonts w:hint="eastAsia"/>
        </w:rPr>
        <w:t>ます。</w:t>
      </w:r>
    </w:p>
    <w:p w:rsidR="00A03478" w:rsidRPr="001C2FC5" w:rsidRDefault="00691FBF" w:rsidP="00A03478">
      <w:r>
        <w:rPr>
          <w:rFonts w:hint="eastAsia"/>
        </w:rPr>
        <w:t xml:space="preserve">　②にごみ分別アプリを活用し、若年層への周知を図るとありますが</w:t>
      </w:r>
      <w:r w:rsidR="008A351D" w:rsidRPr="001C2FC5">
        <w:rPr>
          <w:rFonts w:hint="eastAsia"/>
        </w:rPr>
        <w:t>現在、若年層向けにスマートフォン用アプリを配信しており</w:t>
      </w:r>
      <w:r w:rsidR="00E510F6" w:rsidRPr="001C2FC5">
        <w:rPr>
          <w:rFonts w:hint="eastAsia"/>
        </w:rPr>
        <w:t>、１月</w:t>
      </w:r>
      <w:r w:rsidR="00E510F6" w:rsidRPr="001C2FC5">
        <w:t>25</w:t>
      </w:r>
      <w:r>
        <w:t>日</w:t>
      </w:r>
      <w:r w:rsidR="00E510F6" w:rsidRPr="001C2FC5">
        <w:t>現在で934</w:t>
      </w:r>
      <w:r>
        <w:t>件の登録が</w:t>
      </w:r>
      <w:r>
        <w:rPr>
          <w:rFonts w:hint="eastAsia"/>
        </w:rPr>
        <w:t>あ</w:t>
      </w:r>
      <w:r w:rsidR="00E510F6" w:rsidRPr="001C2FC5">
        <w:t>ります。今年の春には登録数が1,000</w:t>
      </w:r>
      <w:r w:rsidR="008A351D" w:rsidRPr="001C2FC5">
        <w:rPr>
          <w:rFonts w:hint="eastAsia"/>
        </w:rPr>
        <w:t>件</w:t>
      </w:r>
      <w:r>
        <w:t>を超え</w:t>
      </w:r>
      <w:r w:rsidR="008A351D" w:rsidRPr="001C2FC5">
        <w:t>る</w:t>
      </w:r>
      <w:r>
        <w:t>見込みとなって</w:t>
      </w:r>
      <w:r>
        <w:rPr>
          <w:rFonts w:hint="eastAsia"/>
        </w:rPr>
        <w:t>い</w:t>
      </w:r>
      <w:r w:rsidR="00E510F6" w:rsidRPr="001C2FC5">
        <w:t>ます。</w:t>
      </w:r>
    </w:p>
    <w:p w:rsidR="00A03478" w:rsidRPr="001C2FC5" w:rsidRDefault="008A351D" w:rsidP="00A03478">
      <w:r w:rsidRPr="001C2FC5">
        <w:rPr>
          <w:rFonts w:hint="eastAsia"/>
        </w:rPr>
        <w:t xml:space="preserve">　③に</w:t>
      </w:r>
      <w:r w:rsidR="00691FBF">
        <w:rPr>
          <w:rFonts w:hint="eastAsia"/>
        </w:rPr>
        <w:t>は</w:t>
      </w:r>
      <w:r w:rsidRPr="001C2FC5">
        <w:rPr>
          <w:rFonts w:hint="eastAsia"/>
        </w:rPr>
        <w:t>、資源ごみ回収団体の組織を育成し、紙類のさらなる</w:t>
      </w:r>
      <w:r w:rsidR="00691FBF">
        <w:rPr>
          <w:rFonts w:hint="eastAsia"/>
        </w:rPr>
        <w:t>資源化を図ることを目的としています。これ</w:t>
      </w:r>
      <w:r w:rsidR="00C64F98" w:rsidRPr="001C2FC5">
        <w:rPr>
          <w:rFonts w:hint="eastAsia"/>
        </w:rPr>
        <w:t>は</w:t>
      </w:r>
      <w:r w:rsidR="00E510F6" w:rsidRPr="001C2FC5">
        <w:rPr>
          <w:rFonts w:hint="eastAsia"/>
        </w:rPr>
        <w:t>、全域で</w:t>
      </w:r>
      <w:r w:rsidR="00691FBF">
        <w:rPr>
          <w:rFonts w:hint="eastAsia"/>
        </w:rPr>
        <w:t>推進していく必要があると考え、中山地区に</w:t>
      </w:r>
      <w:r w:rsidR="00C64F98" w:rsidRPr="001C2FC5">
        <w:rPr>
          <w:rFonts w:hint="eastAsia"/>
        </w:rPr>
        <w:t>限定した表記</w:t>
      </w:r>
      <w:r w:rsidRPr="001C2FC5">
        <w:rPr>
          <w:rFonts w:hint="eastAsia"/>
        </w:rPr>
        <w:t>を削除しま</w:t>
      </w:r>
      <w:r w:rsidRPr="001C2FC5">
        <w:rPr>
          <w:rFonts w:hint="eastAsia"/>
        </w:rPr>
        <w:lastRenderedPageBreak/>
        <w:t>した</w:t>
      </w:r>
      <w:r w:rsidR="00E510F6" w:rsidRPr="001C2FC5">
        <w:rPr>
          <w:rFonts w:hint="eastAsia"/>
        </w:rPr>
        <w:t>。</w:t>
      </w:r>
    </w:p>
    <w:p w:rsidR="00A03478" w:rsidRPr="001C2FC5" w:rsidRDefault="00E510F6" w:rsidP="00A03478">
      <w:r w:rsidRPr="001C2FC5">
        <w:rPr>
          <w:rFonts w:hint="eastAsia"/>
        </w:rPr>
        <w:t xml:space="preserve">　続いて、</w:t>
      </w:r>
      <w:r w:rsidR="00691FBF">
        <w:rPr>
          <w:rFonts w:hint="eastAsia"/>
        </w:rPr>
        <w:t>④生ごみの水切り等の身近な減量化手法を紹介し、普及を図る。これ</w:t>
      </w:r>
      <w:r w:rsidRPr="001C2FC5">
        <w:rPr>
          <w:rFonts w:hint="eastAsia"/>
        </w:rPr>
        <w:t>については</w:t>
      </w:r>
      <w:r w:rsidR="00691FBF">
        <w:rPr>
          <w:rFonts w:hint="eastAsia"/>
        </w:rPr>
        <w:t>、広報紙やアプリ、環境教室などで普及を図っていきたいと考えてい</w:t>
      </w:r>
      <w:r w:rsidRPr="001C2FC5">
        <w:rPr>
          <w:rFonts w:hint="eastAsia"/>
        </w:rPr>
        <w:t>ます。</w:t>
      </w:r>
    </w:p>
    <w:p w:rsidR="00A03478" w:rsidRPr="001C2FC5" w:rsidRDefault="00E510F6" w:rsidP="00A03478">
      <w:r w:rsidRPr="001C2FC5">
        <w:rPr>
          <w:rFonts w:hint="eastAsia"/>
        </w:rPr>
        <w:t xml:space="preserve">　⑤生ごみの削減のための段ボールコンポストの普及を図る</w:t>
      </w:r>
      <w:r w:rsidR="00691FBF">
        <w:rPr>
          <w:rFonts w:hint="eastAsia"/>
        </w:rPr>
        <w:t>。これ</w:t>
      </w:r>
      <w:r w:rsidR="00C64F98" w:rsidRPr="001C2FC5">
        <w:rPr>
          <w:rFonts w:hint="eastAsia"/>
        </w:rPr>
        <w:t>は平成28年７</w:t>
      </w:r>
      <w:r w:rsidRPr="001C2FC5">
        <w:rPr>
          <w:rFonts w:hint="eastAsia"/>
        </w:rPr>
        <w:t>月</w:t>
      </w:r>
      <w:r w:rsidRPr="001C2FC5">
        <w:t>24日にさざ</w:t>
      </w:r>
      <w:r w:rsidR="00691FBF">
        <w:t>なみ館において、段ボールコンポストづくりの環境教室を行いました</w:t>
      </w:r>
      <w:r w:rsidR="00691FBF">
        <w:rPr>
          <w:rFonts w:hint="eastAsia"/>
        </w:rPr>
        <w:t>ところ、</w:t>
      </w:r>
      <w:r w:rsidRPr="001C2FC5">
        <w:t>親子合わせて24</w:t>
      </w:r>
      <w:r w:rsidR="00C64F98" w:rsidRPr="001C2FC5">
        <w:t>人</w:t>
      </w:r>
      <w:r w:rsidR="00691FBF">
        <w:rPr>
          <w:rFonts w:hint="eastAsia"/>
        </w:rPr>
        <w:t>の</w:t>
      </w:r>
      <w:r w:rsidR="00C64F98" w:rsidRPr="001C2FC5">
        <w:t>参加</w:t>
      </w:r>
      <w:r w:rsidR="00691FBF">
        <w:rPr>
          <w:rFonts w:hint="eastAsia"/>
        </w:rPr>
        <w:t>があり</w:t>
      </w:r>
      <w:r w:rsidR="00C64F98" w:rsidRPr="001C2FC5">
        <w:t>まし</w:t>
      </w:r>
      <w:r w:rsidR="00C64F98" w:rsidRPr="001C2FC5">
        <w:rPr>
          <w:rFonts w:hint="eastAsia"/>
        </w:rPr>
        <w:t>た。平成27年度の</w:t>
      </w:r>
      <w:r w:rsidR="00691FBF">
        <w:t>子</w:t>
      </w:r>
      <w:r w:rsidR="00691FBF">
        <w:rPr>
          <w:rFonts w:hint="eastAsia"/>
        </w:rPr>
        <w:t>ども</w:t>
      </w:r>
      <w:r w:rsidR="00691FBF">
        <w:t>に向け</w:t>
      </w:r>
      <w:r w:rsidR="00691FBF">
        <w:rPr>
          <w:rFonts w:hint="eastAsia"/>
        </w:rPr>
        <w:t>た</w:t>
      </w:r>
      <w:r w:rsidRPr="001C2FC5">
        <w:t>参加の呼びかけ</w:t>
      </w:r>
      <w:r w:rsidR="00C64F98" w:rsidRPr="001C2FC5">
        <w:rPr>
          <w:rFonts w:hint="eastAsia"/>
        </w:rPr>
        <w:t>と違い</w:t>
      </w:r>
      <w:r w:rsidR="00C64F98" w:rsidRPr="001C2FC5">
        <w:t>、今回は親御さんに呼びかけることができ</w:t>
      </w:r>
      <w:r w:rsidR="00C64F98" w:rsidRPr="001C2FC5">
        <w:rPr>
          <w:rFonts w:hint="eastAsia"/>
        </w:rPr>
        <w:t>たので</w:t>
      </w:r>
      <w:r w:rsidRPr="001C2FC5">
        <w:t>、今後も継続して</w:t>
      </w:r>
      <w:r w:rsidR="00691FBF">
        <w:rPr>
          <w:rFonts w:hint="eastAsia"/>
        </w:rPr>
        <w:t>実施し</w:t>
      </w:r>
      <w:r w:rsidR="00691FBF">
        <w:t>たいと考えて</w:t>
      </w:r>
      <w:r w:rsidR="00691FBF">
        <w:rPr>
          <w:rFonts w:hint="eastAsia"/>
        </w:rPr>
        <w:t>い</w:t>
      </w:r>
      <w:r w:rsidRPr="001C2FC5">
        <w:t>ます。</w:t>
      </w:r>
    </w:p>
    <w:p w:rsidR="00A03478" w:rsidRPr="001C2FC5" w:rsidRDefault="00C64F98" w:rsidP="00A03478">
      <w:r w:rsidRPr="001C2FC5">
        <w:rPr>
          <w:rFonts w:hint="eastAsia"/>
        </w:rPr>
        <w:t xml:space="preserve">　青字の⑥</w:t>
      </w:r>
      <w:r w:rsidR="00691FBF">
        <w:rPr>
          <w:rFonts w:hint="eastAsia"/>
        </w:rPr>
        <w:t>については</w:t>
      </w:r>
      <w:r w:rsidRPr="001C2FC5">
        <w:rPr>
          <w:rFonts w:hint="eastAsia"/>
        </w:rPr>
        <w:t>、</w:t>
      </w:r>
      <w:r w:rsidR="00691FBF" w:rsidRPr="001C2FC5">
        <w:rPr>
          <w:rFonts w:hint="eastAsia"/>
        </w:rPr>
        <w:t>昨年度は</w:t>
      </w:r>
      <w:r w:rsidR="00E510F6" w:rsidRPr="001C2FC5">
        <w:rPr>
          <w:rFonts w:hint="eastAsia"/>
        </w:rPr>
        <w:t>廃食用油を拠点回収し、バイオディ</w:t>
      </w:r>
      <w:r w:rsidRPr="001C2FC5">
        <w:rPr>
          <w:rFonts w:hint="eastAsia"/>
        </w:rPr>
        <w:t>ーゼル燃料として再利用を図ると計画</w:t>
      </w:r>
      <w:r w:rsidR="00691FBF">
        <w:rPr>
          <w:rFonts w:hint="eastAsia"/>
        </w:rPr>
        <w:t>を立ててい</w:t>
      </w:r>
      <w:r w:rsidRPr="001C2FC5">
        <w:rPr>
          <w:rFonts w:hint="eastAsia"/>
        </w:rPr>
        <w:t>ましたが、昨年</w:t>
      </w:r>
      <w:r w:rsidR="00691FBF">
        <w:rPr>
          <w:rFonts w:hint="eastAsia"/>
        </w:rPr>
        <w:t>６月から各地域事務所及び各地区公民館で拠点回収を開始し</w:t>
      </w:r>
      <w:r w:rsidR="00E510F6" w:rsidRPr="001C2FC5">
        <w:rPr>
          <w:rFonts w:hint="eastAsia"/>
        </w:rPr>
        <w:t>たので、具体策から</w:t>
      </w:r>
      <w:r w:rsidR="00691FBF">
        <w:rPr>
          <w:rFonts w:hint="eastAsia"/>
        </w:rPr>
        <w:t>削除してい</w:t>
      </w:r>
      <w:r w:rsidRPr="001C2FC5">
        <w:rPr>
          <w:rFonts w:hint="eastAsia"/>
        </w:rPr>
        <w:t>ます</w:t>
      </w:r>
      <w:r w:rsidR="00E510F6" w:rsidRPr="001C2FC5">
        <w:rPr>
          <w:rFonts w:hint="eastAsia"/>
        </w:rPr>
        <w:t>。</w:t>
      </w:r>
    </w:p>
    <w:p w:rsidR="00A03478" w:rsidRPr="001C2FC5" w:rsidRDefault="00E510F6" w:rsidP="00A03478">
      <w:r w:rsidRPr="001C2FC5">
        <w:rPr>
          <w:rFonts w:hint="eastAsia"/>
        </w:rPr>
        <w:t xml:space="preserve">　赤字の⑥</w:t>
      </w:r>
      <w:r w:rsidR="00274971">
        <w:rPr>
          <w:rFonts w:hint="eastAsia"/>
        </w:rPr>
        <w:t>については</w:t>
      </w:r>
      <w:r w:rsidR="00C64F98" w:rsidRPr="001C2FC5">
        <w:rPr>
          <w:rFonts w:hint="eastAsia"/>
        </w:rPr>
        <w:t>、剪定枝の分別収集、再資源化についての検討を</w:t>
      </w:r>
      <w:r w:rsidR="00274971">
        <w:rPr>
          <w:rFonts w:hint="eastAsia"/>
        </w:rPr>
        <w:t>行うということ</w:t>
      </w:r>
      <w:r w:rsidR="00C64F98" w:rsidRPr="001C2FC5">
        <w:rPr>
          <w:rFonts w:hint="eastAsia"/>
        </w:rPr>
        <w:t>で</w:t>
      </w:r>
      <w:r w:rsidR="00274971">
        <w:rPr>
          <w:rFonts w:hint="eastAsia"/>
        </w:rPr>
        <w:t>し</w:t>
      </w:r>
      <w:r w:rsidR="00C64F98" w:rsidRPr="001C2FC5">
        <w:rPr>
          <w:rFonts w:hint="eastAsia"/>
        </w:rPr>
        <w:t>たが、受け入れ先と</w:t>
      </w:r>
      <w:r w:rsidR="00274971">
        <w:rPr>
          <w:rFonts w:hint="eastAsia"/>
        </w:rPr>
        <w:t>なる</w:t>
      </w:r>
      <w:r w:rsidR="00C64F98" w:rsidRPr="001C2FC5">
        <w:rPr>
          <w:rFonts w:hint="eastAsia"/>
        </w:rPr>
        <w:t>業者と協議し検討</w:t>
      </w:r>
      <w:r w:rsidR="00274971">
        <w:rPr>
          <w:rFonts w:hint="eastAsia"/>
        </w:rPr>
        <w:t>した結果、さまざまな調整が</w:t>
      </w:r>
      <w:r w:rsidR="00C64F98" w:rsidRPr="001C2FC5">
        <w:rPr>
          <w:rFonts w:hint="eastAsia"/>
        </w:rPr>
        <w:t>必要</w:t>
      </w:r>
      <w:r w:rsidRPr="001C2FC5">
        <w:rPr>
          <w:rFonts w:hint="eastAsia"/>
        </w:rPr>
        <w:t>と</w:t>
      </w:r>
      <w:r w:rsidR="00274971">
        <w:rPr>
          <w:rFonts w:hint="eastAsia"/>
        </w:rPr>
        <w:t>な</w:t>
      </w:r>
      <w:r w:rsidR="00C64F98" w:rsidRPr="001C2FC5">
        <w:rPr>
          <w:rFonts w:hint="eastAsia"/>
        </w:rPr>
        <w:t>るため</w:t>
      </w:r>
      <w:r w:rsidRPr="001C2FC5">
        <w:rPr>
          <w:rFonts w:hint="eastAsia"/>
        </w:rPr>
        <w:t>今すぐ</w:t>
      </w:r>
      <w:r w:rsidR="00274971">
        <w:rPr>
          <w:rFonts w:hint="eastAsia"/>
        </w:rPr>
        <w:t>の受け入れは</w:t>
      </w:r>
      <w:r w:rsidRPr="001C2FC5">
        <w:rPr>
          <w:rFonts w:hint="eastAsia"/>
        </w:rPr>
        <w:t>難しい状況</w:t>
      </w:r>
      <w:r w:rsidR="00511F51" w:rsidRPr="001C2FC5">
        <w:rPr>
          <w:rFonts w:hint="eastAsia"/>
        </w:rPr>
        <w:t>でしたので、今回具体策から</w:t>
      </w:r>
      <w:r w:rsidRPr="001C2FC5">
        <w:rPr>
          <w:rFonts w:hint="eastAsia"/>
        </w:rPr>
        <w:t>外</w:t>
      </w:r>
      <w:r w:rsidR="00274971">
        <w:rPr>
          <w:rFonts w:hint="eastAsia"/>
        </w:rPr>
        <w:t>しています</w:t>
      </w:r>
      <w:r w:rsidRPr="001C2FC5">
        <w:rPr>
          <w:rFonts w:hint="eastAsia"/>
        </w:rPr>
        <w:t>。</w:t>
      </w:r>
    </w:p>
    <w:p w:rsidR="00A03478" w:rsidRPr="001C2FC5" w:rsidRDefault="00D0272A" w:rsidP="00A03478">
      <w:r w:rsidRPr="001C2FC5">
        <w:rPr>
          <w:rFonts w:hint="eastAsia"/>
        </w:rPr>
        <w:t xml:space="preserve">　</w:t>
      </w:r>
      <w:r w:rsidR="00274971">
        <w:rPr>
          <w:rFonts w:hint="eastAsia"/>
        </w:rPr>
        <w:t>黒字の⑥</w:t>
      </w:r>
      <w:r w:rsidR="00E510F6" w:rsidRPr="001C2FC5">
        <w:rPr>
          <w:rFonts w:hint="eastAsia"/>
        </w:rPr>
        <w:t>事業系一般廃棄物の調査を行い、多量に排出する者</w:t>
      </w:r>
      <w:r w:rsidRPr="001C2FC5">
        <w:rPr>
          <w:rFonts w:hint="eastAsia"/>
        </w:rPr>
        <w:t>に対し、減量に関す</w:t>
      </w:r>
      <w:r w:rsidR="00274971">
        <w:rPr>
          <w:rFonts w:hint="eastAsia"/>
        </w:rPr>
        <w:t>る計画書の提出を求め、減量や再利用へ誘導する</w:t>
      </w:r>
      <w:r w:rsidRPr="001C2FC5">
        <w:rPr>
          <w:rFonts w:hint="eastAsia"/>
        </w:rPr>
        <w:t>についてはまず、事業系ごみの把握が大事</w:t>
      </w:r>
      <w:r w:rsidR="00274971">
        <w:rPr>
          <w:rFonts w:hint="eastAsia"/>
        </w:rPr>
        <w:t>であること</w:t>
      </w:r>
      <w:r w:rsidRPr="001C2FC5">
        <w:rPr>
          <w:rFonts w:hint="eastAsia"/>
        </w:rPr>
        <w:t>が</w:t>
      </w:r>
      <w:r w:rsidR="00274971">
        <w:rPr>
          <w:rFonts w:hint="eastAsia"/>
        </w:rPr>
        <w:t>わかってき</w:t>
      </w:r>
      <w:r w:rsidR="00E510F6" w:rsidRPr="001C2FC5">
        <w:rPr>
          <w:rFonts w:hint="eastAsia"/>
        </w:rPr>
        <w:t>たので、新年度の早い時期に、平成</w:t>
      </w:r>
      <w:r w:rsidR="00E510F6" w:rsidRPr="001C2FC5">
        <w:t>28</w:t>
      </w:r>
      <w:r w:rsidR="00274971">
        <w:t>年度の実績報告書の提出を求め</w:t>
      </w:r>
      <w:r w:rsidR="00274971">
        <w:rPr>
          <w:rFonts w:hint="eastAsia"/>
        </w:rPr>
        <w:t>る</w:t>
      </w:r>
      <w:r w:rsidR="00E510F6" w:rsidRPr="001C2FC5">
        <w:t>予定</w:t>
      </w:r>
      <w:r w:rsidR="00274971">
        <w:rPr>
          <w:rFonts w:hint="eastAsia"/>
        </w:rPr>
        <w:t>で</w:t>
      </w:r>
      <w:r w:rsidR="00274971">
        <w:t>す。それによって、</w:t>
      </w:r>
      <w:r w:rsidR="00E510F6" w:rsidRPr="001C2FC5">
        <w:t>市全体のごみの</w:t>
      </w:r>
      <w:r w:rsidRPr="001C2FC5">
        <w:rPr>
          <w:rFonts w:hint="eastAsia"/>
        </w:rPr>
        <w:t>排出</w:t>
      </w:r>
      <w:r w:rsidR="00E510F6" w:rsidRPr="001C2FC5">
        <w:t>量を把握し</w:t>
      </w:r>
      <w:r w:rsidRPr="001C2FC5">
        <w:t>、排出量の多い事業者</w:t>
      </w:r>
      <w:r w:rsidRPr="001C2FC5">
        <w:rPr>
          <w:rFonts w:hint="eastAsia"/>
        </w:rPr>
        <w:t>に対して</w:t>
      </w:r>
      <w:r w:rsidRPr="001C2FC5">
        <w:t>減量や再利用</w:t>
      </w:r>
      <w:r w:rsidR="00274971">
        <w:rPr>
          <w:rFonts w:hint="eastAsia"/>
        </w:rPr>
        <w:t>へ</w:t>
      </w:r>
      <w:r w:rsidRPr="001C2FC5">
        <w:rPr>
          <w:rFonts w:hint="eastAsia"/>
        </w:rPr>
        <w:t>の</w:t>
      </w:r>
      <w:r w:rsidR="00E510F6" w:rsidRPr="001C2FC5">
        <w:t>働きかけを</w:t>
      </w:r>
      <w:r w:rsidRPr="001C2FC5">
        <w:rPr>
          <w:rFonts w:hint="eastAsia"/>
        </w:rPr>
        <w:t>行っていくこ</w:t>
      </w:r>
      <w:r w:rsidR="00E510F6" w:rsidRPr="001C2FC5">
        <w:t>と</w:t>
      </w:r>
      <w:r w:rsidRPr="001C2FC5">
        <w:rPr>
          <w:rFonts w:hint="eastAsia"/>
        </w:rPr>
        <w:t>を</w:t>
      </w:r>
      <w:r w:rsidR="00274971">
        <w:t>考えて</w:t>
      </w:r>
      <w:r w:rsidR="00274971">
        <w:rPr>
          <w:rFonts w:hint="eastAsia"/>
        </w:rPr>
        <w:t>い</w:t>
      </w:r>
      <w:r w:rsidR="00E510F6" w:rsidRPr="001C2FC5">
        <w:t>ます。</w:t>
      </w:r>
    </w:p>
    <w:p w:rsidR="00A03478" w:rsidRPr="001C2FC5" w:rsidRDefault="00E510F6" w:rsidP="00A03478">
      <w:r w:rsidRPr="001C2FC5">
        <w:rPr>
          <w:rFonts w:hint="eastAsia"/>
        </w:rPr>
        <w:t xml:space="preserve">　最後</w:t>
      </w:r>
      <w:r w:rsidR="00D0272A" w:rsidRPr="001C2FC5">
        <w:rPr>
          <w:rFonts w:hint="eastAsia"/>
        </w:rPr>
        <w:t>になりますが</w:t>
      </w:r>
      <w:r w:rsidRPr="001C2FC5">
        <w:rPr>
          <w:rFonts w:hint="eastAsia"/>
        </w:rPr>
        <w:t>、⑦職</w:t>
      </w:r>
      <w:r w:rsidR="00274971">
        <w:rPr>
          <w:rFonts w:hint="eastAsia"/>
        </w:rPr>
        <w:t>員による出前講座を実施し、ごみ分別の徹底を図る。これは地域と学校と各１回ずつ、１時間程度の出前講座を行う</w:t>
      </w:r>
      <w:r w:rsidR="00D0272A" w:rsidRPr="001C2FC5">
        <w:rPr>
          <w:rFonts w:hint="eastAsia"/>
        </w:rPr>
        <w:t>こ</w:t>
      </w:r>
      <w:r w:rsidRPr="001C2FC5">
        <w:rPr>
          <w:rFonts w:hint="eastAsia"/>
        </w:rPr>
        <w:t>と</w:t>
      </w:r>
      <w:r w:rsidR="00274971">
        <w:rPr>
          <w:rFonts w:hint="eastAsia"/>
        </w:rPr>
        <w:t>を考えてい</w:t>
      </w:r>
      <w:r w:rsidR="00D0272A" w:rsidRPr="001C2FC5">
        <w:rPr>
          <w:rFonts w:hint="eastAsia"/>
        </w:rPr>
        <w:t>ます。内容は、地域には分別方法やごみ出しの方法のおさらい</w:t>
      </w:r>
      <w:r w:rsidRPr="001C2FC5">
        <w:rPr>
          <w:rFonts w:hint="eastAsia"/>
        </w:rPr>
        <w:t>、学校に</w:t>
      </w:r>
      <w:r w:rsidR="00274971">
        <w:rPr>
          <w:rFonts w:hint="eastAsia"/>
        </w:rPr>
        <w:t>は分別の必要性・</w:t>
      </w:r>
      <w:r w:rsidR="00D0272A" w:rsidRPr="001C2FC5">
        <w:rPr>
          <w:rFonts w:hint="eastAsia"/>
        </w:rPr>
        <w:t>地球温暖化の話など</w:t>
      </w:r>
      <w:r w:rsidR="00274971">
        <w:rPr>
          <w:rFonts w:hint="eastAsia"/>
        </w:rPr>
        <w:t>、</w:t>
      </w:r>
      <w:r w:rsidR="00D0272A" w:rsidRPr="001C2FC5">
        <w:rPr>
          <w:rFonts w:hint="eastAsia"/>
        </w:rPr>
        <w:t>環境に関する講座を実施したい</w:t>
      </w:r>
      <w:r w:rsidR="00274971">
        <w:rPr>
          <w:rFonts w:hint="eastAsia"/>
        </w:rPr>
        <w:t>と考えてい</w:t>
      </w:r>
      <w:r w:rsidRPr="001C2FC5">
        <w:rPr>
          <w:rFonts w:hint="eastAsia"/>
        </w:rPr>
        <w:t>ます。</w:t>
      </w:r>
    </w:p>
    <w:p w:rsidR="00A03478" w:rsidRPr="001C2FC5" w:rsidRDefault="00E510F6" w:rsidP="00A03478">
      <w:r w:rsidRPr="001C2FC5">
        <w:rPr>
          <w:rFonts w:hint="eastAsia"/>
        </w:rPr>
        <w:t xml:space="preserve">　具体策</w:t>
      </w:r>
      <w:r w:rsidR="00D0272A" w:rsidRPr="001C2FC5">
        <w:rPr>
          <w:rFonts w:hint="eastAsia"/>
        </w:rPr>
        <w:t>の説明は</w:t>
      </w:r>
      <w:r w:rsidRPr="001C2FC5">
        <w:rPr>
          <w:rFonts w:hint="eastAsia"/>
        </w:rPr>
        <w:t>以上となります。</w:t>
      </w:r>
    </w:p>
    <w:p w:rsidR="00A03478" w:rsidRPr="001C2FC5" w:rsidRDefault="00E510F6" w:rsidP="00A03478">
      <w:r w:rsidRPr="001C2FC5">
        <w:rPr>
          <w:rFonts w:hint="eastAsia"/>
        </w:rPr>
        <w:t xml:space="preserve">　</w:t>
      </w:r>
      <w:r w:rsidR="00D0272A" w:rsidRPr="001C2FC5">
        <w:rPr>
          <w:rFonts w:hint="eastAsia"/>
        </w:rPr>
        <w:t>戻</w:t>
      </w:r>
      <w:r w:rsidR="00274971">
        <w:rPr>
          <w:rFonts w:hint="eastAsia"/>
        </w:rPr>
        <w:t>り</w:t>
      </w:r>
      <w:r w:rsidRPr="001C2FC5">
        <w:rPr>
          <w:rFonts w:hint="eastAsia"/>
        </w:rPr>
        <w:t>まして、</w:t>
      </w:r>
      <w:r w:rsidR="00D0272A" w:rsidRPr="001C2FC5">
        <w:rPr>
          <w:rFonts w:hint="eastAsia"/>
        </w:rPr>
        <w:t>実施計画（案）４の排出方法及び種類別収集方法について</w:t>
      </w:r>
      <w:r w:rsidRPr="001C2FC5">
        <w:t>(1)</w:t>
      </w:r>
      <w:r w:rsidR="00D0272A" w:rsidRPr="001C2FC5">
        <w:t>の</w:t>
      </w:r>
      <w:r w:rsidR="00274971">
        <w:t>ア</w:t>
      </w:r>
      <w:r w:rsidR="00D0272A" w:rsidRPr="001C2FC5">
        <w:t>、</w:t>
      </w:r>
      <w:r w:rsidR="00274971">
        <w:t>イについて</w:t>
      </w:r>
      <w:r w:rsidR="00274971">
        <w:rPr>
          <w:rFonts w:hint="eastAsia"/>
        </w:rPr>
        <w:t>の</w:t>
      </w:r>
      <w:r w:rsidR="00D0272A" w:rsidRPr="001C2FC5">
        <w:t>変更</w:t>
      </w:r>
      <w:r w:rsidR="00274971">
        <w:rPr>
          <w:rFonts w:hint="eastAsia"/>
        </w:rPr>
        <w:t>は</w:t>
      </w:r>
      <w:r w:rsidR="00D0272A" w:rsidRPr="001C2FC5">
        <w:rPr>
          <w:rFonts w:hint="eastAsia"/>
        </w:rPr>
        <w:t>あり</w:t>
      </w:r>
      <w:r w:rsidRPr="001C2FC5">
        <w:t>ません。</w:t>
      </w:r>
    </w:p>
    <w:p w:rsidR="00A03478" w:rsidRPr="001C2FC5" w:rsidRDefault="002717A8" w:rsidP="00A03478">
      <w:r w:rsidRPr="001C2FC5">
        <w:rPr>
          <w:rFonts w:hint="eastAsia"/>
        </w:rPr>
        <w:t xml:space="preserve">　ウとして</w:t>
      </w:r>
      <w:r w:rsidR="00E510F6" w:rsidRPr="001C2FC5">
        <w:rPr>
          <w:rFonts w:hint="eastAsia"/>
        </w:rPr>
        <w:t>委託業者</w:t>
      </w:r>
      <w:r w:rsidRPr="001C2FC5">
        <w:rPr>
          <w:rFonts w:hint="eastAsia"/>
        </w:rPr>
        <w:t>の一覧表があ</w:t>
      </w:r>
      <w:r w:rsidR="00274971">
        <w:rPr>
          <w:rFonts w:hint="eastAsia"/>
        </w:rPr>
        <w:t>ります。一般廃棄物収集運搬委託業者は全て未定となってい</w:t>
      </w:r>
      <w:r w:rsidR="00E510F6" w:rsidRPr="001C2FC5">
        <w:rPr>
          <w:rFonts w:hint="eastAsia"/>
        </w:rPr>
        <w:t>ますが、委託</w:t>
      </w:r>
      <w:r w:rsidR="00D0272A" w:rsidRPr="001C2FC5">
        <w:rPr>
          <w:rFonts w:hint="eastAsia"/>
        </w:rPr>
        <w:t>契約</w:t>
      </w:r>
      <w:r w:rsidR="00274971">
        <w:rPr>
          <w:rFonts w:hint="eastAsia"/>
        </w:rPr>
        <w:t>を交わし</w:t>
      </w:r>
      <w:r w:rsidR="00D0272A" w:rsidRPr="001C2FC5">
        <w:rPr>
          <w:rFonts w:hint="eastAsia"/>
        </w:rPr>
        <w:t>たら未定の部分に委託業者名</w:t>
      </w:r>
      <w:r w:rsidR="00274971">
        <w:rPr>
          <w:rFonts w:hint="eastAsia"/>
        </w:rPr>
        <w:t>を</w:t>
      </w:r>
      <w:r w:rsidR="00D0272A" w:rsidRPr="001C2FC5">
        <w:rPr>
          <w:rFonts w:hint="eastAsia"/>
        </w:rPr>
        <w:t>記載</w:t>
      </w:r>
      <w:r w:rsidR="00274971">
        <w:rPr>
          <w:rFonts w:hint="eastAsia"/>
        </w:rPr>
        <w:t>す</w:t>
      </w:r>
      <w:r w:rsidR="00D0272A" w:rsidRPr="001C2FC5">
        <w:rPr>
          <w:rFonts w:hint="eastAsia"/>
        </w:rPr>
        <w:t>ることになります</w:t>
      </w:r>
      <w:r w:rsidR="00E510F6" w:rsidRPr="001C2FC5">
        <w:rPr>
          <w:rFonts w:hint="eastAsia"/>
        </w:rPr>
        <w:t>。</w:t>
      </w:r>
      <w:r w:rsidR="00E510F6" w:rsidRPr="00A56C3B">
        <w:rPr>
          <w:rFonts w:hint="eastAsia"/>
        </w:rPr>
        <w:t>そ</w:t>
      </w:r>
      <w:r w:rsidR="00A56C3B">
        <w:rPr>
          <w:rFonts w:hint="eastAsia"/>
        </w:rPr>
        <w:t>の他には、委託区域</w:t>
      </w:r>
      <w:r w:rsidRPr="00A56C3B">
        <w:rPr>
          <w:rFonts w:hint="eastAsia"/>
        </w:rPr>
        <w:t>のところで赤字が多く</w:t>
      </w:r>
      <w:r w:rsidR="00A56C3B">
        <w:rPr>
          <w:rFonts w:hint="eastAsia"/>
        </w:rPr>
        <w:t>ありますが、これは区域</w:t>
      </w:r>
      <w:r w:rsidRPr="00A56C3B">
        <w:rPr>
          <w:rFonts w:hint="eastAsia"/>
        </w:rPr>
        <w:t>が変わったわけ</w:t>
      </w:r>
      <w:r w:rsidRPr="001C2FC5">
        <w:rPr>
          <w:rFonts w:hint="eastAsia"/>
        </w:rPr>
        <w:t>では</w:t>
      </w:r>
      <w:r w:rsidR="00A56C3B">
        <w:rPr>
          <w:rFonts w:hint="eastAsia"/>
        </w:rPr>
        <w:t>なく</w:t>
      </w:r>
      <w:r w:rsidR="00A82FD5">
        <w:rPr>
          <w:rFonts w:hint="eastAsia"/>
        </w:rPr>
        <w:t>、表記を変更し</w:t>
      </w:r>
      <w:r w:rsidRPr="001C2FC5">
        <w:rPr>
          <w:rFonts w:hint="eastAsia"/>
        </w:rPr>
        <w:t>た</w:t>
      </w:r>
      <w:r w:rsidR="00A56C3B">
        <w:rPr>
          <w:rFonts w:hint="eastAsia"/>
        </w:rPr>
        <w:t>ものです。これ</w:t>
      </w:r>
      <w:r w:rsidRPr="001C2FC5">
        <w:rPr>
          <w:rFonts w:hint="eastAsia"/>
        </w:rPr>
        <w:t>まで本庁</w:t>
      </w:r>
      <w:r w:rsidR="005E0566">
        <w:rPr>
          <w:rFonts w:hint="eastAsia"/>
        </w:rPr>
        <w:t>地区、双海地区、中山地区と表記してい</w:t>
      </w:r>
      <w:r w:rsidR="00A56C3B">
        <w:rPr>
          <w:rFonts w:hint="eastAsia"/>
        </w:rPr>
        <w:t>たものを、伊予地域、双海地域、中山地域に変更</w:t>
      </w:r>
      <w:r w:rsidRPr="001C2FC5">
        <w:rPr>
          <w:rFonts w:hint="eastAsia"/>
        </w:rPr>
        <w:t>します。それに伴って、上から</w:t>
      </w:r>
      <w:r w:rsidR="00E510F6" w:rsidRPr="001C2FC5">
        <w:rPr>
          <w:rFonts w:hint="eastAsia"/>
        </w:rPr>
        <w:t>伊予第１地域、伊予第２地域、伊予第３地域、伊予第４地域、中山地域全域</w:t>
      </w:r>
      <w:r w:rsidR="00A56C3B">
        <w:rPr>
          <w:rFonts w:hint="eastAsia"/>
        </w:rPr>
        <w:t>、双海地域全域、伊予地域全域、伊予地域、伊予地域、双海地域</w:t>
      </w:r>
      <w:r w:rsidRPr="001C2FC5">
        <w:rPr>
          <w:rFonts w:hint="eastAsia"/>
        </w:rPr>
        <w:t>となります</w:t>
      </w:r>
      <w:r w:rsidR="00E510F6" w:rsidRPr="001C2FC5">
        <w:rPr>
          <w:rFonts w:hint="eastAsia"/>
        </w:rPr>
        <w:t>。</w:t>
      </w:r>
    </w:p>
    <w:p w:rsidR="00A03478" w:rsidRPr="001C2FC5" w:rsidRDefault="00E510F6" w:rsidP="00A03478">
      <w:r w:rsidRPr="001C2FC5">
        <w:rPr>
          <w:rFonts w:hint="eastAsia"/>
        </w:rPr>
        <w:t xml:space="preserve">　そして、</w:t>
      </w:r>
      <w:r w:rsidR="00A56C3B">
        <w:rPr>
          <w:rFonts w:hint="eastAsia"/>
        </w:rPr>
        <w:t>昨年度まで</w:t>
      </w:r>
      <w:r w:rsidR="005E0566">
        <w:rPr>
          <w:rFonts w:hint="eastAsia"/>
        </w:rPr>
        <w:t>の</w:t>
      </w:r>
      <w:r w:rsidR="00A56C3B">
        <w:rPr>
          <w:rFonts w:hint="eastAsia"/>
        </w:rPr>
        <w:t>上野地域、中村地域、大平地域という表現</w:t>
      </w:r>
      <w:r w:rsidR="005E0566">
        <w:rPr>
          <w:rFonts w:hint="eastAsia"/>
        </w:rPr>
        <w:t>は</w:t>
      </w:r>
      <w:r w:rsidR="00402BD3">
        <w:rPr>
          <w:rFonts w:hint="eastAsia"/>
        </w:rPr>
        <w:t>、南伊予地区、北山崎地区、南山崎地区に</w:t>
      </w:r>
      <w:r w:rsidR="002717A8" w:rsidRPr="001C2FC5">
        <w:rPr>
          <w:rFonts w:hint="eastAsia"/>
        </w:rPr>
        <w:t>変更</w:t>
      </w:r>
      <w:r w:rsidR="00A56C3B">
        <w:rPr>
          <w:rFonts w:hint="eastAsia"/>
        </w:rPr>
        <w:t>してい</w:t>
      </w:r>
      <w:r w:rsidRPr="001C2FC5">
        <w:rPr>
          <w:rFonts w:hint="eastAsia"/>
        </w:rPr>
        <w:t>ます。</w:t>
      </w:r>
    </w:p>
    <w:p w:rsidR="00A03478" w:rsidRPr="001C2FC5" w:rsidRDefault="00E510F6" w:rsidP="00A03478">
      <w:r w:rsidRPr="001C2FC5">
        <w:rPr>
          <w:rFonts w:hint="eastAsia"/>
        </w:rPr>
        <w:lastRenderedPageBreak/>
        <w:t xml:space="preserve">　</w:t>
      </w:r>
      <w:r w:rsidR="00A56C3B">
        <w:rPr>
          <w:rFonts w:hint="eastAsia"/>
        </w:rPr>
        <w:t>表</w:t>
      </w:r>
      <w:r w:rsidRPr="001C2FC5">
        <w:rPr>
          <w:rFonts w:hint="eastAsia"/>
        </w:rPr>
        <w:t>下</w:t>
      </w:r>
      <w:r w:rsidR="00A56C3B">
        <w:rPr>
          <w:rFonts w:hint="eastAsia"/>
        </w:rPr>
        <w:t>の米印については、種類分別収集は別表２のとおりとするとしてい</w:t>
      </w:r>
      <w:r w:rsidR="002717A8" w:rsidRPr="001C2FC5">
        <w:rPr>
          <w:rFonts w:hint="eastAsia"/>
        </w:rPr>
        <w:t>ます。別表２は別表１の裏になります</w:t>
      </w:r>
      <w:r w:rsidR="00A56C3B">
        <w:rPr>
          <w:rFonts w:hint="eastAsia"/>
        </w:rPr>
        <w:t>が、大きな</w:t>
      </w:r>
      <w:r w:rsidR="002717A8" w:rsidRPr="001C2FC5">
        <w:rPr>
          <w:rFonts w:hint="eastAsia"/>
        </w:rPr>
        <w:t>変更</w:t>
      </w:r>
      <w:r w:rsidRPr="001C2FC5">
        <w:rPr>
          <w:rFonts w:hint="eastAsia"/>
        </w:rPr>
        <w:t>は</w:t>
      </w:r>
      <w:r w:rsidR="002717A8" w:rsidRPr="001C2FC5">
        <w:rPr>
          <w:rFonts w:hint="eastAsia"/>
        </w:rPr>
        <w:t>ありません</w:t>
      </w:r>
      <w:r w:rsidR="00A56C3B">
        <w:rPr>
          <w:rFonts w:hint="eastAsia"/>
        </w:rPr>
        <w:t>。</w:t>
      </w:r>
      <w:r w:rsidR="002717A8" w:rsidRPr="001C2FC5">
        <w:rPr>
          <w:rFonts w:hint="eastAsia"/>
        </w:rPr>
        <w:t>次</w:t>
      </w:r>
      <w:r w:rsidR="00A56C3B">
        <w:rPr>
          <w:rFonts w:hint="eastAsia"/>
        </w:rPr>
        <w:t>に</w:t>
      </w:r>
      <w:r w:rsidR="002717A8" w:rsidRPr="001C2FC5">
        <w:rPr>
          <w:rFonts w:hint="eastAsia"/>
        </w:rPr>
        <w:t>別表３をご覧ください。こちらは</w:t>
      </w:r>
      <w:r w:rsidRPr="001C2FC5">
        <w:rPr>
          <w:rFonts w:hint="eastAsia"/>
        </w:rPr>
        <w:t>地名別の収集曜日一覧表</w:t>
      </w:r>
      <w:r w:rsidR="002717A8" w:rsidRPr="001C2FC5">
        <w:rPr>
          <w:rFonts w:hint="eastAsia"/>
        </w:rPr>
        <w:t>になりますが、こ</w:t>
      </w:r>
      <w:r w:rsidR="00A56C3B">
        <w:rPr>
          <w:rFonts w:hint="eastAsia"/>
        </w:rPr>
        <w:t>れ</w:t>
      </w:r>
      <w:r w:rsidRPr="001C2FC5">
        <w:rPr>
          <w:rFonts w:hint="eastAsia"/>
        </w:rPr>
        <w:t>についても</w:t>
      </w:r>
      <w:r w:rsidR="00A56C3B">
        <w:rPr>
          <w:rFonts w:hint="eastAsia"/>
        </w:rPr>
        <w:t>先に</w:t>
      </w:r>
      <w:r w:rsidR="002717A8" w:rsidRPr="001C2FC5">
        <w:rPr>
          <w:rFonts w:hint="eastAsia"/>
        </w:rPr>
        <w:t>説明したとおり</w:t>
      </w:r>
      <w:r w:rsidR="00A56C3B">
        <w:rPr>
          <w:rFonts w:hint="eastAsia"/>
        </w:rPr>
        <w:t>、地域名及び地区名の表記を変更してい</w:t>
      </w:r>
      <w:r w:rsidR="002717A8" w:rsidRPr="001C2FC5">
        <w:rPr>
          <w:rFonts w:hint="eastAsia"/>
        </w:rPr>
        <w:t>ます</w:t>
      </w:r>
      <w:r w:rsidRPr="001C2FC5">
        <w:rPr>
          <w:rFonts w:hint="eastAsia"/>
        </w:rPr>
        <w:t>。</w:t>
      </w:r>
      <w:r w:rsidR="002717A8" w:rsidRPr="001C2FC5">
        <w:rPr>
          <w:rFonts w:hint="eastAsia"/>
        </w:rPr>
        <w:t>中山地域の燃えるごみは</w:t>
      </w:r>
      <w:r w:rsidRPr="001C2FC5">
        <w:rPr>
          <w:rFonts w:hint="eastAsia"/>
        </w:rPr>
        <w:t>今まで</w:t>
      </w:r>
      <w:r w:rsidR="002717A8" w:rsidRPr="001C2FC5">
        <w:rPr>
          <w:rFonts w:hint="eastAsia"/>
        </w:rPr>
        <w:t>、山間部については週１回の収集</w:t>
      </w:r>
      <w:r w:rsidR="00A56C3B">
        <w:rPr>
          <w:rFonts w:hint="eastAsia"/>
        </w:rPr>
        <w:t>で</w:t>
      </w:r>
      <w:r w:rsidR="002717A8" w:rsidRPr="001C2FC5">
        <w:rPr>
          <w:rFonts w:hint="eastAsia"/>
        </w:rPr>
        <w:t>した</w:t>
      </w:r>
      <w:r w:rsidRPr="001C2FC5">
        <w:rPr>
          <w:rFonts w:hint="eastAsia"/>
        </w:rPr>
        <w:t>が、平成</w:t>
      </w:r>
      <w:r w:rsidRPr="001C2FC5">
        <w:t>29</w:t>
      </w:r>
      <w:r w:rsidR="00A56C3B">
        <w:t>年度</w:t>
      </w:r>
      <w:r w:rsidR="00A56C3B">
        <w:rPr>
          <w:rFonts w:hint="eastAsia"/>
        </w:rPr>
        <w:t>から</w:t>
      </w:r>
      <w:r w:rsidRPr="001C2FC5">
        <w:t>週２回</w:t>
      </w:r>
      <w:r w:rsidR="00A56C3B">
        <w:rPr>
          <w:rFonts w:hint="eastAsia"/>
        </w:rPr>
        <w:t>へ変更</w:t>
      </w:r>
      <w:r w:rsidR="002717A8" w:rsidRPr="001C2FC5">
        <w:rPr>
          <w:rFonts w:hint="eastAsia"/>
        </w:rPr>
        <w:t>します。</w:t>
      </w:r>
      <w:r w:rsidRPr="001C2FC5">
        <w:t>これによ</w:t>
      </w:r>
      <w:r w:rsidR="00A56C3B">
        <w:t>って伊予市全域</w:t>
      </w:r>
      <w:r w:rsidR="002717A8" w:rsidRPr="001C2FC5">
        <w:t>燃えるごみは１週間</w:t>
      </w:r>
      <w:r w:rsidR="002717A8" w:rsidRPr="001C2FC5">
        <w:rPr>
          <w:rFonts w:hint="eastAsia"/>
        </w:rPr>
        <w:t>に</w:t>
      </w:r>
      <w:r w:rsidR="002717A8" w:rsidRPr="001C2FC5">
        <w:t>２回の収集</w:t>
      </w:r>
      <w:r w:rsidR="00A56C3B">
        <w:rPr>
          <w:rFonts w:hint="eastAsia"/>
        </w:rPr>
        <w:t>と</w:t>
      </w:r>
      <w:r w:rsidR="002717A8" w:rsidRPr="001C2FC5">
        <w:rPr>
          <w:rFonts w:hint="eastAsia"/>
        </w:rPr>
        <w:t>なります</w:t>
      </w:r>
      <w:r w:rsidRPr="001C2FC5">
        <w:t>。</w:t>
      </w:r>
    </w:p>
    <w:p w:rsidR="00A03478" w:rsidRPr="001C2FC5" w:rsidRDefault="00E510F6" w:rsidP="00A03478">
      <w:r w:rsidRPr="001C2FC5">
        <w:rPr>
          <w:rFonts w:hint="eastAsia"/>
        </w:rPr>
        <w:t xml:space="preserve">　</w:t>
      </w:r>
      <w:r w:rsidRPr="001C2FC5">
        <w:t>(2)</w:t>
      </w:r>
      <w:r w:rsidR="00A56C3B">
        <w:t>犬、猫等の死体</w:t>
      </w:r>
      <w:r w:rsidR="00A56C3B">
        <w:rPr>
          <w:rFonts w:hint="eastAsia"/>
        </w:rPr>
        <w:t>について</w:t>
      </w:r>
      <w:r w:rsidR="00CF244B" w:rsidRPr="001C2FC5">
        <w:rPr>
          <w:rFonts w:hint="eastAsia"/>
        </w:rPr>
        <w:t>は</w:t>
      </w:r>
      <w:r w:rsidR="00A56C3B">
        <w:rPr>
          <w:rFonts w:hint="eastAsia"/>
        </w:rPr>
        <w:t>、</w:t>
      </w:r>
      <w:r w:rsidRPr="001C2FC5">
        <w:t>変更</w:t>
      </w:r>
      <w:r w:rsidR="00CF244B" w:rsidRPr="001C2FC5">
        <w:rPr>
          <w:rFonts w:hint="eastAsia"/>
        </w:rPr>
        <w:t>あり</w:t>
      </w:r>
      <w:r w:rsidRPr="001C2FC5">
        <w:t>ません。</w:t>
      </w:r>
    </w:p>
    <w:p w:rsidR="00A03478" w:rsidRPr="001C2FC5" w:rsidRDefault="00E510F6" w:rsidP="00A03478">
      <w:r w:rsidRPr="001C2FC5">
        <w:rPr>
          <w:rFonts w:hint="eastAsia"/>
        </w:rPr>
        <w:t xml:space="preserve">　</w:t>
      </w:r>
      <w:r w:rsidRPr="001C2FC5">
        <w:t>(3)</w:t>
      </w:r>
      <w:r w:rsidR="00A56C3B">
        <w:t>し尿及び浄化槽汚泥</w:t>
      </w:r>
      <w:r w:rsidR="00CF244B" w:rsidRPr="001C2FC5">
        <w:t>については、</w:t>
      </w:r>
      <w:r w:rsidR="00A56C3B">
        <w:rPr>
          <w:rFonts w:hint="eastAsia"/>
        </w:rPr>
        <w:t>イ</w:t>
      </w:r>
      <w:r w:rsidR="00CF244B" w:rsidRPr="001C2FC5">
        <w:rPr>
          <w:rFonts w:hint="eastAsia"/>
        </w:rPr>
        <w:t>に</w:t>
      </w:r>
      <w:r w:rsidRPr="001C2FC5">
        <w:t>許可業者</w:t>
      </w:r>
      <w:r w:rsidR="00CF244B" w:rsidRPr="001C2FC5">
        <w:rPr>
          <w:rFonts w:hint="eastAsia"/>
        </w:rPr>
        <w:t>の表がありま</w:t>
      </w:r>
      <w:r w:rsidR="00A56C3B">
        <w:rPr>
          <w:rFonts w:hint="eastAsia"/>
        </w:rPr>
        <w:t>して</w:t>
      </w:r>
      <w:r w:rsidRPr="001C2FC5">
        <w:t>、こ</w:t>
      </w:r>
      <w:r w:rsidR="00A56C3B">
        <w:rPr>
          <w:rFonts w:hint="eastAsia"/>
        </w:rPr>
        <w:t>れ</w:t>
      </w:r>
      <w:r w:rsidR="00CF244B" w:rsidRPr="001C2FC5">
        <w:rPr>
          <w:rFonts w:hint="eastAsia"/>
        </w:rPr>
        <w:t>も</w:t>
      </w:r>
      <w:r w:rsidR="00CF244B" w:rsidRPr="001C2FC5">
        <w:t>先ほど</w:t>
      </w:r>
      <w:r w:rsidR="00A56C3B">
        <w:rPr>
          <w:rFonts w:hint="eastAsia"/>
        </w:rPr>
        <w:t>と</w:t>
      </w:r>
      <w:r w:rsidR="00CF244B" w:rsidRPr="001C2FC5">
        <w:t>同様に許可区域</w:t>
      </w:r>
      <w:r w:rsidR="00CF244B" w:rsidRPr="001C2FC5">
        <w:rPr>
          <w:rFonts w:hint="eastAsia"/>
        </w:rPr>
        <w:t>の</w:t>
      </w:r>
      <w:r w:rsidRPr="001C2FC5">
        <w:t>表現を変更</w:t>
      </w:r>
      <w:r w:rsidR="00CF244B" w:rsidRPr="001C2FC5">
        <w:rPr>
          <w:rFonts w:hint="eastAsia"/>
        </w:rPr>
        <w:t>して</w:t>
      </w:r>
      <w:r w:rsidR="00A56C3B">
        <w:rPr>
          <w:rFonts w:hint="eastAsia"/>
        </w:rPr>
        <w:t>い</w:t>
      </w:r>
      <w:r w:rsidRPr="001C2FC5">
        <w:t>ます。</w:t>
      </w:r>
    </w:p>
    <w:p w:rsidR="00A03478" w:rsidRPr="001C2FC5" w:rsidRDefault="00CF244B" w:rsidP="00A03478">
      <w:r w:rsidRPr="001C2FC5">
        <w:rPr>
          <w:rFonts w:hint="eastAsia"/>
        </w:rPr>
        <w:t xml:space="preserve">　</w:t>
      </w:r>
      <w:r w:rsidR="00E510F6" w:rsidRPr="001C2FC5">
        <w:t>(4)から(6)</w:t>
      </w:r>
      <w:r w:rsidRPr="001C2FC5">
        <w:t>については変更</w:t>
      </w:r>
      <w:r w:rsidRPr="001C2FC5">
        <w:rPr>
          <w:rFonts w:hint="eastAsia"/>
        </w:rPr>
        <w:t>あり</w:t>
      </w:r>
      <w:r w:rsidR="00E510F6" w:rsidRPr="001C2FC5">
        <w:t>ません。</w:t>
      </w:r>
    </w:p>
    <w:p w:rsidR="00A03478" w:rsidRPr="001C2FC5" w:rsidRDefault="00E510F6" w:rsidP="00A03478">
      <w:r w:rsidRPr="001C2FC5">
        <w:rPr>
          <w:rFonts w:hint="eastAsia"/>
        </w:rPr>
        <w:t xml:space="preserve">　</w:t>
      </w:r>
      <w:r w:rsidR="00CF244B" w:rsidRPr="001C2FC5">
        <w:rPr>
          <w:rFonts w:hint="eastAsia"/>
        </w:rPr>
        <w:t>続きまして</w:t>
      </w:r>
      <w:r w:rsidRPr="001C2FC5">
        <w:t>(7)</w:t>
      </w:r>
      <w:r w:rsidR="0056091A">
        <w:t>排出禁止物について</w:t>
      </w:r>
      <w:r w:rsidR="00CF244B" w:rsidRPr="001C2FC5">
        <w:rPr>
          <w:rFonts w:hint="eastAsia"/>
        </w:rPr>
        <w:t>は、</w:t>
      </w:r>
      <w:r w:rsidR="00CF244B" w:rsidRPr="001C2FC5">
        <w:t>アに産業廃棄物を明記</w:t>
      </w:r>
      <w:r w:rsidR="00CF244B" w:rsidRPr="001C2FC5">
        <w:rPr>
          <w:rFonts w:hint="eastAsia"/>
        </w:rPr>
        <w:t>しました</w:t>
      </w:r>
      <w:r w:rsidR="00CF244B" w:rsidRPr="001C2FC5">
        <w:t>。一般廃棄物の処理に関して、産業廃棄物</w:t>
      </w:r>
      <w:r w:rsidR="00CF244B" w:rsidRPr="001C2FC5">
        <w:rPr>
          <w:rFonts w:hint="eastAsia"/>
        </w:rPr>
        <w:t>であるものは</w:t>
      </w:r>
      <w:r w:rsidRPr="001C2FC5">
        <w:t>排出禁止物</w:t>
      </w:r>
      <w:r w:rsidR="00CF244B" w:rsidRPr="001C2FC5">
        <w:rPr>
          <w:rFonts w:hint="eastAsia"/>
        </w:rPr>
        <w:t>とな</w:t>
      </w:r>
      <w:r w:rsidR="0056091A">
        <w:rPr>
          <w:rFonts w:hint="eastAsia"/>
        </w:rPr>
        <w:t>るため</w:t>
      </w:r>
      <w:r w:rsidR="00CF244B" w:rsidRPr="001C2FC5">
        <w:rPr>
          <w:rFonts w:hint="eastAsia"/>
        </w:rPr>
        <w:t>、</w:t>
      </w:r>
      <w:r w:rsidRPr="001C2FC5">
        <w:t>改めてここで明示</w:t>
      </w:r>
      <w:r w:rsidR="00CF244B" w:rsidRPr="001C2FC5">
        <w:rPr>
          <w:rFonts w:hint="eastAsia"/>
        </w:rPr>
        <w:t>すること</w:t>
      </w:r>
      <w:r w:rsidR="005E0566">
        <w:rPr>
          <w:rFonts w:hint="eastAsia"/>
        </w:rPr>
        <w:t>にしたものです</w:t>
      </w:r>
      <w:r w:rsidR="00CF244B" w:rsidRPr="001C2FC5">
        <w:t>。</w:t>
      </w:r>
      <w:r w:rsidR="00CF244B" w:rsidRPr="001C2FC5">
        <w:rPr>
          <w:rFonts w:hint="eastAsia"/>
        </w:rPr>
        <w:t>そして、</w:t>
      </w:r>
      <w:r w:rsidRPr="001C2FC5">
        <w:t>イが危険性のあるもの、ウが容積、重量が著しく大きく大人１人で</w:t>
      </w:r>
      <w:r w:rsidR="0056091A">
        <w:t>収集できないもの、エが有害性のあるもの、オが処理困難物、カが</w:t>
      </w:r>
      <w:r w:rsidR="0056091A">
        <w:rPr>
          <w:rFonts w:hint="eastAsia"/>
        </w:rPr>
        <w:t>他</w:t>
      </w:r>
      <w:r w:rsidR="0056091A">
        <w:t>の法令等で排出処理が指定されているものと</w:t>
      </w:r>
      <w:r w:rsidR="0056091A">
        <w:rPr>
          <w:rFonts w:hint="eastAsia"/>
        </w:rPr>
        <w:t>並び替えを</w:t>
      </w:r>
      <w:r w:rsidR="00CF244B" w:rsidRPr="001C2FC5">
        <w:rPr>
          <w:rFonts w:hint="eastAsia"/>
        </w:rPr>
        <w:t>しました</w:t>
      </w:r>
      <w:r w:rsidRPr="001C2FC5">
        <w:t>。</w:t>
      </w:r>
    </w:p>
    <w:p w:rsidR="00A03478" w:rsidRPr="001C2FC5" w:rsidRDefault="00E510F6" w:rsidP="00A03478">
      <w:r w:rsidRPr="001C2FC5">
        <w:rPr>
          <w:rFonts w:hint="eastAsia"/>
        </w:rPr>
        <w:t xml:space="preserve">　イの危険性があるものの中に、毒薬、劇薬を表記</w:t>
      </w:r>
      <w:r w:rsidR="0056091A">
        <w:rPr>
          <w:rFonts w:hint="eastAsia"/>
        </w:rPr>
        <w:t>しま</w:t>
      </w:r>
      <w:r w:rsidRPr="001C2FC5">
        <w:rPr>
          <w:rFonts w:hint="eastAsia"/>
        </w:rPr>
        <w:t>した。これは以前</w:t>
      </w:r>
      <w:r w:rsidR="0056091A">
        <w:rPr>
          <w:rFonts w:hint="eastAsia"/>
        </w:rPr>
        <w:t>、毒物と</w:t>
      </w:r>
      <w:r w:rsidR="008619F3" w:rsidRPr="001C2FC5">
        <w:rPr>
          <w:rFonts w:hint="eastAsia"/>
        </w:rPr>
        <w:t>表記していた</w:t>
      </w:r>
      <w:r w:rsidRPr="001C2FC5">
        <w:rPr>
          <w:rFonts w:hint="eastAsia"/>
        </w:rPr>
        <w:t>の</w:t>
      </w:r>
      <w:r w:rsidR="00CF244B" w:rsidRPr="001C2FC5">
        <w:rPr>
          <w:rFonts w:hint="eastAsia"/>
        </w:rPr>
        <w:t>ですが、</w:t>
      </w:r>
      <w:r w:rsidRPr="001C2FC5">
        <w:rPr>
          <w:rFonts w:hint="eastAsia"/>
        </w:rPr>
        <w:t>エの有害性があるもの</w:t>
      </w:r>
      <w:r w:rsidR="0056091A">
        <w:rPr>
          <w:rFonts w:hint="eastAsia"/>
        </w:rPr>
        <w:t>の中</w:t>
      </w:r>
      <w:r w:rsidRPr="001C2FC5">
        <w:rPr>
          <w:rFonts w:hint="eastAsia"/>
        </w:rPr>
        <w:t>に毒劇物と</w:t>
      </w:r>
      <w:r w:rsidR="00CF244B" w:rsidRPr="001C2FC5">
        <w:rPr>
          <w:rFonts w:hint="eastAsia"/>
        </w:rPr>
        <w:t>あ</w:t>
      </w:r>
      <w:r w:rsidR="0056091A">
        <w:rPr>
          <w:rFonts w:hint="eastAsia"/>
        </w:rPr>
        <w:t>る</w:t>
      </w:r>
      <w:r w:rsidR="00CF244B" w:rsidRPr="001C2FC5">
        <w:rPr>
          <w:rFonts w:hint="eastAsia"/>
        </w:rPr>
        <w:t>ので、区別するために、</w:t>
      </w:r>
      <w:r w:rsidR="008619F3" w:rsidRPr="001C2FC5">
        <w:rPr>
          <w:rFonts w:hint="eastAsia"/>
        </w:rPr>
        <w:t>イに</w:t>
      </w:r>
      <w:r w:rsidRPr="001C2FC5">
        <w:rPr>
          <w:rFonts w:hint="eastAsia"/>
        </w:rPr>
        <w:t>は、毒薬、劇薬、医療系の毒物につい</w:t>
      </w:r>
      <w:r w:rsidR="0056091A">
        <w:rPr>
          <w:rFonts w:hint="eastAsia"/>
        </w:rPr>
        <w:t>て</w:t>
      </w:r>
      <w:r w:rsidR="00CF244B" w:rsidRPr="001C2FC5">
        <w:rPr>
          <w:rFonts w:hint="eastAsia"/>
        </w:rPr>
        <w:t>表記</w:t>
      </w:r>
      <w:r w:rsidR="0056091A">
        <w:rPr>
          <w:rFonts w:hint="eastAsia"/>
        </w:rPr>
        <w:t>し、エには有害性のある毒物・</w:t>
      </w:r>
      <w:r w:rsidR="00CF244B" w:rsidRPr="001C2FC5">
        <w:rPr>
          <w:rFonts w:hint="eastAsia"/>
        </w:rPr>
        <w:t>劇物の意味で表記しま</w:t>
      </w:r>
      <w:r w:rsidRPr="001C2FC5">
        <w:rPr>
          <w:rFonts w:hint="eastAsia"/>
        </w:rPr>
        <w:t>す。</w:t>
      </w:r>
      <w:r w:rsidR="00CF244B" w:rsidRPr="001C2FC5">
        <w:rPr>
          <w:rFonts w:hint="eastAsia"/>
        </w:rPr>
        <w:t>カ、</w:t>
      </w:r>
      <w:r w:rsidRPr="001C2FC5">
        <w:rPr>
          <w:rFonts w:hint="eastAsia"/>
        </w:rPr>
        <w:t>その他の</w:t>
      </w:r>
      <w:r w:rsidR="00CF244B" w:rsidRPr="001C2FC5">
        <w:rPr>
          <w:rFonts w:hint="eastAsia"/>
        </w:rPr>
        <w:t>法令等で排出処理が規定されているものについては、</w:t>
      </w:r>
      <w:r w:rsidR="0056091A">
        <w:rPr>
          <w:rFonts w:hint="eastAsia"/>
        </w:rPr>
        <w:t>家電リサイクル法・自動車リサイクル法で指定されている</w:t>
      </w:r>
      <w:r w:rsidRPr="001C2FC5">
        <w:rPr>
          <w:rFonts w:hint="eastAsia"/>
        </w:rPr>
        <w:t>ものを明記</w:t>
      </w:r>
      <w:r w:rsidR="0056091A">
        <w:rPr>
          <w:rFonts w:hint="eastAsia"/>
        </w:rPr>
        <w:t>してい</w:t>
      </w:r>
      <w:r w:rsidRPr="001C2FC5">
        <w:rPr>
          <w:rFonts w:hint="eastAsia"/>
        </w:rPr>
        <w:t>ます。</w:t>
      </w:r>
    </w:p>
    <w:p w:rsidR="00A03478" w:rsidRPr="001C2FC5" w:rsidRDefault="008619F3" w:rsidP="00A03478">
      <w:r w:rsidRPr="001C2FC5">
        <w:rPr>
          <w:rFonts w:hint="eastAsia"/>
        </w:rPr>
        <w:t xml:space="preserve">　５の処分方法の</w:t>
      </w:r>
      <w:r w:rsidR="00E510F6" w:rsidRPr="001C2FC5">
        <w:t>(4)から(6)</w:t>
      </w:r>
      <w:r w:rsidRPr="001C2FC5">
        <w:t>について</w:t>
      </w:r>
      <w:r w:rsidR="0016007C" w:rsidRPr="001C2FC5">
        <w:rPr>
          <w:rFonts w:hint="eastAsia"/>
        </w:rPr>
        <w:t>は</w:t>
      </w:r>
      <w:r w:rsidRPr="001C2FC5">
        <w:t>、</w:t>
      </w:r>
      <w:r w:rsidR="00E510F6" w:rsidRPr="001C2FC5">
        <w:t>委託業者が決まり次第</w:t>
      </w:r>
      <w:r w:rsidRPr="001C2FC5">
        <w:rPr>
          <w:rFonts w:hint="eastAsia"/>
        </w:rPr>
        <w:t>、</w:t>
      </w:r>
      <w:r w:rsidR="0016007C" w:rsidRPr="001C2FC5">
        <w:rPr>
          <w:rFonts w:hint="eastAsia"/>
        </w:rPr>
        <w:t>その</w:t>
      </w:r>
      <w:r w:rsidR="0016007C" w:rsidRPr="001C2FC5">
        <w:t>業者名</w:t>
      </w:r>
      <w:r w:rsidR="00E510F6" w:rsidRPr="001C2FC5">
        <w:t>が入ります。</w:t>
      </w:r>
    </w:p>
    <w:p w:rsidR="00A03478" w:rsidRPr="001C2FC5" w:rsidRDefault="0056091A" w:rsidP="00A03478">
      <w:r>
        <w:rPr>
          <w:rFonts w:hint="eastAsia"/>
        </w:rPr>
        <w:t xml:space="preserve">　６の一般廃棄物処理業許可業者と</w:t>
      </w:r>
      <w:r w:rsidR="00E510F6" w:rsidRPr="001C2FC5">
        <w:rPr>
          <w:rFonts w:hint="eastAsia"/>
        </w:rPr>
        <w:t>７の一般廃棄物処分業者については変更</w:t>
      </w:r>
      <w:r w:rsidR="008619F3" w:rsidRPr="001C2FC5">
        <w:rPr>
          <w:rFonts w:hint="eastAsia"/>
        </w:rPr>
        <w:t>あり</w:t>
      </w:r>
      <w:r w:rsidR="00E510F6" w:rsidRPr="001C2FC5">
        <w:rPr>
          <w:rFonts w:hint="eastAsia"/>
        </w:rPr>
        <w:t>ませんが、６の一般廃棄物処理</w:t>
      </w:r>
      <w:r w:rsidR="005E0566">
        <w:rPr>
          <w:rFonts w:hint="eastAsia"/>
        </w:rPr>
        <w:t>業</w:t>
      </w:r>
      <w:r w:rsidR="00E510F6" w:rsidRPr="001C2FC5">
        <w:rPr>
          <w:rFonts w:hint="eastAsia"/>
        </w:rPr>
        <w:t>許可業者の</w:t>
      </w:r>
      <w:r w:rsidR="00E510F6" w:rsidRPr="001C2FC5">
        <w:t>(7)一般廃棄物処理許可業者</w:t>
      </w:r>
      <w:r w:rsidR="008619F3" w:rsidRPr="001C2FC5">
        <w:rPr>
          <w:rFonts w:hint="eastAsia"/>
        </w:rPr>
        <w:t>（</w:t>
      </w:r>
      <w:r w:rsidR="00E510F6" w:rsidRPr="001C2FC5">
        <w:t>別表４</w:t>
      </w:r>
      <w:r w:rsidR="008619F3" w:rsidRPr="001C2FC5">
        <w:rPr>
          <w:rFonts w:hint="eastAsia"/>
        </w:rPr>
        <w:t>）これについては</w:t>
      </w:r>
      <w:r w:rsidR="00E510F6" w:rsidRPr="001C2FC5">
        <w:t>最後の</w:t>
      </w:r>
      <w:r w:rsidR="008619F3" w:rsidRPr="001C2FC5">
        <w:rPr>
          <w:rFonts w:hint="eastAsia"/>
        </w:rPr>
        <w:t>ページ</w:t>
      </w:r>
      <w:r>
        <w:rPr>
          <w:rFonts w:hint="eastAsia"/>
        </w:rPr>
        <w:t>を</w:t>
      </w:r>
      <w:r w:rsidR="008619F3" w:rsidRPr="001C2FC5">
        <w:rPr>
          <w:rFonts w:hint="eastAsia"/>
        </w:rPr>
        <w:t>ご覧</w:t>
      </w:r>
      <w:r w:rsidR="00E510F6" w:rsidRPr="001C2FC5">
        <w:t>ください。</w:t>
      </w:r>
    </w:p>
    <w:p w:rsidR="008C793A" w:rsidRPr="001C2FC5" w:rsidRDefault="00E510F6" w:rsidP="00A03478">
      <w:r w:rsidRPr="001C2FC5">
        <w:rPr>
          <w:rFonts w:hint="eastAsia"/>
        </w:rPr>
        <w:t xml:space="preserve">　</w:t>
      </w:r>
      <w:r w:rsidR="0016007C" w:rsidRPr="001C2FC5">
        <w:rPr>
          <w:rFonts w:hint="eastAsia"/>
        </w:rPr>
        <w:t>別表４</w:t>
      </w:r>
      <w:r w:rsidR="008619F3" w:rsidRPr="001C2FC5">
        <w:rPr>
          <w:rFonts w:hint="eastAsia"/>
        </w:rPr>
        <w:t>は</w:t>
      </w:r>
      <w:r w:rsidRPr="001C2FC5">
        <w:rPr>
          <w:rFonts w:hint="eastAsia"/>
        </w:rPr>
        <w:t>平成</w:t>
      </w:r>
      <w:r w:rsidRPr="001C2FC5">
        <w:t>28</w:t>
      </w:r>
      <w:r w:rsidR="005E0566">
        <w:t>年</w:t>
      </w:r>
      <w:r w:rsidRPr="001C2FC5">
        <w:t>12</w:t>
      </w:r>
      <w:r w:rsidR="008619F3" w:rsidRPr="001C2FC5">
        <w:t>月末日現在の</w:t>
      </w:r>
      <w:r w:rsidR="0016007C" w:rsidRPr="001C2FC5">
        <w:rPr>
          <w:rFonts w:hint="eastAsia"/>
        </w:rPr>
        <w:t>一般廃棄物処理業許可業者</w:t>
      </w:r>
      <w:r w:rsidR="0056091A">
        <w:t>一覧表となって</w:t>
      </w:r>
      <w:r w:rsidR="0056091A">
        <w:rPr>
          <w:rFonts w:hint="eastAsia"/>
        </w:rPr>
        <w:t>い</w:t>
      </w:r>
      <w:r w:rsidR="008619F3" w:rsidRPr="001C2FC5">
        <w:t>ます。今年度</w:t>
      </w:r>
      <w:r w:rsidR="0056091A">
        <w:rPr>
          <w:rFonts w:hint="eastAsia"/>
        </w:rPr>
        <w:t>は</w:t>
      </w:r>
      <w:r w:rsidR="0056091A" w:rsidRPr="001C2FC5">
        <w:t>３月15日まで</w:t>
      </w:r>
      <w:r w:rsidR="008619F3" w:rsidRPr="001C2FC5">
        <w:rPr>
          <w:rFonts w:hint="eastAsia"/>
        </w:rPr>
        <w:t>新</w:t>
      </w:r>
      <w:r w:rsidR="008619F3" w:rsidRPr="001C2FC5">
        <w:t>規</w:t>
      </w:r>
      <w:r w:rsidR="0056091A">
        <w:rPr>
          <w:rFonts w:hint="eastAsia"/>
        </w:rPr>
        <w:t>の</w:t>
      </w:r>
      <w:r w:rsidRPr="001C2FC5">
        <w:t>一般廃棄物処理</w:t>
      </w:r>
      <w:r w:rsidR="008619F3" w:rsidRPr="001C2FC5">
        <w:rPr>
          <w:rFonts w:hint="eastAsia"/>
        </w:rPr>
        <w:t>業</w:t>
      </w:r>
      <w:r w:rsidR="0016007C" w:rsidRPr="001C2FC5">
        <w:t>の許可</w:t>
      </w:r>
      <w:r w:rsidR="0056091A">
        <w:rPr>
          <w:rFonts w:hint="eastAsia"/>
        </w:rPr>
        <w:t>申請</w:t>
      </w:r>
      <w:r w:rsidR="0016007C" w:rsidRPr="001C2FC5">
        <w:t>を</w:t>
      </w:r>
      <w:r w:rsidR="0056091A">
        <w:rPr>
          <w:rFonts w:hint="eastAsia"/>
        </w:rPr>
        <w:t>受け付け</w:t>
      </w:r>
      <w:r w:rsidRPr="001C2FC5">
        <w:t>て</w:t>
      </w:r>
      <w:r w:rsidR="0056091A">
        <w:rPr>
          <w:rFonts w:hint="eastAsia"/>
        </w:rPr>
        <w:t>いるため</w:t>
      </w:r>
      <w:r w:rsidRPr="001C2FC5">
        <w:t>、</w:t>
      </w:r>
      <w:r w:rsidR="0016007C" w:rsidRPr="001C2FC5">
        <w:t>これが現在の一般廃棄物</w:t>
      </w:r>
      <w:r w:rsidR="0016007C" w:rsidRPr="001C2FC5">
        <w:rPr>
          <w:rFonts w:hint="eastAsia"/>
        </w:rPr>
        <w:t>処理業</w:t>
      </w:r>
      <w:r w:rsidRPr="001C2FC5">
        <w:t>許可業者になります。</w:t>
      </w:r>
    </w:p>
    <w:p w:rsidR="00A03478" w:rsidRPr="001C2FC5" w:rsidRDefault="00E510F6" w:rsidP="00A03478">
      <w:r w:rsidRPr="001C2FC5">
        <w:rPr>
          <w:rFonts w:hint="eastAsia"/>
        </w:rPr>
        <w:t xml:space="preserve">　</w:t>
      </w:r>
      <w:r w:rsidR="00F05854">
        <w:rPr>
          <w:rFonts w:hint="eastAsia"/>
        </w:rPr>
        <w:t>補足ですが、</w:t>
      </w:r>
      <w:r w:rsidRPr="001C2FC5">
        <w:rPr>
          <w:rFonts w:hint="eastAsia"/>
        </w:rPr>
        <w:t>地域</w:t>
      </w:r>
      <w:r w:rsidR="00B06E20">
        <w:rPr>
          <w:rFonts w:hint="eastAsia"/>
        </w:rPr>
        <w:t>や地区の表記に変更があったと</w:t>
      </w:r>
      <w:r w:rsidR="0016007C" w:rsidRPr="001C2FC5">
        <w:rPr>
          <w:rFonts w:hint="eastAsia"/>
        </w:rPr>
        <w:t>説明</w:t>
      </w:r>
      <w:r w:rsidR="00B06E20">
        <w:rPr>
          <w:rFonts w:hint="eastAsia"/>
        </w:rPr>
        <w:t>を</w:t>
      </w:r>
      <w:r w:rsidR="0016007C" w:rsidRPr="001C2FC5">
        <w:rPr>
          <w:rFonts w:hint="eastAsia"/>
        </w:rPr>
        <w:t>しましたが、市民の</w:t>
      </w:r>
      <w:r w:rsidR="00B06E20">
        <w:rPr>
          <w:rFonts w:hint="eastAsia"/>
        </w:rPr>
        <w:t>皆様</w:t>
      </w:r>
      <w:r w:rsidR="0016007C" w:rsidRPr="001C2FC5">
        <w:rPr>
          <w:rFonts w:hint="eastAsia"/>
        </w:rPr>
        <w:t>にどのように影響するかと申します</w:t>
      </w:r>
      <w:r w:rsidRPr="001C2FC5">
        <w:rPr>
          <w:rFonts w:hint="eastAsia"/>
        </w:rPr>
        <w:t>と、</w:t>
      </w:r>
      <w:r w:rsidR="0016007C" w:rsidRPr="001C2FC5">
        <w:rPr>
          <w:rFonts w:hint="eastAsia"/>
        </w:rPr>
        <w:t>毎年</w:t>
      </w:r>
      <w:r w:rsidR="00B06E20" w:rsidRPr="001C2FC5">
        <w:rPr>
          <w:rFonts w:hint="eastAsia"/>
        </w:rPr>
        <w:t>配布して</w:t>
      </w:r>
      <w:r w:rsidR="00B06E20">
        <w:rPr>
          <w:rFonts w:hint="eastAsia"/>
        </w:rPr>
        <w:t>いる</w:t>
      </w:r>
      <w:r w:rsidRPr="001C2FC5">
        <w:rPr>
          <w:rFonts w:hint="eastAsia"/>
        </w:rPr>
        <w:t>ごみ</w:t>
      </w:r>
      <w:r w:rsidR="0016007C" w:rsidRPr="001C2FC5">
        <w:rPr>
          <w:rFonts w:hint="eastAsia"/>
        </w:rPr>
        <w:t>収集</w:t>
      </w:r>
      <w:r w:rsidRPr="001C2FC5">
        <w:rPr>
          <w:rFonts w:hint="eastAsia"/>
        </w:rPr>
        <w:t>カレンダーの表記</w:t>
      </w:r>
      <w:r w:rsidR="00B06E20">
        <w:rPr>
          <w:rFonts w:hint="eastAsia"/>
        </w:rPr>
        <w:t>が</w:t>
      </w:r>
      <w:r w:rsidRPr="001C2FC5">
        <w:rPr>
          <w:rFonts w:hint="eastAsia"/>
        </w:rPr>
        <w:t>変わることに</w:t>
      </w:r>
      <w:r w:rsidR="0016007C" w:rsidRPr="001C2FC5">
        <w:rPr>
          <w:rFonts w:hint="eastAsia"/>
        </w:rPr>
        <w:t>繋がります</w:t>
      </w:r>
      <w:r w:rsidRPr="001C2FC5">
        <w:rPr>
          <w:rFonts w:hint="eastAsia"/>
        </w:rPr>
        <w:t>。</w:t>
      </w:r>
    </w:p>
    <w:p w:rsidR="008C793A" w:rsidRPr="00F942E2" w:rsidRDefault="00E510F6" w:rsidP="00A03478">
      <w:r w:rsidRPr="00F942E2">
        <w:rPr>
          <w:rFonts w:hint="eastAsia"/>
        </w:rPr>
        <w:t>○事務局</w:t>
      </w:r>
    </w:p>
    <w:p w:rsidR="00A03478" w:rsidRPr="00F942E2" w:rsidRDefault="00E510F6" w:rsidP="00A03478">
      <w:r w:rsidRPr="00F942E2">
        <w:rPr>
          <w:rFonts w:hint="eastAsia"/>
        </w:rPr>
        <w:t xml:space="preserve">　</w:t>
      </w:r>
      <w:r w:rsidR="007F6E66" w:rsidRPr="00F942E2">
        <w:rPr>
          <w:rFonts w:hint="eastAsia"/>
        </w:rPr>
        <w:t>続きまして、し尿及び浄化槽汚泥の見込</w:t>
      </w:r>
      <w:r w:rsidR="0016007C" w:rsidRPr="00F942E2">
        <w:rPr>
          <w:rFonts w:hint="eastAsia"/>
        </w:rPr>
        <w:t>量について</w:t>
      </w:r>
      <w:r w:rsidR="007F6E66" w:rsidRPr="00F942E2">
        <w:rPr>
          <w:rFonts w:hint="eastAsia"/>
        </w:rPr>
        <w:t>説明いたします。別表１をご覧ください</w:t>
      </w:r>
      <w:r w:rsidRPr="00F942E2">
        <w:rPr>
          <w:rFonts w:hint="eastAsia"/>
        </w:rPr>
        <w:t>。</w:t>
      </w:r>
    </w:p>
    <w:p w:rsidR="007F6E66" w:rsidRPr="00F942E2" w:rsidRDefault="007F6E66" w:rsidP="007F6E66">
      <w:r w:rsidRPr="00F942E2">
        <w:rPr>
          <w:rFonts w:hint="eastAsia"/>
        </w:rPr>
        <w:t xml:space="preserve">　下段</w:t>
      </w:r>
      <w:r w:rsidR="00F942E2" w:rsidRPr="00F942E2">
        <w:rPr>
          <w:rFonts w:hint="eastAsia"/>
        </w:rPr>
        <w:t>で</w:t>
      </w:r>
      <w:r w:rsidRPr="00F942E2">
        <w:rPr>
          <w:rFonts w:hint="eastAsia"/>
        </w:rPr>
        <w:t>すが一般廃棄物の種類（し尿関係）、見込</w:t>
      </w:r>
      <w:r w:rsidR="00E510F6" w:rsidRPr="00F942E2">
        <w:rPr>
          <w:rFonts w:hint="eastAsia"/>
        </w:rPr>
        <w:t>量という表があります。</w:t>
      </w:r>
    </w:p>
    <w:p w:rsidR="00A03478" w:rsidRPr="00F942E2" w:rsidRDefault="00E510F6" w:rsidP="007F6E66">
      <w:pPr>
        <w:ind w:firstLineChars="100" w:firstLine="211"/>
      </w:pPr>
      <w:r w:rsidRPr="00F942E2">
        <w:rPr>
          <w:rFonts w:hint="eastAsia"/>
        </w:rPr>
        <w:lastRenderedPageBreak/>
        <w:t>し尿につきましては</w:t>
      </w:r>
      <w:r w:rsidRPr="00F942E2">
        <w:t>2,850</w:t>
      </w:r>
      <w:r w:rsidR="007F6E66" w:rsidRPr="00F942E2">
        <w:rPr>
          <w:rFonts w:hint="eastAsia"/>
        </w:rPr>
        <w:t>トン</w:t>
      </w:r>
      <w:r w:rsidRPr="00F942E2">
        <w:t>、浄化槽汚泥については10,070</w:t>
      </w:r>
      <w:r w:rsidR="007F6E66" w:rsidRPr="00F942E2">
        <w:rPr>
          <w:rFonts w:hint="eastAsia"/>
        </w:rPr>
        <w:t>トン</w:t>
      </w:r>
      <w:r w:rsidR="007F6E66" w:rsidRPr="00F942E2">
        <w:t>と</w:t>
      </w:r>
      <w:r w:rsidR="007F6E66" w:rsidRPr="00F942E2">
        <w:rPr>
          <w:rFonts w:hint="eastAsia"/>
        </w:rPr>
        <w:t>して</w:t>
      </w:r>
      <w:r w:rsidR="00F942E2" w:rsidRPr="00F942E2">
        <w:rPr>
          <w:rFonts w:hint="eastAsia"/>
        </w:rPr>
        <w:t>い</w:t>
      </w:r>
      <w:r w:rsidR="00F942E2" w:rsidRPr="00F942E2">
        <w:t>ます。こ</w:t>
      </w:r>
      <w:r w:rsidRPr="00F942E2">
        <w:t>の</w:t>
      </w:r>
      <w:r w:rsidR="007F6E66" w:rsidRPr="00F942E2">
        <w:rPr>
          <w:rFonts w:hint="eastAsia"/>
        </w:rPr>
        <w:t>数量について</w:t>
      </w:r>
      <w:r w:rsidR="007F6E66" w:rsidRPr="00F942E2">
        <w:t>は、先ほど実績</w:t>
      </w:r>
      <w:r w:rsidR="007F6E66" w:rsidRPr="00F942E2">
        <w:rPr>
          <w:rFonts w:hint="eastAsia"/>
        </w:rPr>
        <w:t>報告</w:t>
      </w:r>
      <w:r w:rsidR="00F942E2" w:rsidRPr="00F942E2">
        <w:rPr>
          <w:rFonts w:hint="eastAsia"/>
        </w:rPr>
        <w:t>で</w:t>
      </w:r>
      <w:r w:rsidR="007F6E66" w:rsidRPr="00F942E2">
        <w:t>説明</w:t>
      </w:r>
      <w:r w:rsidR="007F6E66" w:rsidRPr="00F942E2">
        <w:rPr>
          <w:rFonts w:hint="eastAsia"/>
        </w:rPr>
        <w:t>し</w:t>
      </w:r>
      <w:r w:rsidRPr="00F942E2">
        <w:t>た</w:t>
      </w:r>
      <w:r w:rsidR="007F6E66" w:rsidRPr="00F942E2">
        <w:rPr>
          <w:rFonts w:hint="eastAsia"/>
        </w:rPr>
        <w:t>とおり、</w:t>
      </w:r>
      <w:r w:rsidRPr="00F942E2">
        <w:t>平成24年</w:t>
      </w:r>
      <w:r w:rsidR="007F6E66" w:rsidRPr="00F942E2">
        <w:rPr>
          <w:rFonts w:hint="eastAsia"/>
        </w:rPr>
        <w:t>度</w:t>
      </w:r>
      <w:r w:rsidRPr="00F942E2">
        <w:t>から平成27年</w:t>
      </w:r>
      <w:r w:rsidR="007F6E66" w:rsidRPr="00F942E2">
        <w:rPr>
          <w:rFonts w:hint="eastAsia"/>
        </w:rPr>
        <w:t>度</w:t>
      </w:r>
      <w:r w:rsidRPr="00F942E2">
        <w:t>の実績をもとに</w:t>
      </w:r>
      <w:r w:rsidR="007F6E66" w:rsidRPr="00F942E2">
        <w:rPr>
          <w:rFonts w:hint="eastAsia"/>
        </w:rPr>
        <w:t>算定いたしました。</w:t>
      </w:r>
    </w:p>
    <w:p w:rsidR="00A03478" w:rsidRPr="00F942E2" w:rsidRDefault="007F6E66" w:rsidP="00A03478">
      <w:r w:rsidRPr="00F942E2">
        <w:rPr>
          <w:rFonts w:hint="eastAsia"/>
        </w:rPr>
        <w:t xml:space="preserve">　し尿については、毎年若干の減少</w:t>
      </w:r>
      <w:r w:rsidR="00E510F6" w:rsidRPr="00F942E2">
        <w:rPr>
          <w:rFonts w:hint="eastAsia"/>
        </w:rPr>
        <w:t>が確認できることから、平成</w:t>
      </w:r>
      <w:r w:rsidR="00E510F6" w:rsidRPr="00F942E2">
        <w:t>28年度の計画より50</w:t>
      </w:r>
      <w:r w:rsidRPr="00F942E2">
        <w:rPr>
          <w:rFonts w:hint="eastAsia"/>
        </w:rPr>
        <w:t>トン減少すると見込んで</w:t>
      </w:r>
      <w:r w:rsidR="00F942E2" w:rsidRPr="00F942E2">
        <w:rPr>
          <w:rFonts w:hint="eastAsia"/>
        </w:rPr>
        <w:t>い</w:t>
      </w:r>
      <w:r w:rsidR="00E510F6" w:rsidRPr="00F942E2">
        <w:t>ます。また、浄化槽</w:t>
      </w:r>
      <w:r w:rsidRPr="00F942E2">
        <w:rPr>
          <w:rFonts w:hint="eastAsia"/>
        </w:rPr>
        <w:t>汚泥</w:t>
      </w:r>
      <w:r w:rsidR="00E510F6" w:rsidRPr="00F942E2">
        <w:t>につきましては、</w:t>
      </w:r>
      <w:r w:rsidR="00F942E2" w:rsidRPr="00F942E2">
        <w:rPr>
          <w:rFonts w:hint="eastAsia"/>
        </w:rPr>
        <w:t>増減ともに要因があり、</w:t>
      </w:r>
      <w:r w:rsidRPr="00F942E2">
        <w:t>減少ばかりではなく、増加</w:t>
      </w:r>
      <w:r w:rsidRPr="00F942E2">
        <w:rPr>
          <w:rFonts w:hint="eastAsia"/>
        </w:rPr>
        <w:t>することも想定され</w:t>
      </w:r>
      <w:r w:rsidR="00826C4E" w:rsidRPr="00F942E2">
        <w:rPr>
          <w:rFonts w:hint="eastAsia"/>
        </w:rPr>
        <w:t>ます。</w:t>
      </w:r>
      <w:r w:rsidRPr="00F942E2">
        <w:rPr>
          <w:rFonts w:hint="eastAsia"/>
        </w:rPr>
        <w:t>さらに</w:t>
      </w:r>
      <w:r w:rsidR="00E510F6" w:rsidRPr="00F942E2">
        <w:t>平成28</w:t>
      </w:r>
      <w:r w:rsidRPr="00F942E2">
        <w:t>年度の</w:t>
      </w:r>
      <w:r w:rsidR="00826C4E" w:rsidRPr="00F942E2">
        <w:rPr>
          <w:rFonts w:hint="eastAsia"/>
        </w:rPr>
        <w:t>実績把握ができていないことから</w:t>
      </w:r>
      <w:r w:rsidRPr="00F942E2">
        <w:rPr>
          <w:rFonts w:hint="eastAsia"/>
        </w:rPr>
        <w:t>平成</w:t>
      </w:r>
      <w:r w:rsidR="00E510F6" w:rsidRPr="00F942E2">
        <w:t>29</w:t>
      </w:r>
      <w:r w:rsidRPr="00F942E2">
        <w:t>年度</w:t>
      </w:r>
      <w:r w:rsidR="00826C4E" w:rsidRPr="00F942E2">
        <w:rPr>
          <w:rFonts w:hint="eastAsia"/>
        </w:rPr>
        <w:t>の計画</w:t>
      </w:r>
      <w:r w:rsidR="00E510F6" w:rsidRPr="00F942E2">
        <w:t>としては、平成28</w:t>
      </w:r>
      <w:r w:rsidRPr="00F942E2">
        <w:t>年度</w:t>
      </w:r>
      <w:r w:rsidR="00826C4E" w:rsidRPr="00F942E2">
        <w:rPr>
          <w:rFonts w:hint="eastAsia"/>
        </w:rPr>
        <w:t>と同数を考えて</w:t>
      </w:r>
      <w:r w:rsidR="00F942E2" w:rsidRPr="00F942E2">
        <w:rPr>
          <w:rFonts w:hint="eastAsia"/>
        </w:rPr>
        <w:t>い</w:t>
      </w:r>
      <w:r w:rsidR="00E510F6" w:rsidRPr="00F942E2">
        <w:rPr>
          <w:rFonts w:hint="eastAsia"/>
        </w:rPr>
        <w:t>ます。</w:t>
      </w:r>
    </w:p>
    <w:p w:rsidR="00A03478" w:rsidRPr="00F942E2" w:rsidRDefault="00F942E2" w:rsidP="00A03478">
      <w:r w:rsidRPr="00F942E2">
        <w:rPr>
          <w:rFonts w:hint="eastAsia"/>
        </w:rPr>
        <w:t xml:space="preserve">　ただ、市と</w:t>
      </w:r>
      <w:r w:rsidR="00E510F6" w:rsidRPr="00F942E2">
        <w:rPr>
          <w:rFonts w:hint="eastAsia"/>
        </w:rPr>
        <w:t>しては、これまで行ってきた合併処理浄化槽の普及促進に取り組むことはもちろん、後で</w:t>
      </w:r>
      <w:r w:rsidRPr="00F942E2">
        <w:rPr>
          <w:rFonts w:hint="eastAsia"/>
        </w:rPr>
        <w:t>説明</w:t>
      </w:r>
      <w:r w:rsidR="00826C4E" w:rsidRPr="00F942E2">
        <w:rPr>
          <w:rFonts w:hint="eastAsia"/>
        </w:rPr>
        <w:t>しますが</w:t>
      </w:r>
      <w:r w:rsidR="00E510F6" w:rsidRPr="00F942E2">
        <w:rPr>
          <w:rFonts w:hint="eastAsia"/>
        </w:rPr>
        <w:t>、特に転換につきましては、平成</w:t>
      </w:r>
      <w:r w:rsidR="00E510F6" w:rsidRPr="00F942E2">
        <w:t>29</w:t>
      </w:r>
      <w:r w:rsidR="00826C4E" w:rsidRPr="00F942E2">
        <w:t>年度から補助金の額を増額する予定</w:t>
      </w:r>
      <w:r w:rsidRPr="00F942E2">
        <w:rPr>
          <w:rFonts w:hint="eastAsia"/>
        </w:rPr>
        <w:t>ですの</w:t>
      </w:r>
      <w:r w:rsidRPr="00F942E2">
        <w:t>で、一層の普及促進に努めてまいりたいと考えて</w:t>
      </w:r>
      <w:r w:rsidRPr="00F942E2">
        <w:rPr>
          <w:rFonts w:hint="eastAsia"/>
        </w:rPr>
        <w:t>い</w:t>
      </w:r>
      <w:r w:rsidR="00E510F6" w:rsidRPr="00F942E2">
        <w:t>ます。</w:t>
      </w:r>
    </w:p>
    <w:p w:rsidR="00A03478" w:rsidRPr="00F942E2" w:rsidRDefault="00E510F6" w:rsidP="00A03478">
      <w:r w:rsidRPr="00F942E2">
        <w:rPr>
          <w:rFonts w:hint="eastAsia"/>
        </w:rPr>
        <w:t xml:space="preserve">　また、平成</w:t>
      </w:r>
      <w:r w:rsidRPr="00F942E2">
        <w:t>29年度から平成32年度までの間、松山圏域連携事業</w:t>
      </w:r>
      <w:r w:rsidR="00826C4E" w:rsidRPr="00F942E2">
        <w:t>の中で合併処理浄化槽の普及促進に取り組むこととなっており</w:t>
      </w:r>
      <w:r w:rsidRPr="00F942E2">
        <w:t>、松山圏域内の</w:t>
      </w:r>
      <w:r w:rsidR="00826C4E" w:rsidRPr="00F942E2">
        <w:t>市町及び関係団体共同による普及促進ＰＲイベントが実施される</w:t>
      </w:r>
      <w:r w:rsidR="00F942E2" w:rsidRPr="00F942E2">
        <w:rPr>
          <w:rFonts w:hint="eastAsia"/>
        </w:rPr>
        <w:t>予定となってい</w:t>
      </w:r>
      <w:r w:rsidR="00826C4E" w:rsidRPr="00F942E2">
        <w:rPr>
          <w:rFonts w:hint="eastAsia"/>
        </w:rPr>
        <w:t>ます</w:t>
      </w:r>
      <w:r w:rsidRPr="00F942E2">
        <w:t>。</w:t>
      </w:r>
    </w:p>
    <w:p w:rsidR="00A03478" w:rsidRPr="00F942E2" w:rsidRDefault="00826C4E" w:rsidP="00A03478">
      <w:r w:rsidRPr="00F942E2">
        <w:rPr>
          <w:rFonts w:hint="eastAsia"/>
        </w:rPr>
        <w:t xml:space="preserve">　以上、簡単ではございますが、説明を終わらせていただきます</w:t>
      </w:r>
      <w:r w:rsidR="00E510F6" w:rsidRPr="00F942E2">
        <w:rPr>
          <w:rFonts w:hint="eastAsia"/>
        </w:rPr>
        <w:t>。</w:t>
      </w:r>
    </w:p>
    <w:p w:rsidR="006061C0" w:rsidRPr="001C2FC5" w:rsidRDefault="006061C0" w:rsidP="006061C0">
      <w:r>
        <w:rPr>
          <w:rFonts w:hint="eastAsia"/>
        </w:rPr>
        <w:t>●</w:t>
      </w:r>
      <w:r w:rsidRPr="001C2FC5">
        <w:rPr>
          <w:rFonts w:hint="eastAsia"/>
        </w:rPr>
        <w:t>会長</w:t>
      </w:r>
    </w:p>
    <w:p w:rsidR="00A03478" w:rsidRPr="001C2FC5" w:rsidRDefault="00677C51" w:rsidP="00A03478">
      <w:r w:rsidRPr="001C2FC5">
        <w:rPr>
          <w:rFonts w:hint="eastAsia"/>
        </w:rPr>
        <w:t xml:space="preserve">　実施計画（案）について事務局からの説明でしたが、質問等あり</w:t>
      </w:r>
      <w:r w:rsidR="00E510F6" w:rsidRPr="001C2FC5">
        <w:rPr>
          <w:rFonts w:hint="eastAsia"/>
        </w:rPr>
        <w:t>ますか。</w:t>
      </w:r>
    </w:p>
    <w:p w:rsidR="008C793A" w:rsidRPr="001C2FC5" w:rsidRDefault="007F30F7" w:rsidP="00A03478">
      <w:r>
        <w:rPr>
          <w:rFonts w:hint="eastAsia"/>
        </w:rPr>
        <w:t>◎</w:t>
      </w:r>
      <w:r w:rsidR="00E510F6" w:rsidRPr="001C2FC5">
        <w:rPr>
          <w:rFonts w:hint="eastAsia"/>
        </w:rPr>
        <w:t>委員</w:t>
      </w:r>
    </w:p>
    <w:p w:rsidR="00A03478" w:rsidRPr="001C2FC5" w:rsidRDefault="00E510F6" w:rsidP="00A03478">
      <w:r w:rsidRPr="001C2FC5">
        <w:rPr>
          <w:rFonts w:hint="eastAsia"/>
        </w:rPr>
        <w:t xml:space="preserve">　</w:t>
      </w:r>
      <w:r w:rsidR="00B06E20">
        <w:rPr>
          <w:rFonts w:hint="eastAsia"/>
        </w:rPr>
        <w:t>以前に</w:t>
      </w:r>
      <w:r w:rsidR="00677C51" w:rsidRPr="001C2FC5">
        <w:rPr>
          <w:rFonts w:hint="eastAsia"/>
        </w:rPr>
        <w:t>事務局</w:t>
      </w:r>
      <w:r w:rsidR="00B06E20">
        <w:rPr>
          <w:rFonts w:hint="eastAsia"/>
        </w:rPr>
        <w:t>から実施</w:t>
      </w:r>
      <w:r w:rsidR="00621DA1" w:rsidRPr="001C2FC5">
        <w:rPr>
          <w:rFonts w:hint="eastAsia"/>
        </w:rPr>
        <w:t>計画</w:t>
      </w:r>
      <w:r w:rsidR="00B06E20">
        <w:rPr>
          <w:rFonts w:hint="eastAsia"/>
        </w:rPr>
        <w:t>の策定にあたっては委員</w:t>
      </w:r>
      <w:r w:rsidRPr="001C2FC5">
        <w:rPr>
          <w:rFonts w:hint="eastAsia"/>
        </w:rPr>
        <w:t>の意見を</w:t>
      </w:r>
      <w:r w:rsidR="00677C51" w:rsidRPr="001C2FC5">
        <w:rPr>
          <w:rFonts w:hint="eastAsia"/>
        </w:rPr>
        <w:t>取り入れ</w:t>
      </w:r>
      <w:r w:rsidRPr="001C2FC5">
        <w:rPr>
          <w:rFonts w:hint="eastAsia"/>
        </w:rPr>
        <w:t>たいと</w:t>
      </w:r>
      <w:r w:rsidR="00B06E20">
        <w:rPr>
          <w:rFonts w:hint="eastAsia"/>
        </w:rPr>
        <w:t>の</w:t>
      </w:r>
      <w:r w:rsidRPr="001C2FC5">
        <w:rPr>
          <w:rFonts w:hint="eastAsia"/>
        </w:rPr>
        <w:t>回答があったと思</w:t>
      </w:r>
      <w:r w:rsidR="00621DA1" w:rsidRPr="001C2FC5">
        <w:rPr>
          <w:rFonts w:hint="eastAsia"/>
        </w:rPr>
        <w:t>う。行政の予算は前</w:t>
      </w:r>
      <w:r w:rsidRPr="001C2FC5">
        <w:rPr>
          <w:rFonts w:hint="eastAsia"/>
        </w:rPr>
        <w:t>年度に</w:t>
      </w:r>
      <w:r w:rsidR="00621DA1" w:rsidRPr="001C2FC5">
        <w:rPr>
          <w:rFonts w:hint="eastAsia"/>
        </w:rPr>
        <w:t>決定</w:t>
      </w:r>
      <w:r w:rsidR="00B06E20">
        <w:rPr>
          <w:rFonts w:hint="eastAsia"/>
        </w:rPr>
        <w:t>するものと思っているが</w:t>
      </w:r>
      <w:r w:rsidR="00621DA1" w:rsidRPr="001C2FC5">
        <w:rPr>
          <w:rFonts w:hint="eastAsia"/>
        </w:rPr>
        <w:t>、決定して</w:t>
      </w:r>
      <w:r w:rsidR="00B06E20">
        <w:rPr>
          <w:rFonts w:hint="eastAsia"/>
        </w:rPr>
        <w:t>しまってからこの審議会で</w:t>
      </w:r>
      <w:r w:rsidR="00621DA1" w:rsidRPr="001C2FC5">
        <w:rPr>
          <w:rFonts w:hint="eastAsia"/>
        </w:rPr>
        <w:t>意見を</w:t>
      </w:r>
      <w:r w:rsidRPr="001C2FC5">
        <w:rPr>
          <w:rFonts w:hint="eastAsia"/>
        </w:rPr>
        <w:t>言っても、それ</w:t>
      </w:r>
      <w:r w:rsidR="00B06E20">
        <w:rPr>
          <w:rFonts w:hint="eastAsia"/>
        </w:rPr>
        <w:t>で</w:t>
      </w:r>
      <w:r w:rsidRPr="001C2FC5">
        <w:rPr>
          <w:rFonts w:hint="eastAsia"/>
        </w:rPr>
        <w:t>は</w:t>
      </w:r>
      <w:r w:rsidR="00621DA1" w:rsidRPr="001C2FC5">
        <w:rPr>
          <w:rFonts w:hint="eastAsia"/>
        </w:rPr>
        <w:t>実施</w:t>
      </w:r>
      <w:r w:rsidRPr="001C2FC5">
        <w:rPr>
          <w:rFonts w:hint="eastAsia"/>
        </w:rPr>
        <w:t>計画</w:t>
      </w:r>
      <w:r w:rsidR="00621DA1" w:rsidRPr="001C2FC5">
        <w:rPr>
          <w:rFonts w:hint="eastAsia"/>
        </w:rPr>
        <w:t>（案）を追認するだけになってしまうのではないか。</w:t>
      </w:r>
      <w:r w:rsidRPr="001C2FC5">
        <w:rPr>
          <w:rFonts w:hint="eastAsia"/>
        </w:rPr>
        <w:t>本当に</w:t>
      </w:r>
      <w:r w:rsidR="00621DA1" w:rsidRPr="001C2FC5">
        <w:rPr>
          <w:rFonts w:hint="eastAsia"/>
        </w:rPr>
        <w:t>意見を活かしていこうと考えているなら</w:t>
      </w:r>
      <w:r w:rsidRPr="001C2FC5">
        <w:rPr>
          <w:rFonts w:hint="eastAsia"/>
        </w:rPr>
        <w:t>、事前に意見を聴取して、計画に</w:t>
      </w:r>
      <w:r w:rsidR="00621DA1" w:rsidRPr="001C2FC5">
        <w:rPr>
          <w:rFonts w:hint="eastAsia"/>
        </w:rPr>
        <w:t>反映させていく</w:t>
      </w:r>
      <w:r w:rsidRPr="001C2FC5">
        <w:rPr>
          <w:rFonts w:hint="eastAsia"/>
        </w:rPr>
        <w:t>形にしていかない</w:t>
      </w:r>
      <w:r w:rsidR="00621DA1" w:rsidRPr="001C2FC5">
        <w:rPr>
          <w:rFonts w:hint="eastAsia"/>
        </w:rPr>
        <w:t>と</w:t>
      </w:r>
      <w:r w:rsidR="00B06E20">
        <w:rPr>
          <w:rFonts w:hint="eastAsia"/>
        </w:rPr>
        <w:t>、</w:t>
      </w:r>
      <w:r w:rsidRPr="001C2FC5">
        <w:rPr>
          <w:rFonts w:hint="eastAsia"/>
        </w:rPr>
        <w:t>せっかく</w:t>
      </w:r>
      <w:r w:rsidR="00621DA1" w:rsidRPr="001C2FC5">
        <w:rPr>
          <w:rFonts w:hint="eastAsia"/>
        </w:rPr>
        <w:t>の審議会が</w:t>
      </w:r>
      <w:r w:rsidRPr="001C2FC5">
        <w:rPr>
          <w:rFonts w:hint="eastAsia"/>
        </w:rPr>
        <w:t>意味のないもの</w:t>
      </w:r>
      <w:r w:rsidR="00B06E20">
        <w:rPr>
          <w:rFonts w:hint="eastAsia"/>
        </w:rPr>
        <w:t>になってしまう。今後は</w:t>
      </w:r>
      <w:r w:rsidRPr="001C2FC5">
        <w:rPr>
          <w:rFonts w:hint="eastAsia"/>
        </w:rPr>
        <w:t>会議の持ち方</w:t>
      </w:r>
      <w:r w:rsidR="00621DA1" w:rsidRPr="001C2FC5">
        <w:rPr>
          <w:rFonts w:hint="eastAsia"/>
        </w:rPr>
        <w:t>を</w:t>
      </w:r>
      <w:r w:rsidRPr="001C2FC5">
        <w:rPr>
          <w:rFonts w:hint="eastAsia"/>
        </w:rPr>
        <w:t>是非</w:t>
      </w:r>
      <w:r w:rsidR="00621DA1" w:rsidRPr="001C2FC5">
        <w:rPr>
          <w:rFonts w:hint="eastAsia"/>
        </w:rPr>
        <w:t>考えていただきたい</w:t>
      </w:r>
      <w:r w:rsidRPr="001C2FC5">
        <w:rPr>
          <w:rFonts w:hint="eastAsia"/>
        </w:rPr>
        <w:t>。</w:t>
      </w:r>
    </w:p>
    <w:p w:rsidR="00EC7F52" w:rsidRPr="001C2FC5" w:rsidRDefault="00621DA1" w:rsidP="00A03478">
      <w:r w:rsidRPr="001C2FC5">
        <w:rPr>
          <w:rFonts w:hint="eastAsia"/>
        </w:rPr>
        <w:t>○事務局</w:t>
      </w:r>
    </w:p>
    <w:p w:rsidR="00A03478" w:rsidRPr="001C2FC5" w:rsidRDefault="00621DA1" w:rsidP="00A03478">
      <w:r w:rsidRPr="001C2FC5">
        <w:rPr>
          <w:rFonts w:hint="eastAsia"/>
        </w:rPr>
        <w:t xml:space="preserve">　ただいま</w:t>
      </w:r>
      <w:r w:rsidR="00B06E20">
        <w:rPr>
          <w:rFonts w:hint="eastAsia"/>
        </w:rPr>
        <w:t>、</w:t>
      </w:r>
      <w:r w:rsidRPr="001C2FC5">
        <w:rPr>
          <w:rFonts w:hint="eastAsia"/>
        </w:rPr>
        <w:t>ご意見のあったことについてですが、平成</w:t>
      </w:r>
      <w:r w:rsidR="00E510F6" w:rsidRPr="001C2FC5">
        <w:t>29年度に</w:t>
      </w:r>
      <w:r w:rsidRPr="001C2FC5">
        <w:t>は市長、市議選</w:t>
      </w:r>
      <w:r w:rsidRPr="001C2FC5">
        <w:rPr>
          <w:rFonts w:hint="eastAsia"/>
        </w:rPr>
        <w:t>が</w:t>
      </w:r>
      <w:r w:rsidRPr="001C2FC5">
        <w:t>実施される年となって</w:t>
      </w:r>
      <w:r w:rsidR="00B06E20">
        <w:rPr>
          <w:rFonts w:hint="eastAsia"/>
        </w:rPr>
        <w:t>いることも</w:t>
      </w:r>
      <w:r w:rsidRPr="001C2FC5">
        <w:rPr>
          <w:rFonts w:hint="eastAsia"/>
        </w:rPr>
        <w:t>あり、</w:t>
      </w:r>
      <w:r w:rsidRPr="001C2FC5">
        <w:t>当初予算は骨格予算と</w:t>
      </w:r>
      <w:r w:rsidR="00B06E20">
        <w:rPr>
          <w:rFonts w:hint="eastAsia"/>
        </w:rPr>
        <w:t>なっていますので</w:t>
      </w:r>
      <w:r w:rsidR="00E510F6" w:rsidRPr="001C2FC5">
        <w:t>補正予算</w:t>
      </w:r>
      <w:r w:rsidR="00B06E20">
        <w:rPr>
          <w:rFonts w:hint="eastAsia"/>
        </w:rPr>
        <w:t>で</w:t>
      </w:r>
      <w:r w:rsidR="00E510F6" w:rsidRPr="001C2FC5">
        <w:t>政策予算</w:t>
      </w:r>
      <w:r w:rsidR="00B06E20">
        <w:rPr>
          <w:rFonts w:hint="eastAsia"/>
        </w:rPr>
        <w:t>を</w:t>
      </w:r>
      <w:r w:rsidR="00E510F6" w:rsidRPr="001C2FC5">
        <w:t>予算計上する</w:t>
      </w:r>
      <w:r w:rsidRPr="001C2FC5">
        <w:rPr>
          <w:rFonts w:hint="eastAsia"/>
        </w:rPr>
        <w:t>段取りとなって</w:t>
      </w:r>
      <w:r w:rsidR="00B06E20">
        <w:rPr>
          <w:rFonts w:hint="eastAsia"/>
        </w:rPr>
        <w:t>い</w:t>
      </w:r>
      <w:r w:rsidRPr="001C2FC5">
        <w:rPr>
          <w:rFonts w:hint="eastAsia"/>
        </w:rPr>
        <w:t>ます</w:t>
      </w:r>
      <w:r w:rsidR="00B06E20">
        <w:rPr>
          <w:rFonts w:hint="eastAsia"/>
        </w:rPr>
        <w:t>。この審議会において予算を伴う</w:t>
      </w:r>
      <w:r w:rsidRPr="001C2FC5">
        <w:rPr>
          <w:rFonts w:hint="eastAsia"/>
        </w:rPr>
        <w:t>意見が</w:t>
      </w:r>
      <w:r w:rsidR="0044407C" w:rsidRPr="001C2FC5">
        <w:rPr>
          <w:rFonts w:hint="eastAsia"/>
        </w:rPr>
        <w:t>ありましたら、補正予算に</w:t>
      </w:r>
      <w:r w:rsidR="00E510F6" w:rsidRPr="001C2FC5">
        <w:rPr>
          <w:rFonts w:hint="eastAsia"/>
        </w:rPr>
        <w:t>反映</w:t>
      </w:r>
      <w:r w:rsidR="00B06E20">
        <w:rPr>
          <w:rFonts w:hint="eastAsia"/>
        </w:rPr>
        <w:t>させたいと思いますので、</w:t>
      </w:r>
      <w:r w:rsidR="0044407C" w:rsidRPr="001C2FC5">
        <w:rPr>
          <w:rFonts w:hint="eastAsia"/>
        </w:rPr>
        <w:t>皆様方の意見</w:t>
      </w:r>
      <w:r w:rsidR="00B06E20">
        <w:rPr>
          <w:rFonts w:hint="eastAsia"/>
        </w:rPr>
        <w:t>を</w:t>
      </w:r>
      <w:r w:rsidR="00E510F6" w:rsidRPr="001C2FC5">
        <w:rPr>
          <w:rFonts w:hint="eastAsia"/>
        </w:rPr>
        <w:t>いただ</w:t>
      </w:r>
      <w:r w:rsidR="00B06E20">
        <w:rPr>
          <w:rFonts w:hint="eastAsia"/>
        </w:rPr>
        <w:t>きたい</w:t>
      </w:r>
      <w:r w:rsidR="00E510F6" w:rsidRPr="001C2FC5">
        <w:rPr>
          <w:rFonts w:hint="eastAsia"/>
        </w:rPr>
        <w:t>と思</w:t>
      </w:r>
      <w:r w:rsidR="00B06E20">
        <w:rPr>
          <w:rFonts w:hint="eastAsia"/>
        </w:rPr>
        <w:t>っています。よろしくお願い</w:t>
      </w:r>
      <w:r w:rsidR="00E510F6" w:rsidRPr="001C2FC5">
        <w:rPr>
          <w:rFonts w:hint="eastAsia"/>
        </w:rPr>
        <w:t>します。</w:t>
      </w:r>
    </w:p>
    <w:p w:rsidR="006061C0" w:rsidRPr="001C2FC5" w:rsidRDefault="006061C0" w:rsidP="006061C0">
      <w:r>
        <w:rPr>
          <w:rFonts w:hint="eastAsia"/>
        </w:rPr>
        <w:t>●</w:t>
      </w:r>
      <w:r w:rsidRPr="001C2FC5">
        <w:rPr>
          <w:rFonts w:hint="eastAsia"/>
        </w:rPr>
        <w:t>会長</w:t>
      </w:r>
    </w:p>
    <w:p w:rsidR="00A03478" w:rsidRPr="001C2FC5" w:rsidRDefault="00B06E20" w:rsidP="00A03478">
      <w:r>
        <w:rPr>
          <w:rFonts w:hint="eastAsia"/>
        </w:rPr>
        <w:t xml:space="preserve">　それでは、改めまして意見、</w:t>
      </w:r>
      <w:r w:rsidR="0044407C" w:rsidRPr="001C2FC5">
        <w:rPr>
          <w:rFonts w:hint="eastAsia"/>
        </w:rPr>
        <w:t>質問</w:t>
      </w:r>
      <w:r>
        <w:rPr>
          <w:rFonts w:hint="eastAsia"/>
        </w:rPr>
        <w:t>は</w:t>
      </w:r>
      <w:r w:rsidR="00E510F6" w:rsidRPr="001C2FC5">
        <w:rPr>
          <w:rFonts w:hint="eastAsia"/>
        </w:rPr>
        <w:t>ありますか。</w:t>
      </w:r>
    </w:p>
    <w:p w:rsidR="00EC7F52" w:rsidRPr="001C2FC5" w:rsidRDefault="007F30F7" w:rsidP="00A03478">
      <w:r>
        <w:rPr>
          <w:rFonts w:hint="eastAsia"/>
        </w:rPr>
        <w:t>◎</w:t>
      </w:r>
      <w:r w:rsidR="00E510F6" w:rsidRPr="001C2FC5">
        <w:rPr>
          <w:rFonts w:hint="eastAsia"/>
        </w:rPr>
        <w:t>委員</w:t>
      </w:r>
    </w:p>
    <w:p w:rsidR="00A03478" w:rsidRPr="001C2FC5" w:rsidRDefault="00E510F6" w:rsidP="00A03478">
      <w:r w:rsidRPr="001C2FC5">
        <w:rPr>
          <w:rFonts w:hint="eastAsia"/>
        </w:rPr>
        <w:t xml:space="preserve">　</w:t>
      </w:r>
      <w:r w:rsidRPr="001C2FC5">
        <w:t>ごみ処理の関係</w:t>
      </w:r>
      <w:r w:rsidR="0044407C" w:rsidRPr="001C2FC5">
        <w:rPr>
          <w:rFonts w:hint="eastAsia"/>
        </w:rPr>
        <w:t>で</w:t>
      </w:r>
      <w:r w:rsidR="0044407C" w:rsidRPr="001C2FC5">
        <w:t>、説明の中で</w:t>
      </w:r>
      <w:r w:rsidRPr="001C2FC5">
        <w:t>家庭系のごみについては減少傾向にあるということ</w:t>
      </w:r>
      <w:r w:rsidR="0044407C" w:rsidRPr="001C2FC5">
        <w:rPr>
          <w:rFonts w:hint="eastAsia"/>
        </w:rPr>
        <w:t>であった</w:t>
      </w:r>
      <w:r w:rsidR="0044407C" w:rsidRPr="001C2FC5">
        <w:t>が、事業系が</w:t>
      </w:r>
      <w:r w:rsidRPr="001C2FC5">
        <w:t>29.2</w:t>
      </w:r>
      <w:r w:rsidR="0044407C" w:rsidRPr="001C2FC5">
        <w:rPr>
          <w:rFonts w:hint="eastAsia"/>
        </w:rPr>
        <w:t>％増加している現状をみると</w:t>
      </w:r>
      <w:r w:rsidRPr="001C2FC5">
        <w:t>、</w:t>
      </w:r>
      <w:r w:rsidR="0044407C" w:rsidRPr="001C2FC5">
        <w:t>事業系の</w:t>
      </w:r>
      <w:r w:rsidRPr="001C2FC5">
        <w:t>ごみを</w:t>
      </w:r>
      <w:r w:rsidR="00FB565E">
        <w:rPr>
          <w:rFonts w:hint="eastAsia"/>
        </w:rPr>
        <w:t>如何に</w:t>
      </w:r>
      <w:r w:rsidRPr="001C2FC5">
        <w:t>減らしていくかが伊予</w:t>
      </w:r>
      <w:r w:rsidRPr="001C2FC5">
        <w:lastRenderedPageBreak/>
        <w:t>市の総体的なごみの減少につながると思う。</w:t>
      </w:r>
    </w:p>
    <w:p w:rsidR="00A03478" w:rsidRPr="001C2FC5" w:rsidRDefault="00E510F6" w:rsidP="00A03478">
      <w:r w:rsidRPr="001C2FC5">
        <w:rPr>
          <w:rFonts w:hint="eastAsia"/>
        </w:rPr>
        <w:t xml:space="preserve">　</w:t>
      </w:r>
      <w:r w:rsidR="0044407C" w:rsidRPr="001C2FC5">
        <w:rPr>
          <w:rFonts w:hint="eastAsia"/>
        </w:rPr>
        <w:t>具体策の中にあるように⑥</w:t>
      </w:r>
      <w:r w:rsidRPr="001C2FC5">
        <w:rPr>
          <w:rFonts w:hint="eastAsia"/>
        </w:rPr>
        <w:t>事業系の一般廃棄物の調査を行い、多量に排出する者に対して減量に対する計画書の提出を求め、減量や再利用へ誘導すると</w:t>
      </w:r>
      <w:r w:rsidR="00DB4FDA" w:rsidRPr="001C2FC5">
        <w:rPr>
          <w:rFonts w:hint="eastAsia"/>
        </w:rPr>
        <w:t>あるが、</w:t>
      </w:r>
      <w:r w:rsidR="00DB4FDA" w:rsidRPr="001C2FC5">
        <w:t>事務局として具体的</w:t>
      </w:r>
      <w:r w:rsidR="00DB4FDA" w:rsidRPr="001C2FC5">
        <w:rPr>
          <w:rFonts w:hint="eastAsia"/>
        </w:rPr>
        <w:t>な</w:t>
      </w:r>
      <w:r w:rsidRPr="001C2FC5">
        <w:t>対応</w:t>
      </w:r>
      <w:r w:rsidR="00DB4FDA" w:rsidRPr="001C2FC5">
        <w:rPr>
          <w:rFonts w:hint="eastAsia"/>
        </w:rPr>
        <w:t>があれば</w:t>
      </w:r>
      <w:r w:rsidRPr="001C2FC5">
        <w:t>聞かせて</w:t>
      </w:r>
      <w:r w:rsidR="00DB4FDA" w:rsidRPr="001C2FC5">
        <w:rPr>
          <w:rFonts w:hint="eastAsia"/>
        </w:rPr>
        <w:t>もらいたい</w:t>
      </w:r>
      <w:r w:rsidRPr="001C2FC5">
        <w:t>。</w:t>
      </w:r>
    </w:p>
    <w:p w:rsidR="00EC7F52" w:rsidRPr="001C2FC5" w:rsidRDefault="00E510F6" w:rsidP="00A03478">
      <w:r w:rsidRPr="001C2FC5">
        <w:rPr>
          <w:rFonts w:hint="eastAsia"/>
        </w:rPr>
        <w:t>○事務局</w:t>
      </w:r>
    </w:p>
    <w:p w:rsidR="00A03478" w:rsidRPr="001C2FC5" w:rsidRDefault="00E510F6" w:rsidP="00A03478">
      <w:r w:rsidRPr="001C2FC5">
        <w:rPr>
          <w:rFonts w:hint="eastAsia"/>
        </w:rPr>
        <w:t xml:space="preserve">　</w:t>
      </w:r>
      <w:r w:rsidR="00205A7A" w:rsidRPr="001C2FC5">
        <w:rPr>
          <w:rFonts w:hint="eastAsia"/>
        </w:rPr>
        <w:t>ご指摘の</w:t>
      </w:r>
      <w:r w:rsidRPr="001C2FC5">
        <w:rPr>
          <w:rFonts w:hint="eastAsia"/>
        </w:rPr>
        <w:t>とおり、</w:t>
      </w:r>
      <w:r w:rsidR="00092D35" w:rsidRPr="001C2FC5">
        <w:t>事業系</w:t>
      </w:r>
      <w:r w:rsidR="00205A7A" w:rsidRPr="001C2FC5">
        <w:rPr>
          <w:rFonts w:hint="eastAsia"/>
        </w:rPr>
        <w:t>ごみ</w:t>
      </w:r>
      <w:r w:rsidRPr="001C2FC5">
        <w:t>が見込</w:t>
      </w:r>
      <w:r w:rsidR="00205A7A" w:rsidRPr="001C2FC5">
        <w:rPr>
          <w:rFonts w:hint="eastAsia"/>
        </w:rPr>
        <w:t>量</w:t>
      </w:r>
      <w:r w:rsidRPr="001C2FC5">
        <w:t>に対してかなり</w:t>
      </w:r>
      <w:r w:rsidR="00205A7A" w:rsidRPr="001C2FC5">
        <w:rPr>
          <w:rFonts w:hint="eastAsia"/>
        </w:rPr>
        <w:t>増加しており</w:t>
      </w:r>
      <w:r w:rsidRPr="001C2FC5">
        <w:t>、700</w:t>
      </w:r>
      <w:r w:rsidR="00205A7A" w:rsidRPr="001C2FC5">
        <w:t>トンほど多い状況</w:t>
      </w:r>
      <w:r w:rsidR="00205A7A" w:rsidRPr="001C2FC5">
        <w:rPr>
          <w:rFonts w:hint="eastAsia"/>
        </w:rPr>
        <w:t>と</w:t>
      </w:r>
      <w:r w:rsidR="00FB565E">
        <w:t>なって</w:t>
      </w:r>
      <w:r w:rsidR="00FB565E">
        <w:rPr>
          <w:rFonts w:hint="eastAsia"/>
        </w:rPr>
        <w:t>い</w:t>
      </w:r>
      <w:r w:rsidR="00205A7A" w:rsidRPr="001C2FC5">
        <w:t>ます。そして、全体で見</w:t>
      </w:r>
      <w:r w:rsidR="00205A7A" w:rsidRPr="001C2FC5">
        <w:rPr>
          <w:rFonts w:hint="eastAsia"/>
        </w:rPr>
        <w:t>る</w:t>
      </w:r>
      <w:r w:rsidR="00205A7A" w:rsidRPr="001C2FC5">
        <w:t>と、</w:t>
      </w:r>
      <w:r w:rsidR="00205A7A" w:rsidRPr="001C2FC5">
        <w:rPr>
          <w:rFonts w:hint="eastAsia"/>
        </w:rPr>
        <w:t>紙類</w:t>
      </w:r>
      <w:r w:rsidR="00205A7A" w:rsidRPr="001C2FC5">
        <w:t>の団体</w:t>
      </w:r>
      <w:r w:rsidRPr="001C2FC5">
        <w:t>収集</w:t>
      </w:r>
      <w:r w:rsidR="00205A7A" w:rsidRPr="001C2FC5">
        <w:rPr>
          <w:rFonts w:hint="eastAsia"/>
        </w:rPr>
        <w:t>分</w:t>
      </w:r>
      <w:r w:rsidRPr="001C2FC5">
        <w:t>397トン</w:t>
      </w:r>
      <w:r w:rsidR="00205A7A" w:rsidRPr="001C2FC5">
        <w:rPr>
          <w:rFonts w:hint="eastAsia"/>
        </w:rPr>
        <w:t>を計上していなかった</w:t>
      </w:r>
      <w:r w:rsidR="00FB565E">
        <w:rPr>
          <w:rFonts w:hint="eastAsia"/>
        </w:rPr>
        <w:t>こと</w:t>
      </w:r>
      <w:r w:rsidRPr="001C2FC5">
        <w:t>も</w:t>
      </w:r>
      <w:r w:rsidR="00205A7A" w:rsidRPr="001C2FC5">
        <w:rPr>
          <w:rFonts w:hint="eastAsia"/>
        </w:rPr>
        <w:t>ありまして</w:t>
      </w:r>
      <w:r w:rsidRPr="001C2FC5">
        <w:t>、</w:t>
      </w:r>
      <w:r w:rsidR="00205A7A" w:rsidRPr="001C2FC5">
        <w:rPr>
          <w:rFonts w:hint="eastAsia"/>
        </w:rPr>
        <w:t>見込量と比較して</w:t>
      </w:r>
      <w:r w:rsidRPr="001C2FC5">
        <w:t>1,000</w:t>
      </w:r>
      <w:r w:rsidR="00205A7A" w:rsidRPr="001C2FC5">
        <w:t>トンほど</w:t>
      </w:r>
      <w:r w:rsidR="00FB565E">
        <w:rPr>
          <w:rFonts w:hint="eastAsia"/>
        </w:rPr>
        <w:t>増加してい</w:t>
      </w:r>
      <w:r w:rsidR="00205A7A" w:rsidRPr="001C2FC5">
        <w:rPr>
          <w:rFonts w:hint="eastAsia"/>
        </w:rPr>
        <w:t>ます。</w:t>
      </w:r>
      <w:r w:rsidR="00FB565E">
        <w:rPr>
          <w:rFonts w:hint="eastAsia"/>
        </w:rPr>
        <w:t>やはり</w:t>
      </w:r>
      <w:r w:rsidR="00205A7A" w:rsidRPr="001C2FC5">
        <w:t>見込量をオーバーして</w:t>
      </w:r>
      <w:r w:rsidR="00205A7A" w:rsidRPr="001C2FC5">
        <w:rPr>
          <w:rFonts w:hint="eastAsia"/>
        </w:rPr>
        <w:t>いる</w:t>
      </w:r>
      <w:r w:rsidRPr="001C2FC5">
        <w:t>のは</w:t>
      </w:r>
      <w:r w:rsidR="00FB565E">
        <w:rPr>
          <w:rFonts w:hint="eastAsia"/>
        </w:rPr>
        <w:t>、</w:t>
      </w:r>
      <w:r w:rsidRPr="001C2FC5">
        <w:t>事業系</w:t>
      </w:r>
      <w:r w:rsidR="00205A7A" w:rsidRPr="001C2FC5">
        <w:rPr>
          <w:rFonts w:hint="eastAsia"/>
        </w:rPr>
        <w:t>ごみの増加</w:t>
      </w:r>
      <w:r w:rsidR="00205A7A" w:rsidRPr="001C2FC5">
        <w:t>が原因と</w:t>
      </w:r>
      <w:r w:rsidR="00205A7A" w:rsidRPr="001C2FC5">
        <w:rPr>
          <w:rFonts w:hint="eastAsia"/>
        </w:rPr>
        <w:t>いえます。</w:t>
      </w:r>
    </w:p>
    <w:p w:rsidR="00A03478" w:rsidRPr="001C2FC5" w:rsidRDefault="00092D35" w:rsidP="00A03478">
      <w:r w:rsidRPr="001C2FC5">
        <w:rPr>
          <w:rFonts w:hint="eastAsia"/>
        </w:rPr>
        <w:t xml:space="preserve">　そこで、</w:t>
      </w:r>
      <w:r w:rsidR="00FB565E" w:rsidRPr="001C2FC5">
        <w:rPr>
          <w:rFonts w:hint="eastAsia"/>
        </w:rPr>
        <w:t>事務局としても</w:t>
      </w:r>
      <w:r w:rsidRPr="001C2FC5">
        <w:rPr>
          <w:rFonts w:hint="eastAsia"/>
        </w:rPr>
        <w:t>事業系</w:t>
      </w:r>
      <w:r w:rsidR="00FB565E">
        <w:rPr>
          <w:rFonts w:hint="eastAsia"/>
        </w:rPr>
        <w:t>ごみの量や</w:t>
      </w:r>
      <w:r w:rsidR="00E510F6" w:rsidRPr="001C2FC5">
        <w:rPr>
          <w:rFonts w:hint="eastAsia"/>
        </w:rPr>
        <w:t>流れ</w:t>
      </w:r>
      <w:r w:rsidRPr="001C2FC5">
        <w:rPr>
          <w:rFonts w:hint="eastAsia"/>
        </w:rPr>
        <w:t>をどのように把握するか今検討をしている</w:t>
      </w:r>
      <w:r w:rsidR="00E510F6" w:rsidRPr="001C2FC5">
        <w:rPr>
          <w:rFonts w:hint="eastAsia"/>
        </w:rPr>
        <w:t>ところです。</w:t>
      </w:r>
    </w:p>
    <w:p w:rsidR="00A03478" w:rsidRPr="001C2FC5" w:rsidRDefault="00E510F6" w:rsidP="00A03478">
      <w:r w:rsidRPr="001C2FC5">
        <w:rPr>
          <w:rFonts w:hint="eastAsia"/>
        </w:rPr>
        <w:t xml:space="preserve">　</w:t>
      </w:r>
      <w:r w:rsidR="00AA2AF3" w:rsidRPr="001C2FC5">
        <w:rPr>
          <w:rFonts w:hint="eastAsia"/>
        </w:rPr>
        <w:t>先に説明しました</w:t>
      </w:r>
      <w:r w:rsidR="005B1902" w:rsidRPr="001C2FC5">
        <w:rPr>
          <w:rFonts w:hint="eastAsia"/>
        </w:rPr>
        <w:t>（別表４）一般廃棄物処理業許可業者一覧表にあ</w:t>
      </w:r>
      <w:r w:rsidR="00FB565E">
        <w:rPr>
          <w:rFonts w:hint="eastAsia"/>
        </w:rPr>
        <w:t>る</w:t>
      </w:r>
      <w:r w:rsidR="005B1902" w:rsidRPr="001C2FC5">
        <w:rPr>
          <w:rFonts w:hint="eastAsia"/>
        </w:rPr>
        <w:t>ように、</w:t>
      </w:r>
      <w:r w:rsidR="00C424C5" w:rsidRPr="001C2FC5">
        <w:rPr>
          <w:rFonts w:hint="eastAsia"/>
        </w:rPr>
        <w:t>これだけの業者に伊予市は許可をしております。</w:t>
      </w:r>
      <w:r w:rsidRPr="001C2FC5">
        <w:rPr>
          <w:rFonts w:hint="eastAsia"/>
        </w:rPr>
        <w:t>市内のごみは</w:t>
      </w:r>
      <w:r w:rsidR="00C424C5" w:rsidRPr="001C2FC5">
        <w:rPr>
          <w:rFonts w:hint="eastAsia"/>
        </w:rPr>
        <w:t>、</w:t>
      </w:r>
      <w:r w:rsidRPr="001C2FC5">
        <w:rPr>
          <w:rFonts w:hint="eastAsia"/>
        </w:rPr>
        <w:t>この</w:t>
      </w:r>
      <w:r w:rsidR="00C424C5" w:rsidRPr="001C2FC5">
        <w:rPr>
          <w:rFonts w:hint="eastAsia"/>
        </w:rPr>
        <w:t>許可業者によって収集され尽くしているこ</w:t>
      </w:r>
      <w:r w:rsidRPr="001C2FC5">
        <w:rPr>
          <w:rFonts w:hint="eastAsia"/>
        </w:rPr>
        <w:t>とになります。</w:t>
      </w:r>
      <w:r w:rsidR="006D0786" w:rsidRPr="001C2FC5">
        <w:rPr>
          <w:rFonts w:hint="eastAsia"/>
        </w:rPr>
        <w:t>事業系ごみを把握する一つの方法としては、</w:t>
      </w:r>
      <w:r w:rsidRPr="001C2FC5">
        <w:rPr>
          <w:rFonts w:hint="eastAsia"/>
        </w:rPr>
        <w:t>この</w:t>
      </w:r>
      <w:r w:rsidR="006D0786" w:rsidRPr="001C2FC5">
        <w:rPr>
          <w:rFonts w:hint="eastAsia"/>
        </w:rPr>
        <w:t>許可業者に対</w:t>
      </w:r>
      <w:r w:rsidRPr="001C2FC5">
        <w:rPr>
          <w:rFonts w:hint="eastAsia"/>
        </w:rPr>
        <w:t>して、どこ</w:t>
      </w:r>
      <w:r w:rsidR="003C1176" w:rsidRPr="001C2FC5">
        <w:rPr>
          <w:rFonts w:hint="eastAsia"/>
        </w:rPr>
        <w:t>の事業者</w:t>
      </w:r>
      <w:r w:rsidRPr="001C2FC5">
        <w:rPr>
          <w:rFonts w:hint="eastAsia"/>
        </w:rPr>
        <w:t>から収集して、どれだけのごみをどこに</w:t>
      </w:r>
      <w:r w:rsidR="006D0786" w:rsidRPr="001C2FC5">
        <w:rPr>
          <w:rFonts w:hint="eastAsia"/>
        </w:rPr>
        <w:t>持ち込んだか</w:t>
      </w:r>
      <w:r w:rsidRPr="001C2FC5">
        <w:rPr>
          <w:rFonts w:hint="eastAsia"/>
        </w:rPr>
        <w:t>という実績報告</w:t>
      </w:r>
      <w:r w:rsidR="00FB565E">
        <w:rPr>
          <w:rFonts w:hint="eastAsia"/>
        </w:rPr>
        <w:t>の</w:t>
      </w:r>
      <w:r w:rsidR="006D0786" w:rsidRPr="001C2FC5">
        <w:rPr>
          <w:rFonts w:hint="eastAsia"/>
        </w:rPr>
        <w:t>提出</w:t>
      </w:r>
      <w:r w:rsidR="00FB565E">
        <w:rPr>
          <w:rFonts w:hint="eastAsia"/>
        </w:rPr>
        <w:t>を求める</w:t>
      </w:r>
      <w:r w:rsidR="006D0786" w:rsidRPr="001C2FC5">
        <w:rPr>
          <w:rFonts w:hint="eastAsia"/>
        </w:rPr>
        <w:t>ことが挙げられます。</w:t>
      </w:r>
      <w:r w:rsidRPr="001C2FC5">
        <w:rPr>
          <w:rFonts w:hint="eastAsia"/>
        </w:rPr>
        <w:t>市</w:t>
      </w:r>
      <w:r w:rsidR="00FB565E">
        <w:rPr>
          <w:rFonts w:hint="eastAsia"/>
        </w:rPr>
        <w:t>が</w:t>
      </w:r>
      <w:r w:rsidR="006D0786" w:rsidRPr="001C2FC5">
        <w:rPr>
          <w:rFonts w:hint="eastAsia"/>
        </w:rPr>
        <w:t>許可を</w:t>
      </w:r>
      <w:r w:rsidRPr="001C2FC5">
        <w:rPr>
          <w:rFonts w:hint="eastAsia"/>
        </w:rPr>
        <w:t>与えて</w:t>
      </w:r>
      <w:r w:rsidR="00FB565E">
        <w:rPr>
          <w:rFonts w:hint="eastAsia"/>
        </w:rPr>
        <w:t>いる関係</w:t>
      </w:r>
      <w:r w:rsidRPr="001C2FC5">
        <w:rPr>
          <w:rFonts w:hint="eastAsia"/>
        </w:rPr>
        <w:t>で、</w:t>
      </w:r>
      <w:r w:rsidR="006D0786" w:rsidRPr="001C2FC5">
        <w:rPr>
          <w:rFonts w:hint="eastAsia"/>
        </w:rPr>
        <w:t>実績報告の提出依頼をかけることは可能であり、</w:t>
      </w:r>
      <w:r w:rsidRPr="001C2FC5">
        <w:rPr>
          <w:rFonts w:hint="eastAsia"/>
        </w:rPr>
        <w:t>それによって、家庭</w:t>
      </w:r>
      <w:r w:rsidR="006D0786" w:rsidRPr="001C2FC5">
        <w:rPr>
          <w:rFonts w:hint="eastAsia"/>
        </w:rPr>
        <w:t>系ごみは</w:t>
      </w:r>
      <w:r w:rsidR="00FB565E">
        <w:rPr>
          <w:rFonts w:hint="eastAsia"/>
        </w:rPr>
        <w:t>もとより、事業系のごみの量や流れを把握することができると考え</w:t>
      </w:r>
      <w:r w:rsidR="006D0786" w:rsidRPr="001C2FC5">
        <w:rPr>
          <w:rFonts w:hint="eastAsia"/>
        </w:rPr>
        <w:t>ます。</w:t>
      </w:r>
      <w:r w:rsidRPr="001C2FC5">
        <w:rPr>
          <w:rFonts w:hint="eastAsia"/>
        </w:rPr>
        <w:t>排出</w:t>
      </w:r>
      <w:r w:rsidR="005B1902" w:rsidRPr="001C2FC5">
        <w:rPr>
          <w:rFonts w:hint="eastAsia"/>
        </w:rPr>
        <w:t>する</w:t>
      </w:r>
      <w:r w:rsidR="003C1176" w:rsidRPr="001C2FC5">
        <w:rPr>
          <w:rFonts w:hint="eastAsia"/>
        </w:rPr>
        <w:t>事業者</w:t>
      </w:r>
      <w:r w:rsidR="006D0786" w:rsidRPr="001C2FC5">
        <w:rPr>
          <w:rFonts w:hint="eastAsia"/>
        </w:rPr>
        <w:t>が把握できれば</w:t>
      </w:r>
      <w:r w:rsidRPr="001C2FC5">
        <w:rPr>
          <w:rFonts w:hint="eastAsia"/>
        </w:rPr>
        <w:t>、大量排出をする</w:t>
      </w:r>
      <w:r w:rsidR="003C1176" w:rsidRPr="001C2FC5">
        <w:rPr>
          <w:rFonts w:hint="eastAsia"/>
        </w:rPr>
        <w:t>事業者</w:t>
      </w:r>
      <w:r w:rsidRPr="001C2FC5">
        <w:rPr>
          <w:rFonts w:hint="eastAsia"/>
        </w:rPr>
        <w:t>に対して</w:t>
      </w:r>
      <w:r w:rsidR="00D52AD9" w:rsidRPr="001C2FC5">
        <w:rPr>
          <w:rFonts w:hint="eastAsia"/>
        </w:rPr>
        <w:t>、減量</w:t>
      </w:r>
      <w:r w:rsidR="006D0786" w:rsidRPr="001C2FC5">
        <w:rPr>
          <w:rFonts w:hint="eastAsia"/>
        </w:rPr>
        <w:t>や再</w:t>
      </w:r>
      <w:r w:rsidR="00FB565E">
        <w:rPr>
          <w:rFonts w:hint="eastAsia"/>
        </w:rPr>
        <w:t>利用に向けた計画の提出を求めていこうという</w:t>
      </w:r>
      <w:r w:rsidR="006D0786" w:rsidRPr="001C2FC5">
        <w:rPr>
          <w:rFonts w:hint="eastAsia"/>
        </w:rPr>
        <w:t>のが、</w:t>
      </w:r>
      <w:r w:rsidRPr="001C2FC5">
        <w:rPr>
          <w:rFonts w:hint="eastAsia"/>
        </w:rPr>
        <w:t>今の事務局の考えでございます。</w:t>
      </w:r>
    </w:p>
    <w:p w:rsidR="006061C0" w:rsidRPr="001C2FC5" w:rsidRDefault="006061C0" w:rsidP="006061C0">
      <w:r>
        <w:rPr>
          <w:rFonts w:hint="eastAsia"/>
        </w:rPr>
        <w:t>●</w:t>
      </w:r>
      <w:r w:rsidRPr="001C2FC5">
        <w:rPr>
          <w:rFonts w:hint="eastAsia"/>
        </w:rPr>
        <w:t>会長</w:t>
      </w:r>
    </w:p>
    <w:p w:rsidR="00A03478" w:rsidRPr="001C2FC5" w:rsidRDefault="00E510F6" w:rsidP="00A03478">
      <w:r w:rsidRPr="001C2FC5">
        <w:rPr>
          <w:rFonts w:hint="eastAsia"/>
        </w:rPr>
        <w:t xml:space="preserve">　</w:t>
      </w:r>
      <w:r w:rsidR="00FB565E">
        <w:rPr>
          <w:rFonts w:hint="eastAsia"/>
        </w:rPr>
        <w:t>許可業者に対し</w:t>
      </w:r>
      <w:r w:rsidR="005E0566">
        <w:rPr>
          <w:rFonts w:hint="eastAsia"/>
        </w:rPr>
        <w:t>て</w:t>
      </w:r>
      <w:r w:rsidR="00FB565E">
        <w:rPr>
          <w:rFonts w:hint="eastAsia"/>
        </w:rPr>
        <w:t>の</w:t>
      </w:r>
      <w:r w:rsidR="005B1902" w:rsidRPr="001C2FC5">
        <w:rPr>
          <w:rFonts w:hint="eastAsia"/>
        </w:rPr>
        <w:t>調査と</w:t>
      </w:r>
      <w:r w:rsidRPr="001C2FC5">
        <w:rPr>
          <w:rFonts w:hint="eastAsia"/>
        </w:rPr>
        <w:t>合わせて</w:t>
      </w:r>
      <w:r w:rsidR="005B1902" w:rsidRPr="001C2FC5">
        <w:rPr>
          <w:rFonts w:hint="eastAsia"/>
        </w:rPr>
        <w:t>、</w:t>
      </w:r>
      <w:r w:rsidR="003C1176" w:rsidRPr="001C2FC5">
        <w:rPr>
          <w:rFonts w:hint="eastAsia"/>
        </w:rPr>
        <w:t>大量排出する事業者</w:t>
      </w:r>
      <w:r w:rsidRPr="001C2FC5">
        <w:t>に減量</w:t>
      </w:r>
      <w:r w:rsidR="00D52AD9" w:rsidRPr="001C2FC5">
        <w:rPr>
          <w:rFonts w:hint="eastAsia"/>
        </w:rPr>
        <w:t>や再利用についての</w:t>
      </w:r>
      <w:r w:rsidR="00D52AD9" w:rsidRPr="001C2FC5">
        <w:t>計画</w:t>
      </w:r>
      <w:r w:rsidR="00D52AD9" w:rsidRPr="001C2FC5">
        <w:rPr>
          <w:rFonts w:hint="eastAsia"/>
        </w:rPr>
        <w:t>を提出させることを</w:t>
      </w:r>
      <w:r w:rsidR="00D52AD9" w:rsidRPr="001C2FC5">
        <w:t>事務局</w:t>
      </w:r>
      <w:r w:rsidR="00D52AD9" w:rsidRPr="001C2FC5">
        <w:rPr>
          <w:rFonts w:hint="eastAsia"/>
        </w:rPr>
        <w:t>として検討しているということ</w:t>
      </w:r>
      <w:r w:rsidRPr="001C2FC5">
        <w:t>で</w:t>
      </w:r>
      <w:r w:rsidR="00FB565E">
        <w:rPr>
          <w:rFonts w:hint="eastAsia"/>
        </w:rPr>
        <w:t>あった</w:t>
      </w:r>
      <w:r w:rsidRPr="001C2FC5">
        <w:t>。</w:t>
      </w:r>
    </w:p>
    <w:p w:rsidR="00A03478" w:rsidRPr="001C2FC5" w:rsidRDefault="00D52AD9" w:rsidP="00A03478">
      <w:r w:rsidRPr="001C2FC5">
        <w:rPr>
          <w:rFonts w:hint="eastAsia"/>
        </w:rPr>
        <w:t xml:space="preserve">　まずは、事業系ごみについて</w:t>
      </w:r>
      <w:r w:rsidR="00E510F6" w:rsidRPr="001C2FC5">
        <w:rPr>
          <w:rFonts w:hint="eastAsia"/>
        </w:rPr>
        <w:t>しっかりと</w:t>
      </w:r>
      <w:r w:rsidRPr="001C2FC5">
        <w:rPr>
          <w:rFonts w:hint="eastAsia"/>
        </w:rPr>
        <w:t>調査し、合わせて</w:t>
      </w:r>
      <w:r w:rsidR="00E510F6" w:rsidRPr="001C2FC5">
        <w:rPr>
          <w:rFonts w:hint="eastAsia"/>
        </w:rPr>
        <w:t>減量という</w:t>
      </w:r>
      <w:r w:rsidRPr="001C2FC5">
        <w:rPr>
          <w:rFonts w:hint="eastAsia"/>
        </w:rPr>
        <w:t>ものを</w:t>
      </w:r>
      <w:r w:rsidR="003C1176" w:rsidRPr="001C2FC5">
        <w:rPr>
          <w:rFonts w:hint="eastAsia"/>
        </w:rPr>
        <w:t>市民</w:t>
      </w:r>
      <w:r w:rsidRPr="001C2FC5">
        <w:rPr>
          <w:rFonts w:hint="eastAsia"/>
        </w:rPr>
        <w:t>だけではなく</w:t>
      </w:r>
      <w:r w:rsidR="003C1176" w:rsidRPr="001C2FC5">
        <w:rPr>
          <w:rFonts w:hint="eastAsia"/>
        </w:rPr>
        <w:t>事業者</w:t>
      </w:r>
      <w:r w:rsidR="00E510F6" w:rsidRPr="001C2FC5">
        <w:rPr>
          <w:rFonts w:hint="eastAsia"/>
        </w:rPr>
        <w:t>にも理解してもらうということを行政の立場から進めていっていただきたい。</w:t>
      </w:r>
    </w:p>
    <w:p w:rsidR="00A03478" w:rsidRPr="001C2FC5" w:rsidRDefault="00FB565E" w:rsidP="00A03478">
      <w:r>
        <w:rPr>
          <w:rFonts w:hint="eastAsia"/>
        </w:rPr>
        <w:t xml:space="preserve">　他に</w:t>
      </w:r>
      <w:r w:rsidR="00E510F6" w:rsidRPr="001C2FC5">
        <w:rPr>
          <w:rFonts w:hint="eastAsia"/>
        </w:rPr>
        <w:t>質問ありますでしょうか。</w:t>
      </w:r>
    </w:p>
    <w:p w:rsidR="00EC7F52" w:rsidRPr="001C2FC5" w:rsidRDefault="007F30F7" w:rsidP="00A03478">
      <w:r>
        <w:rPr>
          <w:rFonts w:hint="eastAsia"/>
        </w:rPr>
        <w:t>◎</w:t>
      </w:r>
      <w:r w:rsidR="00D52AD9" w:rsidRPr="001C2FC5">
        <w:rPr>
          <w:rFonts w:hint="eastAsia"/>
        </w:rPr>
        <w:t>委員</w:t>
      </w:r>
    </w:p>
    <w:p w:rsidR="00156F05" w:rsidRPr="001C2FC5" w:rsidRDefault="00D52AD9" w:rsidP="00A03478">
      <w:r w:rsidRPr="001C2FC5">
        <w:rPr>
          <w:rFonts w:hint="eastAsia"/>
        </w:rPr>
        <w:t xml:space="preserve">　具体策の中の⑤で生ごみの削減のための段ボールコンポストの普及を図る</w:t>
      </w:r>
      <w:r w:rsidR="00FB565E">
        <w:rPr>
          <w:rFonts w:hint="eastAsia"/>
        </w:rPr>
        <w:t>。と</w:t>
      </w:r>
      <w:r w:rsidRPr="001C2FC5">
        <w:rPr>
          <w:rFonts w:hint="eastAsia"/>
        </w:rPr>
        <w:t>しているが、各地</w:t>
      </w:r>
      <w:r w:rsidR="005B1902" w:rsidRPr="001C2FC5">
        <w:rPr>
          <w:rFonts w:hint="eastAsia"/>
        </w:rPr>
        <w:t>で</w:t>
      </w:r>
      <w:r w:rsidRPr="001C2FC5">
        <w:rPr>
          <w:rFonts w:hint="eastAsia"/>
        </w:rPr>
        <w:t>やっている</w:t>
      </w:r>
      <w:r w:rsidR="00E510F6" w:rsidRPr="001C2FC5">
        <w:rPr>
          <w:rFonts w:hint="eastAsia"/>
        </w:rPr>
        <w:t>料理教室</w:t>
      </w:r>
      <w:r w:rsidR="005B1902" w:rsidRPr="001C2FC5">
        <w:rPr>
          <w:rFonts w:hint="eastAsia"/>
        </w:rPr>
        <w:t>に参加する主婦</w:t>
      </w:r>
      <w:r w:rsidRPr="001C2FC5">
        <w:rPr>
          <w:rFonts w:hint="eastAsia"/>
        </w:rPr>
        <w:t>の方</w:t>
      </w:r>
      <w:r w:rsidR="009E2E7E" w:rsidRPr="001C2FC5">
        <w:rPr>
          <w:rFonts w:hint="eastAsia"/>
        </w:rPr>
        <w:t>など</w:t>
      </w:r>
      <w:r w:rsidRPr="001C2FC5">
        <w:rPr>
          <w:rFonts w:hint="eastAsia"/>
        </w:rPr>
        <w:t>に</w:t>
      </w:r>
      <w:r w:rsidR="005B1902" w:rsidRPr="001C2FC5">
        <w:rPr>
          <w:rFonts w:hint="eastAsia"/>
        </w:rPr>
        <w:t>普及させていくと</w:t>
      </w:r>
      <w:r w:rsidRPr="001C2FC5">
        <w:rPr>
          <w:rFonts w:hint="eastAsia"/>
        </w:rPr>
        <w:t>伊予市全体に</w:t>
      </w:r>
      <w:r w:rsidR="00E510F6" w:rsidRPr="001C2FC5">
        <w:rPr>
          <w:rFonts w:hint="eastAsia"/>
        </w:rPr>
        <w:t>普及する</w:t>
      </w:r>
      <w:r w:rsidR="005B1902" w:rsidRPr="001C2FC5">
        <w:rPr>
          <w:rFonts w:hint="eastAsia"/>
        </w:rPr>
        <w:t>のではないかと</w:t>
      </w:r>
      <w:r w:rsidRPr="001C2FC5">
        <w:rPr>
          <w:rFonts w:hint="eastAsia"/>
        </w:rPr>
        <w:t>思われる。段ボールといえどもお金が</w:t>
      </w:r>
      <w:r w:rsidR="006E73B5" w:rsidRPr="001C2FC5">
        <w:rPr>
          <w:rFonts w:hint="eastAsia"/>
        </w:rPr>
        <w:t>必要なことなので、予算の関係から</w:t>
      </w:r>
      <w:r w:rsidR="00E510F6" w:rsidRPr="001C2FC5">
        <w:rPr>
          <w:rFonts w:hint="eastAsia"/>
        </w:rPr>
        <w:t>なかなか難しい面</w:t>
      </w:r>
      <w:r w:rsidR="006E73B5" w:rsidRPr="001C2FC5">
        <w:rPr>
          <w:rFonts w:hint="eastAsia"/>
        </w:rPr>
        <w:t>があると思う。</w:t>
      </w:r>
      <w:r w:rsidR="005B1902" w:rsidRPr="001C2FC5">
        <w:rPr>
          <w:rFonts w:hint="eastAsia"/>
        </w:rPr>
        <w:t>積極的に</w:t>
      </w:r>
      <w:r w:rsidR="00FB565E">
        <w:rPr>
          <w:rFonts w:hint="eastAsia"/>
        </w:rPr>
        <w:t>推進していこうと思うなら</w:t>
      </w:r>
      <w:r w:rsidR="00E510F6" w:rsidRPr="001C2FC5">
        <w:rPr>
          <w:rFonts w:hint="eastAsia"/>
        </w:rPr>
        <w:t>、来年度は料理教室</w:t>
      </w:r>
      <w:r w:rsidR="006E73B5" w:rsidRPr="001C2FC5">
        <w:rPr>
          <w:rFonts w:hint="eastAsia"/>
        </w:rPr>
        <w:t>で</w:t>
      </w:r>
      <w:r w:rsidR="00E510F6" w:rsidRPr="001C2FC5">
        <w:rPr>
          <w:rFonts w:hint="eastAsia"/>
        </w:rPr>
        <w:t>実施</w:t>
      </w:r>
      <w:r w:rsidR="006E73B5" w:rsidRPr="001C2FC5">
        <w:rPr>
          <w:rFonts w:hint="eastAsia"/>
        </w:rPr>
        <w:t>することを</w:t>
      </w:r>
      <w:r w:rsidR="00FB565E" w:rsidRPr="001C2FC5">
        <w:rPr>
          <w:rFonts w:hint="eastAsia"/>
        </w:rPr>
        <w:t>具体的に</w:t>
      </w:r>
      <w:r w:rsidR="006E73B5" w:rsidRPr="001C2FC5">
        <w:rPr>
          <w:rFonts w:hint="eastAsia"/>
        </w:rPr>
        <w:t>検討してはどうか。</w:t>
      </w:r>
    </w:p>
    <w:p w:rsidR="00EC7F52" w:rsidRPr="001C2FC5" w:rsidRDefault="008521EB" w:rsidP="00A03478">
      <w:r>
        <w:rPr>
          <w:rFonts w:hint="eastAsia"/>
        </w:rPr>
        <w:t>◎</w:t>
      </w:r>
      <w:r w:rsidR="00E510F6" w:rsidRPr="001C2FC5">
        <w:rPr>
          <w:rFonts w:hint="eastAsia"/>
        </w:rPr>
        <w:t>委員</w:t>
      </w:r>
    </w:p>
    <w:p w:rsidR="00BF2224" w:rsidRPr="001C2FC5" w:rsidRDefault="00E510F6" w:rsidP="00A03478">
      <w:r w:rsidRPr="001C2FC5">
        <w:rPr>
          <w:rFonts w:hint="eastAsia"/>
        </w:rPr>
        <w:t xml:space="preserve">　昨年度</w:t>
      </w:r>
      <w:r w:rsidR="005B1902" w:rsidRPr="001C2FC5">
        <w:rPr>
          <w:rFonts w:hint="eastAsia"/>
        </w:rPr>
        <w:t>に友人を</w:t>
      </w:r>
      <w:r w:rsidR="003A42FE" w:rsidRPr="001C2FC5">
        <w:rPr>
          <w:rFonts w:hint="eastAsia"/>
        </w:rPr>
        <w:t>30人程度</w:t>
      </w:r>
      <w:r w:rsidR="005B1902" w:rsidRPr="001C2FC5">
        <w:rPr>
          <w:rFonts w:hint="eastAsia"/>
        </w:rPr>
        <w:t>集めて</w:t>
      </w:r>
      <w:r w:rsidRPr="001C2FC5">
        <w:rPr>
          <w:rFonts w:hint="eastAsia"/>
        </w:rPr>
        <w:t>料理</w:t>
      </w:r>
      <w:r w:rsidR="005B1902" w:rsidRPr="001C2FC5">
        <w:rPr>
          <w:rFonts w:hint="eastAsia"/>
        </w:rPr>
        <w:t>教室を実施し</w:t>
      </w:r>
      <w:r w:rsidR="009E2E7E" w:rsidRPr="001C2FC5">
        <w:rPr>
          <w:rFonts w:hint="eastAsia"/>
        </w:rPr>
        <w:t>た際に</w:t>
      </w:r>
      <w:r w:rsidR="004B7410">
        <w:rPr>
          <w:rFonts w:hint="eastAsia"/>
        </w:rPr>
        <w:t>、</w:t>
      </w:r>
      <w:r w:rsidR="005B1902" w:rsidRPr="001C2FC5">
        <w:rPr>
          <w:rFonts w:hint="eastAsia"/>
        </w:rPr>
        <w:t>段ボールコンポストの講習</w:t>
      </w:r>
      <w:r w:rsidR="009E2E7E" w:rsidRPr="001C2FC5">
        <w:rPr>
          <w:rFonts w:hint="eastAsia"/>
        </w:rPr>
        <w:t>を行った</w:t>
      </w:r>
      <w:r w:rsidR="005B1902" w:rsidRPr="001C2FC5">
        <w:rPr>
          <w:rFonts w:hint="eastAsia"/>
        </w:rPr>
        <w:t>。</w:t>
      </w:r>
      <w:r w:rsidR="009E2E7E" w:rsidRPr="001C2FC5">
        <w:rPr>
          <w:rFonts w:hint="eastAsia"/>
        </w:rPr>
        <w:t>これについては</w:t>
      </w:r>
      <w:r w:rsidR="004B7410">
        <w:rPr>
          <w:rFonts w:hint="eastAsia"/>
        </w:rPr>
        <w:t>、</w:t>
      </w:r>
      <w:r w:rsidR="005B1902" w:rsidRPr="001C2FC5">
        <w:rPr>
          <w:rFonts w:hint="eastAsia"/>
        </w:rPr>
        <w:t>講習</w:t>
      </w:r>
      <w:r w:rsidR="009E2E7E" w:rsidRPr="001C2FC5">
        <w:rPr>
          <w:rFonts w:hint="eastAsia"/>
        </w:rPr>
        <w:t>を</w:t>
      </w:r>
      <w:r w:rsidR="005B1902" w:rsidRPr="001C2FC5">
        <w:rPr>
          <w:rFonts w:hint="eastAsia"/>
        </w:rPr>
        <w:t>実施するだけでは意味がなく</w:t>
      </w:r>
      <w:r w:rsidR="004B7410">
        <w:rPr>
          <w:rFonts w:hint="eastAsia"/>
        </w:rPr>
        <w:t>、その後どのようになったかが大事</w:t>
      </w:r>
      <w:r w:rsidR="004B7410">
        <w:rPr>
          <w:rFonts w:hint="eastAsia"/>
        </w:rPr>
        <w:lastRenderedPageBreak/>
        <w:t>である。料理教室に参加した友人に聞き取りを行う</w:t>
      </w:r>
      <w:r w:rsidR="009E2E7E" w:rsidRPr="001C2FC5">
        <w:rPr>
          <w:rFonts w:hint="eastAsia"/>
        </w:rPr>
        <w:t>と、１人住まいであれば</w:t>
      </w:r>
      <w:r w:rsidR="003A42FE" w:rsidRPr="001C2FC5">
        <w:rPr>
          <w:rFonts w:hint="eastAsia"/>
        </w:rPr>
        <w:t>、生ごみを</w:t>
      </w:r>
      <w:r w:rsidR="004B7410">
        <w:rPr>
          <w:rFonts w:hint="eastAsia"/>
        </w:rPr>
        <w:t>かなり減らすことができ</w:t>
      </w:r>
      <w:r w:rsidR="009E2E7E" w:rsidRPr="001C2FC5">
        <w:rPr>
          <w:rFonts w:hint="eastAsia"/>
        </w:rPr>
        <w:t>て、ごみ袋の使用枚数が減ったという方もいた。このように追跡調査を行い、結果を確認することが必要だと思う。また</w:t>
      </w:r>
      <w:r w:rsidR="004B7410" w:rsidRPr="001C2FC5">
        <w:rPr>
          <w:rFonts w:hint="eastAsia"/>
        </w:rPr>
        <w:t>どのような形でも構わないので、</w:t>
      </w:r>
      <w:r w:rsidR="009E2E7E" w:rsidRPr="001C2FC5">
        <w:rPr>
          <w:rFonts w:hint="eastAsia"/>
        </w:rPr>
        <w:t>実際に使用した方から</w:t>
      </w:r>
      <w:r w:rsidR="00BF2224" w:rsidRPr="001C2FC5">
        <w:rPr>
          <w:rFonts w:hint="eastAsia"/>
        </w:rPr>
        <w:t>感想や意見などを発信してもらうことが次に繋がる</w:t>
      </w:r>
      <w:r w:rsidR="009E2E7E" w:rsidRPr="001C2FC5">
        <w:rPr>
          <w:rFonts w:hint="eastAsia"/>
        </w:rPr>
        <w:t>大事</w:t>
      </w:r>
      <w:r w:rsidR="00BF2224" w:rsidRPr="001C2FC5">
        <w:rPr>
          <w:rFonts w:hint="eastAsia"/>
        </w:rPr>
        <w:t>な方法</w:t>
      </w:r>
      <w:r w:rsidR="009E2E7E" w:rsidRPr="001C2FC5">
        <w:rPr>
          <w:rFonts w:hint="eastAsia"/>
        </w:rPr>
        <w:t>だと思う。</w:t>
      </w:r>
    </w:p>
    <w:p w:rsidR="00A03478" w:rsidRPr="001C2FC5" w:rsidRDefault="006D7379" w:rsidP="00BF2224">
      <w:pPr>
        <w:ind w:firstLineChars="100" w:firstLine="211"/>
      </w:pPr>
      <w:r w:rsidRPr="001C2FC5">
        <w:rPr>
          <w:rFonts w:hint="eastAsia"/>
        </w:rPr>
        <w:t>また</w:t>
      </w:r>
      <w:r w:rsidR="00E510F6" w:rsidRPr="001C2FC5">
        <w:rPr>
          <w:rFonts w:hint="eastAsia"/>
        </w:rPr>
        <w:t>生ごみ処理</w:t>
      </w:r>
      <w:r w:rsidR="004B7410">
        <w:rPr>
          <w:rFonts w:hint="eastAsia"/>
        </w:rPr>
        <w:t>して作った</w:t>
      </w:r>
      <w:r w:rsidR="00BF2224" w:rsidRPr="001C2FC5">
        <w:rPr>
          <w:rFonts w:hint="eastAsia"/>
        </w:rPr>
        <w:t>堆肥をどうするかとい</w:t>
      </w:r>
      <w:r w:rsidRPr="001C2FC5">
        <w:rPr>
          <w:rFonts w:hint="eastAsia"/>
        </w:rPr>
        <w:t>う</w:t>
      </w:r>
      <w:r w:rsidR="00BF2224" w:rsidRPr="001C2FC5">
        <w:rPr>
          <w:rFonts w:hint="eastAsia"/>
        </w:rPr>
        <w:t>問題がある。</w:t>
      </w:r>
      <w:r w:rsidR="00E510F6" w:rsidRPr="001C2FC5">
        <w:rPr>
          <w:rFonts w:hint="eastAsia"/>
        </w:rPr>
        <w:t>花</w:t>
      </w:r>
      <w:r w:rsidR="00BF2224" w:rsidRPr="001C2FC5">
        <w:rPr>
          <w:rFonts w:hint="eastAsia"/>
        </w:rPr>
        <w:t>を育てている方であれば花に与えたり</w:t>
      </w:r>
      <w:r w:rsidR="00E510F6" w:rsidRPr="001C2FC5">
        <w:rPr>
          <w:rFonts w:hint="eastAsia"/>
        </w:rPr>
        <w:t>、田舎</w:t>
      </w:r>
      <w:r w:rsidR="00BF2224" w:rsidRPr="001C2FC5">
        <w:rPr>
          <w:rFonts w:hint="eastAsia"/>
        </w:rPr>
        <w:t>であれば畑などの</w:t>
      </w:r>
      <w:r w:rsidR="00E510F6" w:rsidRPr="001C2FC5">
        <w:rPr>
          <w:rFonts w:hint="eastAsia"/>
        </w:rPr>
        <w:t>肥料</w:t>
      </w:r>
      <w:r w:rsidR="00BF2224" w:rsidRPr="001C2FC5">
        <w:rPr>
          <w:rFonts w:hint="eastAsia"/>
        </w:rPr>
        <w:t>として使用することができる。しかし、そのような方</w:t>
      </w:r>
      <w:r w:rsidR="004B7410">
        <w:rPr>
          <w:rFonts w:hint="eastAsia"/>
        </w:rPr>
        <w:t>法により処理できない方もいると思う。そこで堆肥化できたものを</w:t>
      </w:r>
      <w:r w:rsidR="00BF2224" w:rsidRPr="001C2FC5">
        <w:rPr>
          <w:rFonts w:hint="eastAsia"/>
        </w:rPr>
        <w:t>どうするのか</w:t>
      </w:r>
      <w:r w:rsidR="004B7410">
        <w:rPr>
          <w:rFonts w:hint="eastAsia"/>
        </w:rPr>
        <w:t>、市は</w:t>
      </w:r>
      <w:r w:rsidR="00E510F6" w:rsidRPr="001C2FC5">
        <w:rPr>
          <w:rFonts w:hint="eastAsia"/>
        </w:rPr>
        <w:t>そういう</w:t>
      </w:r>
      <w:r w:rsidR="00BF2224" w:rsidRPr="001C2FC5">
        <w:rPr>
          <w:rFonts w:hint="eastAsia"/>
        </w:rPr>
        <w:t>ところまで考えていくべきである。生ごみは</w:t>
      </w:r>
      <w:r w:rsidR="00E510F6" w:rsidRPr="001C2FC5">
        <w:t>毎日</w:t>
      </w:r>
      <w:r w:rsidR="00BF2224" w:rsidRPr="001C2FC5">
        <w:rPr>
          <w:rFonts w:hint="eastAsia"/>
        </w:rPr>
        <w:t>出てくるものなので、コンポストからできる堆肥についても同じである。</w:t>
      </w:r>
      <w:r w:rsidR="00E510F6" w:rsidRPr="001C2FC5">
        <w:rPr>
          <w:rFonts w:hint="eastAsia"/>
        </w:rPr>
        <w:t>例えば</w:t>
      </w:r>
      <w:r w:rsidRPr="001C2FC5">
        <w:rPr>
          <w:rFonts w:hint="eastAsia"/>
        </w:rPr>
        <w:t>農協当たりで買い取ってもらい</w:t>
      </w:r>
      <w:r w:rsidR="00E510F6" w:rsidRPr="001C2FC5">
        <w:rPr>
          <w:rFonts w:hint="eastAsia"/>
        </w:rPr>
        <w:t>農家の人に販売する</w:t>
      </w:r>
      <w:r w:rsidR="004B7410">
        <w:rPr>
          <w:rFonts w:hint="eastAsia"/>
        </w:rPr>
        <w:t>など、循環システムを構築する</w:t>
      </w:r>
      <w:r w:rsidR="003A42FE" w:rsidRPr="001C2FC5">
        <w:rPr>
          <w:rFonts w:hint="eastAsia"/>
        </w:rPr>
        <w:t>ことを考えないといけない</w:t>
      </w:r>
      <w:r w:rsidRPr="001C2FC5">
        <w:rPr>
          <w:rFonts w:hint="eastAsia"/>
        </w:rPr>
        <w:t>。</w:t>
      </w:r>
    </w:p>
    <w:p w:rsidR="00A03478" w:rsidRPr="001C2FC5" w:rsidRDefault="003A42FE" w:rsidP="00A03478">
      <w:r w:rsidRPr="001C2FC5">
        <w:rPr>
          <w:rFonts w:hint="eastAsia"/>
        </w:rPr>
        <w:t xml:space="preserve">　段ボールはあまり費用もかからないし、電気式の生ごみ</w:t>
      </w:r>
      <w:r w:rsidR="00E510F6" w:rsidRPr="001C2FC5">
        <w:rPr>
          <w:rFonts w:hint="eastAsia"/>
        </w:rPr>
        <w:t>処理機</w:t>
      </w:r>
      <w:r w:rsidRPr="001C2FC5">
        <w:rPr>
          <w:rFonts w:hint="eastAsia"/>
        </w:rPr>
        <w:t>のように</w:t>
      </w:r>
      <w:r w:rsidR="00E510F6" w:rsidRPr="001C2FC5">
        <w:rPr>
          <w:rFonts w:hint="eastAsia"/>
        </w:rPr>
        <w:t>電気</w:t>
      </w:r>
      <w:r w:rsidRPr="001C2FC5">
        <w:rPr>
          <w:rFonts w:hint="eastAsia"/>
        </w:rPr>
        <w:t>も必要としない。</w:t>
      </w:r>
      <w:r w:rsidR="00E510F6" w:rsidRPr="001C2FC5">
        <w:rPr>
          <w:rFonts w:hint="eastAsia"/>
        </w:rPr>
        <w:t>毎日</w:t>
      </w:r>
      <w:r w:rsidRPr="001C2FC5">
        <w:rPr>
          <w:rFonts w:hint="eastAsia"/>
        </w:rPr>
        <w:t>生ごみを投</w:t>
      </w:r>
      <w:r w:rsidR="00E510F6" w:rsidRPr="001C2FC5">
        <w:rPr>
          <w:rFonts w:hint="eastAsia"/>
        </w:rPr>
        <w:t>入</w:t>
      </w:r>
      <w:r w:rsidRPr="001C2FC5">
        <w:rPr>
          <w:rFonts w:hint="eastAsia"/>
        </w:rPr>
        <w:t>し</w:t>
      </w:r>
      <w:r w:rsidR="00F06033" w:rsidRPr="001C2FC5">
        <w:rPr>
          <w:rFonts w:hint="eastAsia"/>
        </w:rPr>
        <w:t>、</w:t>
      </w:r>
      <w:r w:rsidRPr="001C2FC5">
        <w:rPr>
          <w:rFonts w:hint="eastAsia"/>
        </w:rPr>
        <w:t>かき混ぜさえ</w:t>
      </w:r>
      <w:r w:rsidR="004B7410">
        <w:rPr>
          <w:rFonts w:hint="eastAsia"/>
        </w:rPr>
        <w:t>すれば、非常にいい堆肥が</w:t>
      </w:r>
      <w:r w:rsidR="00E510F6" w:rsidRPr="001C2FC5">
        <w:rPr>
          <w:rFonts w:hint="eastAsia"/>
        </w:rPr>
        <w:t>できる。</w:t>
      </w:r>
      <w:r w:rsidRPr="001C2FC5">
        <w:rPr>
          <w:rFonts w:hint="eastAsia"/>
        </w:rPr>
        <w:t>しかし</w:t>
      </w:r>
      <w:r w:rsidR="004B7410">
        <w:rPr>
          <w:rFonts w:hint="eastAsia"/>
        </w:rPr>
        <w:t>、それを怠ってしまうと上手くいか</w:t>
      </w:r>
      <w:r w:rsidRPr="001C2FC5">
        <w:rPr>
          <w:rFonts w:hint="eastAsia"/>
        </w:rPr>
        <w:t>ない</w:t>
      </w:r>
      <w:r w:rsidR="004B7410">
        <w:rPr>
          <w:rFonts w:hint="eastAsia"/>
        </w:rPr>
        <w:t>の</w:t>
      </w:r>
      <w:r w:rsidRPr="001C2FC5">
        <w:rPr>
          <w:rFonts w:hint="eastAsia"/>
        </w:rPr>
        <w:t>が</w:t>
      </w:r>
      <w:r w:rsidR="00E510F6" w:rsidRPr="001C2FC5">
        <w:rPr>
          <w:rFonts w:hint="eastAsia"/>
        </w:rPr>
        <w:t>段ボールコンポストの</w:t>
      </w:r>
      <w:r w:rsidRPr="001C2FC5">
        <w:rPr>
          <w:rFonts w:hint="eastAsia"/>
        </w:rPr>
        <w:t>難しいところだと</w:t>
      </w:r>
      <w:r w:rsidR="00E510F6" w:rsidRPr="001C2FC5">
        <w:rPr>
          <w:rFonts w:hint="eastAsia"/>
        </w:rPr>
        <w:t>思</w:t>
      </w:r>
      <w:r w:rsidRPr="001C2FC5">
        <w:rPr>
          <w:rFonts w:hint="eastAsia"/>
        </w:rPr>
        <w:t>う。子供から始まって</w:t>
      </w:r>
      <w:r w:rsidR="005E0566">
        <w:rPr>
          <w:rFonts w:hint="eastAsia"/>
        </w:rPr>
        <w:t>親御</w:t>
      </w:r>
      <w:r w:rsidRPr="001C2FC5">
        <w:rPr>
          <w:rFonts w:hint="eastAsia"/>
        </w:rPr>
        <w:t>さんそして、主婦というように</w:t>
      </w:r>
      <w:r w:rsidR="00E510F6" w:rsidRPr="001C2FC5">
        <w:rPr>
          <w:rFonts w:hint="eastAsia"/>
        </w:rPr>
        <w:t>対象者をいろいろ変えて</w:t>
      </w:r>
      <w:r w:rsidRPr="001C2FC5">
        <w:rPr>
          <w:rFonts w:hint="eastAsia"/>
        </w:rPr>
        <w:t>みたりして</w:t>
      </w:r>
      <w:r w:rsidR="00E510F6" w:rsidRPr="001C2FC5">
        <w:rPr>
          <w:rFonts w:hint="eastAsia"/>
        </w:rPr>
        <w:t>、</w:t>
      </w:r>
      <w:r w:rsidRPr="001C2FC5">
        <w:rPr>
          <w:rFonts w:hint="eastAsia"/>
        </w:rPr>
        <w:t>最終的には地域で取り組んでいけたら</w:t>
      </w:r>
      <w:r w:rsidR="00F06033" w:rsidRPr="001C2FC5">
        <w:rPr>
          <w:rFonts w:hint="eastAsia"/>
        </w:rPr>
        <w:t>良い</w:t>
      </w:r>
      <w:r w:rsidRPr="001C2FC5">
        <w:rPr>
          <w:rFonts w:hint="eastAsia"/>
        </w:rPr>
        <w:t>と考えて</w:t>
      </w:r>
      <w:r w:rsidR="004B7410">
        <w:rPr>
          <w:rFonts w:hint="eastAsia"/>
        </w:rPr>
        <w:t>る</w:t>
      </w:r>
      <w:r w:rsidR="00E510F6" w:rsidRPr="001C2FC5">
        <w:rPr>
          <w:rFonts w:hint="eastAsia"/>
        </w:rPr>
        <w:t>。</w:t>
      </w:r>
      <w:r w:rsidRPr="001C2FC5">
        <w:rPr>
          <w:rFonts w:hint="eastAsia"/>
        </w:rPr>
        <w:t>それが</w:t>
      </w:r>
      <w:r w:rsidR="004B7410">
        <w:rPr>
          <w:rFonts w:hint="eastAsia"/>
        </w:rPr>
        <w:t>検討課題です</w:t>
      </w:r>
      <w:r w:rsidR="00E510F6" w:rsidRPr="001C2FC5">
        <w:rPr>
          <w:rFonts w:hint="eastAsia"/>
        </w:rPr>
        <w:t>ね。</w:t>
      </w:r>
    </w:p>
    <w:p w:rsidR="006061C0" w:rsidRPr="001C2FC5" w:rsidRDefault="006061C0" w:rsidP="006061C0">
      <w:r>
        <w:rPr>
          <w:rFonts w:hint="eastAsia"/>
        </w:rPr>
        <w:t>●</w:t>
      </w:r>
      <w:r w:rsidRPr="001C2FC5">
        <w:rPr>
          <w:rFonts w:hint="eastAsia"/>
        </w:rPr>
        <w:t>会長</w:t>
      </w:r>
    </w:p>
    <w:p w:rsidR="00A03478" w:rsidRPr="001C2FC5" w:rsidRDefault="004B7410" w:rsidP="00A03478">
      <w:r>
        <w:rPr>
          <w:rFonts w:hint="eastAsia"/>
        </w:rPr>
        <w:t xml:space="preserve">　</w:t>
      </w:r>
      <w:r w:rsidR="00F06033" w:rsidRPr="001C2FC5">
        <w:rPr>
          <w:rFonts w:hint="eastAsia"/>
        </w:rPr>
        <w:t>意見のとおり、職員に</w:t>
      </w:r>
      <w:r w:rsidR="00E510F6" w:rsidRPr="001C2FC5">
        <w:rPr>
          <w:rFonts w:hint="eastAsia"/>
        </w:rPr>
        <w:t>よる出前講座を</w:t>
      </w:r>
      <w:r w:rsidR="00F06033" w:rsidRPr="001C2FC5">
        <w:rPr>
          <w:rFonts w:hint="eastAsia"/>
        </w:rPr>
        <w:t>実施する</w:t>
      </w:r>
      <w:r>
        <w:t>だけ</w:t>
      </w:r>
      <w:r>
        <w:rPr>
          <w:rFonts w:hint="eastAsia"/>
        </w:rPr>
        <w:t>で</w:t>
      </w:r>
      <w:r w:rsidR="00E510F6" w:rsidRPr="001C2FC5">
        <w:t>なくて、</w:t>
      </w:r>
      <w:r w:rsidR="00F06033" w:rsidRPr="001C2FC5">
        <w:rPr>
          <w:rFonts w:hint="eastAsia"/>
        </w:rPr>
        <w:t>追跡調査を行うなど今後</w:t>
      </w:r>
      <w:r w:rsidR="00E510F6" w:rsidRPr="001C2FC5">
        <w:t>につなげ</w:t>
      </w:r>
      <w:r>
        <w:rPr>
          <w:rFonts w:hint="eastAsia"/>
        </w:rPr>
        <w:t>る</w:t>
      </w:r>
      <w:r w:rsidR="00E510F6" w:rsidRPr="001C2FC5">
        <w:t>ようなやり方も検討して</w:t>
      </w:r>
      <w:r w:rsidR="00F06033" w:rsidRPr="001C2FC5">
        <w:rPr>
          <w:rFonts w:hint="eastAsia"/>
        </w:rPr>
        <w:t>いただければと思う</w:t>
      </w:r>
      <w:r w:rsidR="00E510F6" w:rsidRPr="001C2FC5">
        <w:t>。</w:t>
      </w:r>
    </w:p>
    <w:p w:rsidR="00A03478" w:rsidRPr="001C2FC5" w:rsidRDefault="00E510F6" w:rsidP="00A03478">
      <w:r w:rsidRPr="001C2FC5">
        <w:rPr>
          <w:rFonts w:hint="eastAsia"/>
        </w:rPr>
        <w:t xml:space="preserve">　</w:t>
      </w:r>
      <w:r w:rsidR="00F06033" w:rsidRPr="001C2FC5">
        <w:rPr>
          <w:rFonts w:hint="eastAsia"/>
        </w:rPr>
        <w:t>それでは報告事項①については終了させていただき、次の②</w:t>
      </w:r>
      <w:r w:rsidRPr="001C2FC5">
        <w:rPr>
          <w:rFonts w:hint="eastAsia"/>
        </w:rPr>
        <w:t>伊予市浄化槽設</w:t>
      </w:r>
      <w:r w:rsidR="00F06033" w:rsidRPr="001C2FC5">
        <w:rPr>
          <w:rFonts w:hint="eastAsia"/>
        </w:rPr>
        <w:t>置整備事業補助金交付要綱について、事務局から説明願う</w:t>
      </w:r>
      <w:r w:rsidRPr="001C2FC5">
        <w:rPr>
          <w:rFonts w:hint="eastAsia"/>
        </w:rPr>
        <w:t>。</w:t>
      </w:r>
    </w:p>
    <w:p w:rsidR="00EC7F52" w:rsidRPr="00F05854" w:rsidRDefault="00E510F6" w:rsidP="00A03478">
      <w:r w:rsidRPr="00F05854">
        <w:rPr>
          <w:rFonts w:hint="eastAsia"/>
        </w:rPr>
        <w:t>○事務局</w:t>
      </w:r>
    </w:p>
    <w:p w:rsidR="00A03478" w:rsidRPr="00F05854" w:rsidRDefault="00E510F6" w:rsidP="00A03478">
      <w:r w:rsidRPr="00F05854">
        <w:rPr>
          <w:rFonts w:hint="eastAsia"/>
        </w:rPr>
        <w:t xml:space="preserve">　</w:t>
      </w:r>
      <w:r w:rsidR="00F942E2" w:rsidRPr="00F05854">
        <w:rPr>
          <w:rFonts w:hint="eastAsia"/>
        </w:rPr>
        <w:t>伊予市浄化槽設置整備事業補助金交付要綱の一部改正について、</w:t>
      </w:r>
      <w:r w:rsidRPr="00F05854">
        <w:rPr>
          <w:rFonts w:hint="eastAsia"/>
        </w:rPr>
        <w:t>報告いたします。</w:t>
      </w:r>
    </w:p>
    <w:p w:rsidR="00A03478" w:rsidRPr="00F05854" w:rsidRDefault="00E510F6" w:rsidP="00A03478">
      <w:r w:rsidRPr="00F05854">
        <w:rPr>
          <w:rFonts w:hint="eastAsia"/>
        </w:rPr>
        <w:t xml:space="preserve">　平成</w:t>
      </w:r>
      <w:r w:rsidRPr="00F05854">
        <w:t>27</w:t>
      </w:r>
      <w:r w:rsidR="00464AB4" w:rsidRPr="00F05854">
        <w:t>年度の審議会にお</w:t>
      </w:r>
      <w:r w:rsidR="00464AB4" w:rsidRPr="00F05854">
        <w:rPr>
          <w:rFonts w:hint="eastAsia"/>
        </w:rPr>
        <w:t>い</w:t>
      </w:r>
      <w:r w:rsidRPr="00F05854">
        <w:t>て御意見をいただいておりました補助金の増額及び単独での整備</w:t>
      </w:r>
      <w:r w:rsidR="00464AB4" w:rsidRPr="00F05854">
        <w:t>が困難な地域の普及促進につ</w:t>
      </w:r>
      <w:r w:rsidR="00464AB4" w:rsidRPr="00F05854">
        <w:rPr>
          <w:rFonts w:hint="eastAsia"/>
        </w:rPr>
        <w:t>い</w:t>
      </w:r>
      <w:r w:rsidR="00F942E2" w:rsidRPr="00F05854">
        <w:t>て</w:t>
      </w:r>
      <w:r w:rsidRPr="00F05854">
        <w:t>検討を行い、今回伊予市浄化槽設置整備事業補助金交付要綱を一部改正しました。</w:t>
      </w:r>
    </w:p>
    <w:p w:rsidR="00A03478" w:rsidRPr="00F05854" w:rsidRDefault="00464AB4" w:rsidP="00A03478">
      <w:r w:rsidRPr="00F05854">
        <w:rPr>
          <w:rFonts w:hint="eastAsia"/>
        </w:rPr>
        <w:t xml:space="preserve">　別紙１をご覧</w:t>
      </w:r>
      <w:r w:rsidR="00E510F6" w:rsidRPr="00F05854">
        <w:rPr>
          <w:rFonts w:hint="eastAsia"/>
        </w:rPr>
        <w:t>ください。</w:t>
      </w:r>
    </w:p>
    <w:p w:rsidR="00A03478" w:rsidRPr="00F05854" w:rsidRDefault="00E510F6" w:rsidP="00A03478">
      <w:r w:rsidRPr="00F05854">
        <w:rPr>
          <w:rFonts w:hint="eastAsia"/>
        </w:rPr>
        <w:t xml:space="preserve">　</w:t>
      </w:r>
      <w:r w:rsidR="00464AB4" w:rsidRPr="00F05854">
        <w:rPr>
          <w:rFonts w:hint="eastAsia"/>
        </w:rPr>
        <w:t>改正部分について</w:t>
      </w:r>
      <w:r w:rsidR="00F942E2" w:rsidRPr="00F05854">
        <w:rPr>
          <w:rFonts w:hint="eastAsia"/>
        </w:rPr>
        <w:t>は赤字で表示してい</w:t>
      </w:r>
      <w:r w:rsidRPr="00F05854">
        <w:rPr>
          <w:rFonts w:hint="eastAsia"/>
        </w:rPr>
        <w:t>ます。</w:t>
      </w:r>
    </w:p>
    <w:p w:rsidR="00A03478" w:rsidRPr="00F05854" w:rsidRDefault="00E510F6" w:rsidP="00A03478">
      <w:r w:rsidRPr="00F05854">
        <w:rPr>
          <w:rFonts w:hint="eastAsia"/>
        </w:rPr>
        <w:t xml:space="preserve">　まず、補助金の増額について</w:t>
      </w:r>
      <w:r w:rsidR="00464AB4" w:rsidRPr="00F05854">
        <w:rPr>
          <w:rFonts w:hint="eastAsia"/>
        </w:rPr>
        <w:t>ですが、５ページの</w:t>
      </w:r>
      <w:r w:rsidRPr="00F05854">
        <w:rPr>
          <w:rFonts w:hint="eastAsia"/>
        </w:rPr>
        <w:t>別表第２</w:t>
      </w:r>
      <w:r w:rsidR="00464AB4" w:rsidRPr="00F05854">
        <w:rPr>
          <w:rFonts w:hint="eastAsia"/>
        </w:rPr>
        <w:t>のところになります</w:t>
      </w:r>
      <w:r w:rsidRPr="00F05854">
        <w:rPr>
          <w:rFonts w:hint="eastAsia"/>
        </w:rPr>
        <w:t>。</w:t>
      </w:r>
    </w:p>
    <w:p w:rsidR="00A03478" w:rsidRPr="00F05854" w:rsidRDefault="00E510F6" w:rsidP="00A03478">
      <w:r w:rsidRPr="00F05854">
        <w:rPr>
          <w:rFonts w:hint="eastAsia"/>
        </w:rPr>
        <w:t xml:space="preserve">　新築等につきましてはこれまでと同じ金額となっております。</w:t>
      </w:r>
    </w:p>
    <w:p w:rsidR="00A03478" w:rsidRPr="00F05854" w:rsidRDefault="00F05854" w:rsidP="00A03478">
      <w:r w:rsidRPr="00F05854">
        <w:rPr>
          <w:rFonts w:hint="eastAsia"/>
        </w:rPr>
        <w:t xml:space="preserve">　</w:t>
      </w:r>
      <w:r w:rsidR="00E510F6" w:rsidRPr="00F05854">
        <w:rPr>
          <w:rFonts w:hint="eastAsia"/>
        </w:rPr>
        <w:t>転換につ</w:t>
      </w:r>
      <w:r w:rsidRPr="00F05854">
        <w:rPr>
          <w:rFonts w:hint="eastAsia"/>
        </w:rPr>
        <w:t>きましては、補助基本額を限度とすると記載されておりますが、補助基本額とは国の交付金基準で</w:t>
      </w:r>
      <w:r w:rsidR="00464AB4" w:rsidRPr="00F05854">
        <w:rPr>
          <w:rFonts w:hint="eastAsia"/>
        </w:rPr>
        <w:t>す。</w:t>
      </w:r>
      <w:r w:rsidR="00E510F6" w:rsidRPr="00F05854">
        <w:rPr>
          <w:rFonts w:hint="eastAsia"/>
        </w:rPr>
        <w:t>今回要綱の第２条第１項</w:t>
      </w:r>
      <w:r w:rsidR="00E510F6" w:rsidRPr="00F05854">
        <w:t>(2)を改正し、窒素またはリン除去能力を有する高度処理型に限定することにより、国の基準額がこれまでより増額されるため、</w:t>
      </w:r>
      <w:r w:rsidR="00464AB4" w:rsidRPr="00F05854">
        <w:rPr>
          <w:rFonts w:hint="eastAsia"/>
        </w:rPr>
        <w:t>伊予市の</w:t>
      </w:r>
      <w:r w:rsidR="00E510F6" w:rsidRPr="00F05854">
        <w:t>補助金</w:t>
      </w:r>
      <w:r w:rsidR="00464AB4" w:rsidRPr="00F05854">
        <w:rPr>
          <w:rFonts w:hint="eastAsia"/>
        </w:rPr>
        <w:t>についても増額することになります。５ページになりますが、</w:t>
      </w:r>
      <w:r w:rsidR="00E510F6" w:rsidRPr="00F05854">
        <w:t>５人槽が、3</w:t>
      </w:r>
      <w:r w:rsidR="00464AB4" w:rsidRPr="00F05854">
        <w:rPr>
          <w:rFonts w:hint="eastAsia"/>
        </w:rPr>
        <w:t>3</w:t>
      </w:r>
      <w:r w:rsidR="00E510F6" w:rsidRPr="00F05854">
        <w:t>万2,000円から44万4,000円、７人槽が41万4,000円から48万6,000円、それから10人槽が54万8,000円から57万</w:t>
      </w:r>
      <w:r w:rsidR="00E510F6" w:rsidRPr="00F05854">
        <w:lastRenderedPageBreak/>
        <w:t>6,000</w:t>
      </w:r>
      <w:r w:rsidR="00464AB4" w:rsidRPr="00F05854">
        <w:t>円</w:t>
      </w:r>
      <w:r w:rsidR="00464AB4" w:rsidRPr="00F05854">
        <w:rPr>
          <w:rFonts w:hint="eastAsia"/>
        </w:rPr>
        <w:t>へと</w:t>
      </w:r>
      <w:r w:rsidR="00464AB4" w:rsidRPr="00F05854">
        <w:t>変更</w:t>
      </w:r>
      <w:r w:rsidR="00464AB4" w:rsidRPr="00F05854">
        <w:rPr>
          <w:rFonts w:hint="eastAsia"/>
        </w:rPr>
        <w:t>に</w:t>
      </w:r>
      <w:r w:rsidR="00E510F6" w:rsidRPr="00F05854">
        <w:rPr>
          <w:rFonts w:hint="eastAsia"/>
        </w:rPr>
        <w:t>な</w:t>
      </w:r>
      <w:r w:rsidR="00464AB4" w:rsidRPr="00F05854">
        <w:rPr>
          <w:rFonts w:hint="eastAsia"/>
        </w:rPr>
        <w:t>りま</w:t>
      </w:r>
      <w:r w:rsidR="00E510F6" w:rsidRPr="00F05854">
        <w:rPr>
          <w:rFonts w:hint="eastAsia"/>
        </w:rPr>
        <w:t>す。</w:t>
      </w:r>
    </w:p>
    <w:p w:rsidR="00A03478" w:rsidRPr="00F05854" w:rsidRDefault="00E510F6" w:rsidP="00A03478">
      <w:r w:rsidRPr="00F05854">
        <w:rPr>
          <w:rFonts w:hint="eastAsia"/>
        </w:rPr>
        <w:t xml:space="preserve">　今回、窒素またはリン除去能力を</w:t>
      </w:r>
      <w:r w:rsidR="00464AB4" w:rsidRPr="00F05854">
        <w:rPr>
          <w:rFonts w:hint="eastAsia"/>
        </w:rPr>
        <w:t>有する高度処理型に限定することに関しまして、各メーカーや団体へ調査を行い、現在では高度処理型以外の浄化槽は</w:t>
      </w:r>
      <w:r w:rsidR="00F05854" w:rsidRPr="00F05854">
        <w:rPr>
          <w:rFonts w:hint="eastAsia"/>
        </w:rPr>
        <w:t>流通しておらず、市民への影響がないことを確認してい</w:t>
      </w:r>
      <w:r w:rsidRPr="00F05854">
        <w:rPr>
          <w:rFonts w:hint="eastAsia"/>
        </w:rPr>
        <w:t>ます。</w:t>
      </w:r>
    </w:p>
    <w:p w:rsidR="00A03478" w:rsidRPr="00F05854" w:rsidRDefault="00E510F6" w:rsidP="00A03478">
      <w:r w:rsidRPr="00F05854">
        <w:rPr>
          <w:rFonts w:hint="eastAsia"/>
        </w:rPr>
        <w:t xml:space="preserve">　次に、単独での整備が困難な地域の普及促進について説明いたします。</w:t>
      </w:r>
    </w:p>
    <w:p w:rsidR="00A03478" w:rsidRPr="00F05854" w:rsidRDefault="00E510F6" w:rsidP="00A03478">
      <w:r w:rsidRPr="00F05854">
        <w:rPr>
          <w:rFonts w:hint="eastAsia"/>
        </w:rPr>
        <w:t xml:space="preserve">　１ページを</w:t>
      </w:r>
      <w:r w:rsidR="00464AB4" w:rsidRPr="00F05854">
        <w:rPr>
          <w:rFonts w:hint="eastAsia"/>
        </w:rPr>
        <w:t>ご覧ください</w:t>
      </w:r>
      <w:r w:rsidRPr="00F05854">
        <w:rPr>
          <w:rFonts w:hint="eastAsia"/>
        </w:rPr>
        <w:t>。</w:t>
      </w:r>
    </w:p>
    <w:p w:rsidR="00A03478" w:rsidRPr="00F05854" w:rsidRDefault="00E510F6" w:rsidP="00A03478">
      <w:r w:rsidRPr="00F05854">
        <w:rPr>
          <w:rFonts w:hint="eastAsia"/>
        </w:rPr>
        <w:t xml:space="preserve">　先ほどの要綱第２条第１項</w:t>
      </w:r>
      <w:r w:rsidRPr="00F05854">
        <w:t>(2)を一部改正し、今回新たに複数戸で設置する浄化槽についても補助対象</w:t>
      </w:r>
      <w:r w:rsidR="00AC03D6" w:rsidRPr="00F05854">
        <w:rPr>
          <w:rFonts w:hint="eastAsia"/>
        </w:rPr>
        <w:t>とすることとし、追記し</w:t>
      </w:r>
      <w:r w:rsidR="00F05854" w:rsidRPr="00F05854">
        <w:t>て</w:t>
      </w:r>
      <w:r w:rsidR="00F05854" w:rsidRPr="00F05854">
        <w:rPr>
          <w:rFonts w:hint="eastAsia"/>
        </w:rPr>
        <w:t>い</w:t>
      </w:r>
      <w:r w:rsidRPr="00F05854">
        <w:t>ます。これらの改正によ</w:t>
      </w:r>
      <w:r w:rsidR="00F05854" w:rsidRPr="00F05854">
        <w:t>り、より一層の合併浄化槽の普及促進を図ってまいりたいと考えて</w:t>
      </w:r>
      <w:r w:rsidR="00F05854" w:rsidRPr="00F05854">
        <w:rPr>
          <w:rFonts w:hint="eastAsia"/>
        </w:rPr>
        <w:t>い</w:t>
      </w:r>
      <w:r w:rsidRPr="00F05854">
        <w:t>ます。</w:t>
      </w:r>
    </w:p>
    <w:p w:rsidR="00A03478" w:rsidRPr="00F05854" w:rsidRDefault="00E510F6" w:rsidP="00A03478">
      <w:r w:rsidRPr="00F05854">
        <w:rPr>
          <w:rFonts w:hint="eastAsia"/>
        </w:rPr>
        <w:t xml:space="preserve">　以上、報告とさせていただきます。</w:t>
      </w:r>
    </w:p>
    <w:p w:rsidR="006061C0" w:rsidRPr="00F05854" w:rsidRDefault="007F30F7" w:rsidP="006061C0">
      <w:r>
        <w:rPr>
          <w:rFonts w:hint="eastAsia"/>
        </w:rPr>
        <w:t>●</w:t>
      </w:r>
      <w:r w:rsidR="006061C0" w:rsidRPr="00F05854">
        <w:rPr>
          <w:rFonts w:hint="eastAsia"/>
        </w:rPr>
        <w:t>会長</w:t>
      </w:r>
    </w:p>
    <w:p w:rsidR="00A03478" w:rsidRPr="00F05854" w:rsidRDefault="00E510F6" w:rsidP="00A03478">
      <w:r w:rsidRPr="00F05854">
        <w:rPr>
          <w:rFonts w:hint="eastAsia"/>
        </w:rPr>
        <w:t xml:space="preserve">　このことにつ</w:t>
      </w:r>
      <w:r w:rsidR="00F05854" w:rsidRPr="00F05854">
        <w:rPr>
          <w:rFonts w:hint="eastAsia"/>
        </w:rPr>
        <w:t>いて、質問、</w:t>
      </w:r>
      <w:r w:rsidRPr="00F05854">
        <w:rPr>
          <w:rFonts w:hint="eastAsia"/>
        </w:rPr>
        <w:t>意見ありますか。</w:t>
      </w:r>
    </w:p>
    <w:p w:rsidR="00EC7F52" w:rsidRPr="00F05854" w:rsidRDefault="007F30F7" w:rsidP="00A03478">
      <w:r>
        <w:rPr>
          <w:rFonts w:hint="eastAsia"/>
        </w:rPr>
        <w:t>◎</w:t>
      </w:r>
      <w:r w:rsidR="00E510F6" w:rsidRPr="00F05854">
        <w:rPr>
          <w:rFonts w:hint="eastAsia"/>
        </w:rPr>
        <w:t>委員</w:t>
      </w:r>
    </w:p>
    <w:p w:rsidR="00A03478" w:rsidRPr="00F05854" w:rsidRDefault="00E510F6" w:rsidP="00A03478">
      <w:r w:rsidRPr="00F05854">
        <w:rPr>
          <w:rFonts w:hint="eastAsia"/>
        </w:rPr>
        <w:t xml:space="preserve">　確認</w:t>
      </w:r>
      <w:r w:rsidR="00AC03D6" w:rsidRPr="00F05854">
        <w:rPr>
          <w:rFonts w:hint="eastAsia"/>
        </w:rPr>
        <w:t>だが、前年度に</w:t>
      </w:r>
      <w:r w:rsidRPr="00F05854">
        <w:rPr>
          <w:rFonts w:hint="eastAsia"/>
        </w:rPr>
        <w:t>個人</w:t>
      </w:r>
      <w:r w:rsidR="00AC03D6" w:rsidRPr="00F05854">
        <w:rPr>
          <w:rFonts w:hint="eastAsia"/>
        </w:rPr>
        <w:t>設置</w:t>
      </w:r>
      <w:r w:rsidRPr="00F05854">
        <w:rPr>
          <w:rFonts w:hint="eastAsia"/>
        </w:rPr>
        <w:t>型</w:t>
      </w:r>
      <w:r w:rsidR="00AC03D6" w:rsidRPr="00F05854">
        <w:rPr>
          <w:rFonts w:hint="eastAsia"/>
        </w:rPr>
        <w:t>の一本化すると決定したということだが、現在はど</w:t>
      </w:r>
      <w:r w:rsidRPr="00F05854">
        <w:rPr>
          <w:rFonts w:hint="eastAsia"/>
        </w:rPr>
        <w:t>う</w:t>
      </w:r>
      <w:r w:rsidR="00AC03D6" w:rsidRPr="00F05854">
        <w:rPr>
          <w:rFonts w:hint="eastAsia"/>
        </w:rPr>
        <w:t>いう状況なのか。</w:t>
      </w:r>
    </w:p>
    <w:p w:rsidR="00EC7F52" w:rsidRPr="00F05854" w:rsidRDefault="00E510F6" w:rsidP="00A03478">
      <w:r w:rsidRPr="00F05854">
        <w:rPr>
          <w:rFonts w:hint="eastAsia"/>
        </w:rPr>
        <w:t>○事務局</w:t>
      </w:r>
    </w:p>
    <w:p w:rsidR="00A03478" w:rsidRPr="00F05854" w:rsidRDefault="00F05854" w:rsidP="00A03478">
      <w:r w:rsidRPr="00F05854">
        <w:rPr>
          <w:rFonts w:hint="eastAsia"/>
        </w:rPr>
        <w:t xml:space="preserve">　</w:t>
      </w:r>
      <w:r w:rsidR="00E510F6" w:rsidRPr="00F05854">
        <w:rPr>
          <w:rFonts w:hint="eastAsia"/>
        </w:rPr>
        <w:t>指摘いただきましたとおり、浄化槽整備については</w:t>
      </w:r>
      <w:r w:rsidR="005E7A0B" w:rsidRPr="00F05854">
        <w:rPr>
          <w:rFonts w:hint="eastAsia"/>
        </w:rPr>
        <w:t>個人設置型に</w:t>
      </w:r>
      <w:r w:rsidR="00E510F6" w:rsidRPr="00F05854">
        <w:rPr>
          <w:rFonts w:hint="eastAsia"/>
        </w:rPr>
        <w:t>一本化するという</w:t>
      </w:r>
      <w:r w:rsidR="00AC03D6" w:rsidRPr="00F05854">
        <w:rPr>
          <w:rFonts w:hint="eastAsia"/>
        </w:rPr>
        <w:t>答申をいただきました。</w:t>
      </w:r>
      <w:r w:rsidR="00AC03D6" w:rsidRPr="00F05854">
        <w:t>市町村設置</w:t>
      </w:r>
      <w:r w:rsidR="005E0566">
        <w:rPr>
          <w:rFonts w:hint="eastAsia"/>
        </w:rPr>
        <w:t>型</w:t>
      </w:r>
      <w:r w:rsidR="00AC03D6" w:rsidRPr="00F05854">
        <w:t>整備事業</w:t>
      </w:r>
      <w:r w:rsidR="00E510F6" w:rsidRPr="00F05854">
        <w:t>に関しまして</w:t>
      </w:r>
      <w:r w:rsidR="00AC03D6" w:rsidRPr="00F05854">
        <w:rPr>
          <w:rFonts w:hint="eastAsia"/>
        </w:rPr>
        <w:t>は</w:t>
      </w:r>
      <w:r w:rsidR="00E510F6" w:rsidRPr="00F05854">
        <w:t>、</w:t>
      </w:r>
      <w:r w:rsidR="00AC03D6" w:rsidRPr="00F05854">
        <w:t>対象地域が双海地域</w:t>
      </w:r>
      <w:r w:rsidR="00AC03D6" w:rsidRPr="00F05854">
        <w:rPr>
          <w:rFonts w:hint="eastAsia"/>
        </w:rPr>
        <w:t>、</w:t>
      </w:r>
      <w:r w:rsidR="00E510F6" w:rsidRPr="00F05854">
        <w:t>中山の一部地域と</w:t>
      </w:r>
      <w:r w:rsidR="00AC03D6" w:rsidRPr="00F05854">
        <w:t>なっております</w:t>
      </w:r>
      <w:r w:rsidR="00AC03D6" w:rsidRPr="00F05854">
        <w:rPr>
          <w:rFonts w:hint="eastAsia"/>
        </w:rPr>
        <w:t>。その対象地域</w:t>
      </w:r>
      <w:r w:rsidR="00E510F6" w:rsidRPr="00F05854">
        <w:t>の住民に</w:t>
      </w:r>
      <w:r w:rsidR="00AC03D6" w:rsidRPr="00F05854">
        <w:rPr>
          <w:rFonts w:hint="eastAsia"/>
        </w:rPr>
        <w:t>対して、</w:t>
      </w:r>
      <w:r w:rsidR="00E510F6" w:rsidRPr="00F05854">
        <w:t>事業は平成28</w:t>
      </w:r>
      <w:r w:rsidR="005E7A0B" w:rsidRPr="00F05854">
        <w:t>年度で終了するため、お申し込みは９月末</w:t>
      </w:r>
      <w:r w:rsidRPr="00F05854">
        <w:rPr>
          <w:rFonts w:hint="eastAsia"/>
        </w:rPr>
        <w:t>まで</w:t>
      </w:r>
      <w:r w:rsidR="00AC03D6" w:rsidRPr="00F05854">
        <w:t>というパンフレット</w:t>
      </w:r>
      <w:r w:rsidRPr="00F05854">
        <w:rPr>
          <w:rFonts w:hint="eastAsia"/>
        </w:rPr>
        <w:t>の配布</w:t>
      </w:r>
      <w:r w:rsidR="00AC03D6" w:rsidRPr="00F05854">
        <w:t>及びホームページ</w:t>
      </w:r>
      <w:r w:rsidRPr="00F05854">
        <w:rPr>
          <w:rFonts w:hint="eastAsia"/>
        </w:rPr>
        <w:t>で周知</w:t>
      </w:r>
      <w:r w:rsidR="005E7A0B" w:rsidRPr="00F05854">
        <w:rPr>
          <w:rFonts w:hint="eastAsia"/>
        </w:rPr>
        <w:t>しました</w:t>
      </w:r>
      <w:r w:rsidR="005E7A0B" w:rsidRPr="00F05854">
        <w:t>。</w:t>
      </w:r>
      <w:r w:rsidR="0085395D">
        <w:rPr>
          <w:rFonts w:hint="eastAsia"/>
        </w:rPr>
        <w:t>先ほど</w:t>
      </w:r>
      <w:r w:rsidR="005E7A0B" w:rsidRPr="00F05854">
        <w:rPr>
          <w:rFonts w:hint="eastAsia"/>
        </w:rPr>
        <w:t>説明しました要綱が</w:t>
      </w:r>
      <w:r w:rsidR="00E510F6" w:rsidRPr="00F05854">
        <w:rPr>
          <w:rFonts w:hint="eastAsia"/>
        </w:rPr>
        <w:t>４月１日からの施行予</w:t>
      </w:r>
      <w:r w:rsidRPr="00F05854">
        <w:rPr>
          <w:rFonts w:hint="eastAsia"/>
        </w:rPr>
        <w:t>定となってい</w:t>
      </w:r>
      <w:r w:rsidR="00E510F6" w:rsidRPr="00F05854">
        <w:rPr>
          <w:rFonts w:hint="eastAsia"/>
        </w:rPr>
        <w:t>ますので、</w:t>
      </w:r>
      <w:r w:rsidR="0085395D">
        <w:t>個人設置型</w:t>
      </w:r>
      <w:r w:rsidR="0085395D">
        <w:rPr>
          <w:rFonts w:hint="eastAsia"/>
        </w:rPr>
        <w:t>へ</w:t>
      </w:r>
      <w:r w:rsidR="005E7A0B" w:rsidRPr="00F05854">
        <w:rPr>
          <w:rFonts w:hint="eastAsia"/>
        </w:rPr>
        <w:t>の</w:t>
      </w:r>
      <w:r w:rsidR="005E7A0B" w:rsidRPr="00F05854">
        <w:t>一本化</w:t>
      </w:r>
      <w:r w:rsidR="005E7A0B" w:rsidRPr="00F05854">
        <w:rPr>
          <w:rFonts w:hint="eastAsia"/>
        </w:rPr>
        <w:t>については、</w:t>
      </w:r>
      <w:r w:rsidR="00E510F6" w:rsidRPr="00F05854">
        <w:rPr>
          <w:rFonts w:hint="eastAsia"/>
        </w:rPr>
        <w:t>平成</w:t>
      </w:r>
      <w:r w:rsidR="00E510F6" w:rsidRPr="00F05854">
        <w:t>29年度から</w:t>
      </w:r>
      <w:r w:rsidR="005E7A0B" w:rsidRPr="00F05854">
        <w:rPr>
          <w:rFonts w:hint="eastAsia"/>
        </w:rPr>
        <w:t>正式に実施することになります</w:t>
      </w:r>
      <w:r w:rsidR="00E510F6" w:rsidRPr="00F05854">
        <w:t>。</w:t>
      </w:r>
    </w:p>
    <w:p w:rsidR="006061C0" w:rsidRPr="00F05854" w:rsidRDefault="007F30F7" w:rsidP="006061C0">
      <w:r>
        <w:rPr>
          <w:rFonts w:hint="eastAsia"/>
        </w:rPr>
        <w:t>●</w:t>
      </w:r>
      <w:r w:rsidR="006061C0" w:rsidRPr="00F05854">
        <w:rPr>
          <w:rFonts w:hint="eastAsia"/>
        </w:rPr>
        <w:t>会長</w:t>
      </w:r>
    </w:p>
    <w:p w:rsidR="00A03478" w:rsidRPr="00F05854" w:rsidRDefault="00E510F6" w:rsidP="00A03478">
      <w:r w:rsidRPr="00F05854">
        <w:rPr>
          <w:rFonts w:hint="eastAsia"/>
        </w:rPr>
        <w:t xml:space="preserve">　</w:t>
      </w:r>
      <w:r w:rsidR="005E7A0B" w:rsidRPr="00F05854">
        <w:rPr>
          <w:rFonts w:hint="eastAsia"/>
        </w:rPr>
        <w:t>事務局の説明のとおり、一本化については</w:t>
      </w:r>
      <w:r w:rsidRPr="00F05854">
        <w:rPr>
          <w:rFonts w:hint="eastAsia"/>
        </w:rPr>
        <w:t>混乱のないようお願いします。</w:t>
      </w:r>
    </w:p>
    <w:p w:rsidR="00A03478" w:rsidRPr="00F05854" w:rsidRDefault="005E7A0B" w:rsidP="00A03478">
      <w:r w:rsidRPr="00F05854">
        <w:rPr>
          <w:rFonts w:hint="eastAsia"/>
        </w:rPr>
        <w:t xml:space="preserve">　この件について他に</w:t>
      </w:r>
      <w:r w:rsidR="00E510F6" w:rsidRPr="00F05854">
        <w:rPr>
          <w:rFonts w:hint="eastAsia"/>
        </w:rPr>
        <w:t>質問</w:t>
      </w:r>
      <w:r w:rsidRPr="00F05854">
        <w:rPr>
          <w:rFonts w:hint="eastAsia"/>
        </w:rPr>
        <w:t>等</w:t>
      </w:r>
      <w:r w:rsidR="00F05854" w:rsidRPr="00F05854">
        <w:rPr>
          <w:rFonts w:hint="eastAsia"/>
        </w:rPr>
        <w:t>ありません</w:t>
      </w:r>
      <w:r w:rsidR="00E510F6" w:rsidRPr="00F05854">
        <w:rPr>
          <w:rFonts w:hint="eastAsia"/>
        </w:rPr>
        <w:t>か。</w:t>
      </w:r>
    </w:p>
    <w:p w:rsidR="00A03478" w:rsidRPr="00F05854" w:rsidRDefault="00E510F6" w:rsidP="00A03478">
      <w:r w:rsidRPr="00F05854">
        <w:rPr>
          <w:rFonts w:hint="eastAsia"/>
        </w:rPr>
        <w:t xml:space="preserve">　　　　　　　　　　　　〔「なし」と呼ぶ者あり〕</w:t>
      </w:r>
    </w:p>
    <w:p w:rsidR="00EC7F52" w:rsidRPr="001C2FC5" w:rsidRDefault="00EC7F52" w:rsidP="00A03478"/>
    <w:p w:rsidR="006061C0" w:rsidRPr="001C2FC5" w:rsidRDefault="006061C0" w:rsidP="006061C0">
      <w:r>
        <w:rPr>
          <w:rFonts w:hint="eastAsia"/>
        </w:rPr>
        <w:t>●</w:t>
      </w:r>
      <w:r w:rsidRPr="001C2FC5">
        <w:rPr>
          <w:rFonts w:hint="eastAsia"/>
        </w:rPr>
        <w:t>会長</w:t>
      </w:r>
    </w:p>
    <w:p w:rsidR="00A03478" w:rsidRPr="001C2FC5" w:rsidRDefault="005E7A0B" w:rsidP="00A03478">
      <w:r w:rsidRPr="001C2FC5">
        <w:rPr>
          <w:rFonts w:hint="eastAsia"/>
        </w:rPr>
        <w:t xml:space="preserve">　それでは、（５）</w:t>
      </w:r>
      <w:r w:rsidR="00E510F6" w:rsidRPr="001C2FC5">
        <w:rPr>
          <w:rFonts w:hint="eastAsia"/>
        </w:rPr>
        <w:t>今後の審議日程</w:t>
      </w:r>
      <w:r w:rsidR="00275131" w:rsidRPr="001C2FC5">
        <w:rPr>
          <w:rFonts w:hint="eastAsia"/>
        </w:rPr>
        <w:t>に</w:t>
      </w:r>
      <w:r w:rsidR="00A8632D" w:rsidRPr="001C2FC5">
        <w:rPr>
          <w:rFonts w:hint="eastAsia"/>
        </w:rPr>
        <w:t>ついて</w:t>
      </w:r>
      <w:r w:rsidRPr="001C2FC5">
        <w:rPr>
          <w:rFonts w:hint="eastAsia"/>
        </w:rPr>
        <w:t>説明願う。</w:t>
      </w:r>
    </w:p>
    <w:p w:rsidR="00EC7F52" w:rsidRPr="001C2FC5" w:rsidRDefault="00E510F6" w:rsidP="00A03478">
      <w:r w:rsidRPr="001C2FC5">
        <w:rPr>
          <w:rFonts w:hint="eastAsia"/>
        </w:rPr>
        <w:t>○事務</w:t>
      </w:r>
      <w:r w:rsidR="00275131" w:rsidRPr="001C2FC5">
        <w:rPr>
          <w:rFonts w:hint="eastAsia"/>
        </w:rPr>
        <w:t>局</w:t>
      </w:r>
    </w:p>
    <w:p w:rsidR="00A03478" w:rsidRPr="001C2FC5" w:rsidRDefault="00275131" w:rsidP="00A03478">
      <w:r w:rsidRPr="001C2FC5">
        <w:rPr>
          <w:rFonts w:hint="eastAsia"/>
        </w:rPr>
        <w:t xml:space="preserve">　</w:t>
      </w:r>
      <w:r w:rsidR="00E510F6" w:rsidRPr="001C2FC5">
        <w:rPr>
          <w:rFonts w:hint="eastAsia"/>
        </w:rPr>
        <w:t>伊</w:t>
      </w:r>
      <w:r w:rsidRPr="001C2FC5">
        <w:rPr>
          <w:rFonts w:hint="eastAsia"/>
        </w:rPr>
        <w:t>予市の一般廃棄物処理の基本計画が平成</w:t>
      </w:r>
      <w:r w:rsidR="00E510F6" w:rsidRPr="001C2FC5">
        <w:t>26</w:t>
      </w:r>
      <w:r w:rsidR="004B7410">
        <w:t>年度策定ということで、早くも３年が経過しようとして</w:t>
      </w:r>
      <w:r w:rsidR="004B7410">
        <w:rPr>
          <w:rFonts w:hint="eastAsia"/>
        </w:rPr>
        <w:t>い</w:t>
      </w:r>
      <w:r w:rsidR="00E510F6" w:rsidRPr="001C2FC5">
        <w:t>ます。国が定めたごみ処理及び生活排水処理の基本計画の策定指針</w:t>
      </w:r>
      <w:r w:rsidR="00A8632D" w:rsidRPr="001C2FC5">
        <w:rPr>
          <w:rFonts w:hint="eastAsia"/>
        </w:rPr>
        <w:t>の</w:t>
      </w:r>
      <w:r w:rsidRPr="001C2FC5">
        <w:rPr>
          <w:rFonts w:hint="eastAsia"/>
        </w:rPr>
        <w:t>なかでは</w:t>
      </w:r>
      <w:r w:rsidRPr="001C2FC5">
        <w:t>、</w:t>
      </w:r>
      <w:r w:rsidR="00E510F6" w:rsidRPr="001C2FC5">
        <w:t>目標年次を10年から15年</w:t>
      </w:r>
      <w:r w:rsidR="004B7410">
        <w:t>先に定めて、おおむね５年ごとに改定するということがうたわれて</w:t>
      </w:r>
      <w:r w:rsidR="004B7410">
        <w:rPr>
          <w:rFonts w:hint="eastAsia"/>
        </w:rPr>
        <w:t>い</w:t>
      </w:r>
      <w:r w:rsidR="00E510F6" w:rsidRPr="001C2FC5">
        <w:t>ます</w:t>
      </w:r>
      <w:r w:rsidRPr="001C2FC5">
        <w:rPr>
          <w:rFonts w:hint="eastAsia"/>
        </w:rPr>
        <w:t>。</w:t>
      </w:r>
      <w:r w:rsidR="00E510F6" w:rsidRPr="001C2FC5">
        <w:t>計画策定の前提と</w:t>
      </w:r>
      <w:r w:rsidR="00A8632D" w:rsidRPr="001C2FC5">
        <w:t>なっている諸条件、これ</w:t>
      </w:r>
      <w:r w:rsidR="00A8632D" w:rsidRPr="001C2FC5">
        <w:rPr>
          <w:rFonts w:hint="eastAsia"/>
        </w:rPr>
        <w:t>に</w:t>
      </w:r>
      <w:r w:rsidRPr="001C2FC5">
        <w:t>大きく変動があった場合には、見直し</w:t>
      </w:r>
      <w:r w:rsidRPr="001C2FC5">
        <w:rPr>
          <w:rFonts w:hint="eastAsia"/>
        </w:rPr>
        <w:t>を行う</w:t>
      </w:r>
      <w:r w:rsidRPr="001C2FC5">
        <w:rPr>
          <w:rFonts w:hint="eastAsia"/>
        </w:rPr>
        <w:lastRenderedPageBreak/>
        <w:t>こととなります</w:t>
      </w:r>
      <w:r w:rsidR="00E510F6" w:rsidRPr="001C2FC5">
        <w:t>。</w:t>
      </w:r>
      <w:r w:rsidR="005E7A0B" w:rsidRPr="001C2FC5">
        <w:rPr>
          <w:rFonts w:hint="eastAsia"/>
        </w:rPr>
        <w:t>そういった見直しのなかに</w:t>
      </w:r>
      <w:r w:rsidR="00E510F6" w:rsidRPr="001C2FC5">
        <w:t>は</w:t>
      </w:r>
      <w:r w:rsidRPr="001C2FC5">
        <w:rPr>
          <w:rFonts w:hint="eastAsia"/>
        </w:rPr>
        <w:t>、</w:t>
      </w:r>
      <w:r w:rsidR="00E510F6" w:rsidRPr="001C2FC5">
        <w:t>市町村合併</w:t>
      </w:r>
      <w:r w:rsidRPr="001C2FC5">
        <w:rPr>
          <w:rFonts w:hint="eastAsia"/>
        </w:rPr>
        <w:t>であったり、</w:t>
      </w:r>
      <w:r w:rsidR="00E510F6" w:rsidRPr="001C2FC5">
        <w:rPr>
          <w:rFonts w:hint="eastAsia"/>
        </w:rPr>
        <w:t>実施計画の見込みと実績</w:t>
      </w:r>
      <w:r w:rsidRPr="001C2FC5">
        <w:rPr>
          <w:rFonts w:hint="eastAsia"/>
        </w:rPr>
        <w:t>に大きな乖離が生じた場合や</w:t>
      </w:r>
      <w:r w:rsidR="00E510F6" w:rsidRPr="001C2FC5">
        <w:rPr>
          <w:rFonts w:hint="eastAsia"/>
        </w:rPr>
        <w:t>新たな目標設定に向けた検討が必要</w:t>
      </w:r>
      <w:r w:rsidRPr="001C2FC5">
        <w:rPr>
          <w:rFonts w:hint="eastAsia"/>
        </w:rPr>
        <w:t>となった場合などが挙げられます。</w:t>
      </w:r>
      <w:r w:rsidR="00A8632D" w:rsidRPr="001C2FC5">
        <w:rPr>
          <w:rFonts w:hint="eastAsia"/>
        </w:rPr>
        <w:t>そのため今後においても実施計画の進捗状況を報告させていただくため</w:t>
      </w:r>
      <w:r w:rsidR="00E510F6" w:rsidRPr="001C2FC5">
        <w:rPr>
          <w:rFonts w:hint="eastAsia"/>
        </w:rPr>
        <w:t>、少なくとも年</w:t>
      </w:r>
      <w:r w:rsidRPr="001C2FC5">
        <w:rPr>
          <w:rFonts w:hint="eastAsia"/>
        </w:rPr>
        <w:t>に１回は開催</w:t>
      </w:r>
      <w:r w:rsidR="00A8632D" w:rsidRPr="001C2FC5">
        <w:rPr>
          <w:rFonts w:hint="eastAsia"/>
        </w:rPr>
        <w:t>するこ</w:t>
      </w:r>
      <w:r w:rsidR="00E510F6" w:rsidRPr="001C2FC5">
        <w:rPr>
          <w:rFonts w:hint="eastAsia"/>
        </w:rPr>
        <w:t>と</w:t>
      </w:r>
      <w:r w:rsidR="00A8632D" w:rsidRPr="001C2FC5">
        <w:rPr>
          <w:rFonts w:hint="eastAsia"/>
        </w:rPr>
        <w:t>を</w:t>
      </w:r>
      <w:r w:rsidR="00E510F6" w:rsidRPr="001C2FC5">
        <w:rPr>
          <w:rFonts w:hint="eastAsia"/>
        </w:rPr>
        <w:t>考えて</w:t>
      </w:r>
      <w:r w:rsidRPr="001C2FC5">
        <w:rPr>
          <w:rFonts w:hint="eastAsia"/>
        </w:rPr>
        <w:t>いる</w:t>
      </w:r>
      <w:r w:rsidR="00E510F6" w:rsidRPr="001C2FC5">
        <w:rPr>
          <w:rFonts w:hint="eastAsia"/>
        </w:rPr>
        <w:t>ところです。</w:t>
      </w:r>
    </w:p>
    <w:p w:rsidR="00A03478" w:rsidRPr="001C2FC5" w:rsidRDefault="00275131" w:rsidP="00A03478">
      <w:r w:rsidRPr="001C2FC5">
        <w:rPr>
          <w:rFonts w:hint="eastAsia"/>
        </w:rPr>
        <w:t xml:space="preserve">　会議は</w:t>
      </w:r>
      <w:r w:rsidR="00907FCE" w:rsidRPr="001C2FC5">
        <w:rPr>
          <w:rFonts w:hint="eastAsia"/>
        </w:rPr>
        <w:t>１回</w:t>
      </w:r>
      <w:r w:rsidR="00E510F6" w:rsidRPr="001C2FC5">
        <w:rPr>
          <w:rFonts w:hint="eastAsia"/>
        </w:rPr>
        <w:t>、２時間</w:t>
      </w:r>
      <w:r w:rsidRPr="001C2FC5">
        <w:rPr>
          <w:rFonts w:hint="eastAsia"/>
        </w:rPr>
        <w:t>程度を</w:t>
      </w:r>
      <w:r w:rsidR="00E510F6" w:rsidRPr="001C2FC5">
        <w:rPr>
          <w:rFonts w:hint="eastAsia"/>
        </w:rPr>
        <w:t>予定</w:t>
      </w:r>
      <w:r w:rsidRPr="001C2FC5">
        <w:rPr>
          <w:rFonts w:hint="eastAsia"/>
        </w:rPr>
        <w:t>しており</w:t>
      </w:r>
      <w:r w:rsidR="00E510F6" w:rsidRPr="001C2FC5">
        <w:rPr>
          <w:rFonts w:hint="eastAsia"/>
        </w:rPr>
        <w:t>、</w:t>
      </w:r>
      <w:r w:rsidR="004B7410">
        <w:rPr>
          <w:rFonts w:hint="eastAsia"/>
        </w:rPr>
        <w:t>開催時間については今日のように平日の昼間を希望</w:t>
      </w:r>
      <w:r w:rsidR="006818DE" w:rsidRPr="001C2FC5">
        <w:rPr>
          <w:rFonts w:hint="eastAsia"/>
        </w:rPr>
        <w:t>しますが、皆様のご都合に</w:t>
      </w:r>
      <w:r w:rsidR="004B7410">
        <w:rPr>
          <w:rFonts w:hint="eastAsia"/>
        </w:rPr>
        <w:t>よっては</w:t>
      </w:r>
      <w:r w:rsidR="006818DE" w:rsidRPr="001C2FC5">
        <w:rPr>
          <w:rFonts w:hint="eastAsia"/>
        </w:rPr>
        <w:t>夜間開催も可能です。</w:t>
      </w:r>
      <w:r w:rsidRPr="001C2FC5">
        <w:rPr>
          <w:rFonts w:hint="eastAsia"/>
        </w:rPr>
        <w:t>来年度は</w:t>
      </w:r>
      <w:r w:rsidR="00E510F6" w:rsidRPr="001C2FC5">
        <w:rPr>
          <w:rFonts w:hint="eastAsia"/>
        </w:rPr>
        <w:t>３回</w:t>
      </w:r>
      <w:r w:rsidRPr="001C2FC5">
        <w:rPr>
          <w:rFonts w:hint="eastAsia"/>
        </w:rPr>
        <w:t>分</w:t>
      </w:r>
      <w:r w:rsidR="00E510F6" w:rsidRPr="001C2FC5">
        <w:rPr>
          <w:rFonts w:hint="eastAsia"/>
        </w:rPr>
        <w:t>を現在予算計上</w:t>
      </w:r>
      <w:r w:rsidR="004B7410">
        <w:rPr>
          <w:rFonts w:hint="eastAsia"/>
        </w:rPr>
        <w:t>していま</w:t>
      </w:r>
      <w:r w:rsidR="00E510F6" w:rsidRPr="001C2FC5">
        <w:rPr>
          <w:rFonts w:hint="eastAsia"/>
        </w:rPr>
        <w:t>す。</w:t>
      </w:r>
      <w:r w:rsidR="006818DE" w:rsidRPr="001C2FC5">
        <w:rPr>
          <w:rFonts w:hint="eastAsia"/>
        </w:rPr>
        <w:t>今年度は２回分の予算を取っておりましたが、残り期間の都合もありますので、</w:t>
      </w:r>
      <w:r w:rsidR="004B7410">
        <w:rPr>
          <w:rFonts w:hint="eastAsia"/>
        </w:rPr>
        <w:t>本日いただいた貴重な</w:t>
      </w:r>
      <w:r w:rsidR="00E53390" w:rsidRPr="001C2FC5">
        <w:rPr>
          <w:rFonts w:hint="eastAsia"/>
        </w:rPr>
        <w:t>意見等は、</w:t>
      </w:r>
      <w:r w:rsidR="004B7410">
        <w:rPr>
          <w:rFonts w:hint="eastAsia"/>
        </w:rPr>
        <w:t>事務局</w:t>
      </w:r>
      <w:r w:rsidR="006818DE" w:rsidRPr="001C2FC5">
        <w:rPr>
          <w:rFonts w:hint="eastAsia"/>
        </w:rPr>
        <w:t>で、できる範囲で</w:t>
      </w:r>
      <w:r w:rsidR="00E53390" w:rsidRPr="001C2FC5">
        <w:rPr>
          <w:rFonts w:hint="eastAsia"/>
        </w:rPr>
        <w:t>取り</w:t>
      </w:r>
      <w:r w:rsidR="006818DE" w:rsidRPr="001C2FC5">
        <w:rPr>
          <w:rFonts w:hint="eastAsia"/>
        </w:rPr>
        <w:t>入れ、組み込んだ形</w:t>
      </w:r>
      <w:r w:rsidR="004B7410">
        <w:rPr>
          <w:rFonts w:hint="eastAsia"/>
        </w:rPr>
        <w:t>で実施</w:t>
      </w:r>
      <w:r w:rsidR="003B2A83" w:rsidRPr="001C2FC5">
        <w:rPr>
          <w:rFonts w:hint="eastAsia"/>
        </w:rPr>
        <w:t>計画</w:t>
      </w:r>
      <w:r w:rsidR="00A8632D" w:rsidRPr="001C2FC5">
        <w:rPr>
          <w:rFonts w:hint="eastAsia"/>
        </w:rPr>
        <w:t>を</w:t>
      </w:r>
      <w:r w:rsidR="004B7410">
        <w:rPr>
          <w:rFonts w:hint="eastAsia"/>
        </w:rPr>
        <w:t>策定しようと</w:t>
      </w:r>
      <w:r w:rsidR="00A8632D" w:rsidRPr="001C2FC5">
        <w:rPr>
          <w:rFonts w:hint="eastAsia"/>
        </w:rPr>
        <w:t>考えて</w:t>
      </w:r>
      <w:r w:rsidR="006818DE" w:rsidRPr="001C2FC5">
        <w:rPr>
          <w:rFonts w:hint="eastAsia"/>
        </w:rPr>
        <w:t>いきます</w:t>
      </w:r>
      <w:r w:rsidR="00A8632D" w:rsidRPr="001C2FC5">
        <w:rPr>
          <w:rFonts w:hint="eastAsia"/>
        </w:rPr>
        <w:t>ので</w:t>
      </w:r>
      <w:r w:rsidR="004B7410">
        <w:rPr>
          <w:rFonts w:hint="eastAsia"/>
        </w:rPr>
        <w:t>、</w:t>
      </w:r>
      <w:r w:rsidR="00A8632D" w:rsidRPr="001C2FC5">
        <w:rPr>
          <w:rFonts w:hint="eastAsia"/>
        </w:rPr>
        <w:t>ご理解いただければと思います。</w:t>
      </w:r>
    </w:p>
    <w:p w:rsidR="00A03478" w:rsidRPr="001C2FC5" w:rsidRDefault="00E510F6" w:rsidP="00A03478">
      <w:r w:rsidRPr="001C2FC5">
        <w:rPr>
          <w:rFonts w:hint="eastAsia"/>
        </w:rPr>
        <w:t xml:space="preserve">　審議予定</w:t>
      </w:r>
      <w:r w:rsidR="00907FCE" w:rsidRPr="001C2FC5">
        <w:rPr>
          <w:rFonts w:hint="eastAsia"/>
        </w:rPr>
        <w:t>については以上となります</w:t>
      </w:r>
      <w:r w:rsidRPr="001C2FC5">
        <w:rPr>
          <w:rFonts w:hint="eastAsia"/>
        </w:rPr>
        <w:t>。</w:t>
      </w:r>
    </w:p>
    <w:p w:rsidR="006061C0" w:rsidRPr="001C2FC5" w:rsidRDefault="006061C0" w:rsidP="006061C0">
      <w:r>
        <w:rPr>
          <w:rFonts w:hint="eastAsia"/>
        </w:rPr>
        <w:t>●</w:t>
      </w:r>
      <w:r w:rsidRPr="001C2FC5">
        <w:rPr>
          <w:rFonts w:hint="eastAsia"/>
        </w:rPr>
        <w:t>会長</w:t>
      </w:r>
    </w:p>
    <w:p w:rsidR="00BF118A" w:rsidRPr="001C2FC5" w:rsidRDefault="00E510F6" w:rsidP="00A03478">
      <w:r w:rsidRPr="001C2FC5">
        <w:rPr>
          <w:rFonts w:hint="eastAsia"/>
        </w:rPr>
        <w:t xml:space="preserve">　</w:t>
      </w:r>
      <w:r w:rsidR="00E53390" w:rsidRPr="001C2FC5">
        <w:rPr>
          <w:rFonts w:hint="eastAsia"/>
        </w:rPr>
        <w:t>事務局から本日の意見等を反映した形で計画</w:t>
      </w:r>
      <w:r w:rsidR="006D7D92" w:rsidRPr="001C2FC5">
        <w:rPr>
          <w:rFonts w:hint="eastAsia"/>
        </w:rPr>
        <w:t>するとの報告がありました。そのあたりについては事務局に</w:t>
      </w:r>
      <w:r w:rsidR="00BF118A" w:rsidRPr="001C2FC5">
        <w:rPr>
          <w:rFonts w:hint="eastAsia"/>
        </w:rPr>
        <w:t>一任</w:t>
      </w:r>
      <w:r w:rsidR="007A3D92" w:rsidRPr="001C2FC5">
        <w:rPr>
          <w:rFonts w:hint="eastAsia"/>
        </w:rPr>
        <w:t>し、</w:t>
      </w:r>
      <w:r w:rsidR="00745210" w:rsidRPr="001C2FC5">
        <w:rPr>
          <w:rFonts w:hint="eastAsia"/>
        </w:rPr>
        <w:t>今年度の審議会は今回で終わり</w:t>
      </w:r>
      <w:r w:rsidR="00BF118A" w:rsidRPr="001C2FC5">
        <w:rPr>
          <w:rFonts w:hint="eastAsia"/>
        </w:rPr>
        <w:t>ということでよろしいでしょうか。次年度は</w:t>
      </w:r>
      <w:r w:rsidRPr="001C2FC5">
        <w:rPr>
          <w:rFonts w:hint="eastAsia"/>
        </w:rPr>
        <w:t>３回を予定して</w:t>
      </w:r>
      <w:r w:rsidR="004B7410">
        <w:rPr>
          <w:rFonts w:hint="eastAsia"/>
        </w:rPr>
        <w:t>いるということな</w:t>
      </w:r>
      <w:r w:rsidR="003B2A83" w:rsidRPr="001C2FC5">
        <w:rPr>
          <w:rFonts w:hint="eastAsia"/>
        </w:rPr>
        <w:t>ので</w:t>
      </w:r>
      <w:r w:rsidRPr="001C2FC5">
        <w:rPr>
          <w:rFonts w:hint="eastAsia"/>
        </w:rPr>
        <w:t>、</w:t>
      </w:r>
      <w:r w:rsidR="003B2A83" w:rsidRPr="001C2FC5">
        <w:rPr>
          <w:rFonts w:hint="eastAsia"/>
        </w:rPr>
        <w:t>もし事務局が計画策定のなかで、どうしても審議会を開く必要がある</w:t>
      </w:r>
      <w:r w:rsidR="004B7410">
        <w:rPr>
          <w:rFonts w:hint="eastAsia"/>
        </w:rPr>
        <w:t>の</w:t>
      </w:r>
      <w:r w:rsidR="003B2A83" w:rsidRPr="001C2FC5">
        <w:rPr>
          <w:rFonts w:hint="eastAsia"/>
        </w:rPr>
        <w:t>であれば</w:t>
      </w:r>
      <w:r w:rsidR="004B7410">
        <w:rPr>
          <w:rFonts w:hint="eastAsia"/>
        </w:rPr>
        <w:t>開催し</w:t>
      </w:r>
      <w:r w:rsidR="003B2A83" w:rsidRPr="001C2FC5">
        <w:rPr>
          <w:rFonts w:hint="eastAsia"/>
        </w:rPr>
        <w:t>、</w:t>
      </w:r>
      <w:r w:rsidR="004B7410">
        <w:rPr>
          <w:rFonts w:hint="eastAsia"/>
        </w:rPr>
        <w:t>なければ考慮していただき</w:t>
      </w:r>
      <w:r w:rsidR="003B2A83" w:rsidRPr="001C2FC5">
        <w:rPr>
          <w:rFonts w:hint="eastAsia"/>
        </w:rPr>
        <w:t>途中の段階、時期については、</w:t>
      </w:r>
      <w:r w:rsidR="003B2A83" w:rsidRPr="001C2FC5">
        <w:t>夏ぐらい</w:t>
      </w:r>
      <w:r w:rsidR="004B7410">
        <w:rPr>
          <w:rFonts w:hint="eastAsia"/>
        </w:rPr>
        <w:t>を目処に</w:t>
      </w:r>
      <w:r w:rsidR="003B2A83" w:rsidRPr="001C2FC5">
        <w:rPr>
          <w:rFonts w:hint="eastAsia"/>
        </w:rPr>
        <w:t>審議にあった</w:t>
      </w:r>
      <w:r w:rsidRPr="001C2FC5">
        <w:rPr>
          <w:rFonts w:hint="eastAsia"/>
        </w:rPr>
        <w:t>事</w:t>
      </w:r>
      <w:r w:rsidR="00274457" w:rsidRPr="001C2FC5">
        <w:rPr>
          <w:rFonts w:hint="eastAsia"/>
        </w:rPr>
        <w:t>業系</w:t>
      </w:r>
      <w:r w:rsidRPr="001C2FC5">
        <w:rPr>
          <w:rFonts w:hint="eastAsia"/>
        </w:rPr>
        <w:t>ごみ</w:t>
      </w:r>
      <w:r w:rsidR="00745210" w:rsidRPr="001C2FC5">
        <w:rPr>
          <w:rFonts w:hint="eastAsia"/>
        </w:rPr>
        <w:t>の</w:t>
      </w:r>
      <w:r w:rsidR="00274457" w:rsidRPr="001C2FC5">
        <w:rPr>
          <w:rFonts w:hint="eastAsia"/>
        </w:rPr>
        <w:t>把握についての</w:t>
      </w:r>
      <w:r w:rsidRPr="001C2FC5">
        <w:rPr>
          <w:rFonts w:hint="eastAsia"/>
        </w:rPr>
        <w:t>中間報告</w:t>
      </w:r>
      <w:r w:rsidRPr="001C2FC5">
        <w:t>等を</w:t>
      </w:r>
      <w:r w:rsidR="003B2A83" w:rsidRPr="001C2FC5">
        <w:rPr>
          <w:rFonts w:hint="eastAsia"/>
        </w:rPr>
        <w:t>する。そして今</w:t>
      </w:r>
      <w:r w:rsidR="004B7410">
        <w:rPr>
          <w:rFonts w:hint="eastAsia"/>
        </w:rPr>
        <w:t>の</w:t>
      </w:r>
      <w:r w:rsidR="003B2A83" w:rsidRPr="001C2FC5">
        <w:rPr>
          <w:rFonts w:hint="eastAsia"/>
        </w:rPr>
        <w:t>時期に今回と同様の報告を行う。そのような流れでよろしいでしょうか。</w:t>
      </w:r>
    </w:p>
    <w:p w:rsidR="00A03478" w:rsidRPr="001C2FC5" w:rsidRDefault="00E510F6" w:rsidP="00A03478">
      <w:r w:rsidRPr="001C2FC5">
        <w:rPr>
          <w:rFonts w:hint="eastAsia"/>
        </w:rPr>
        <w:t xml:space="preserve">　　　　　　　　　　　　〔「異議なし」と呼ぶ者あり〕</w:t>
      </w:r>
    </w:p>
    <w:p w:rsidR="00EC7F52" w:rsidRPr="001C2FC5" w:rsidRDefault="00EC7F52" w:rsidP="00A03478"/>
    <w:p w:rsidR="006061C0" w:rsidRPr="001C2FC5" w:rsidRDefault="006061C0" w:rsidP="006061C0">
      <w:r>
        <w:rPr>
          <w:rFonts w:hint="eastAsia"/>
        </w:rPr>
        <w:t>●</w:t>
      </w:r>
      <w:r w:rsidRPr="001C2FC5">
        <w:rPr>
          <w:rFonts w:hint="eastAsia"/>
        </w:rPr>
        <w:t>会長</w:t>
      </w:r>
    </w:p>
    <w:p w:rsidR="00A03478" w:rsidRPr="001C2FC5" w:rsidRDefault="00E510F6" w:rsidP="00A03478">
      <w:r w:rsidRPr="001C2FC5">
        <w:rPr>
          <w:rFonts w:hint="eastAsia"/>
        </w:rPr>
        <w:t xml:space="preserve">　それでは、</w:t>
      </w:r>
      <w:r w:rsidR="003B2A83" w:rsidRPr="001C2FC5">
        <w:rPr>
          <w:rFonts w:hint="eastAsia"/>
        </w:rPr>
        <w:t>異議なしということですので、</w:t>
      </w:r>
      <w:r w:rsidRPr="001C2FC5">
        <w:rPr>
          <w:rFonts w:hint="eastAsia"/>
        </w:rPr>
        <w:t>事務局</w:t>
      </w:r>
      <w:r w:rsidR="003B2A83" w:rsidRPr="001C2FC5">
        <w:rPr>
          <w:rFonts w:hint="eastAsia"/>
        </w:rPr>
        <w:t>には今回の意見を踏まえた計画を</w:t>
      </w:r>
      <w:r w:rsidR="00646C7B" w:rsidRPr="001C2FC5">
        <w:rPr>
          <w:rFonts w:hint="eastAsia"/>
        </w:rPr>
        <w:t>策定して</w:t>
      </w:r>
      <w:r w:rsidR="003B2A83" w:rsidRPr="001C2FC5">
        <w:rPr>
          <w:rFonts w:hint="eastAsia"/>
        </w:rPr>
        <w:t>もらいたいと思う。</w:t>
      </w:r>
    </w:p>
    <w:p w:rsidR="00A03478" w:rsidRPr="001C2FC5" w:rsidRDefault="003B2A83" w:rsidP="00A03478">
      <w:r w:rsidRPr="001C2FC5">
        <w:rPr>
          <w:rFonts w:hint="eastAsia"/>
        </w:rPr>
        <w:t xml:space="preserve">　何か</w:t>
      </w:r>
      <w:r w:rsidR="00E510F6" w:rsidRPr="001C2FC5">
        <w:rPr>
          <w:rFonts w:hint="eastAsia"/>
        </w:rPr>
        <w:t>意見</w:t>
      </w:r>
      <w:r w:rsidRPr="001C2FC5">
        <w:rPr>
          <w:rFonts w:hint="eastAsia"/>
        </w:rPr>
        <w:t>等</w:t>
      </w:r>
      <w:r w:rsidR="00572207">
        <w:rPr>
          <w:rFonts w:hint="eastAsia"/>
        </w:rPr>
        <w:t>あります</w:t>
      </w:r>
      <w:r w:rsidR="00E510F6" w:rsidRPr="001C2FC5">
        <w:rPr>
          <w:rFonts w:hint="eastAsia"/>
        </w:rPr>
        <w:t>か。</w:t>
      </w:r>
    </w:p>
    <w:p w:rsidR="00EC7F52" w:rsidRPr="001C2FC5" w:rsidRDefault="007F30F7" w:rsidP="00A03478">
      <w:r>
        <w:rPr>
          <w:rFonts w:hint="eastAsia"/>
        </w:rPr>
        <w:t>◎</w:t>
      </w:r>
      <w:r w:rsidR="00E510F6" w:rsidRPr="001C2FC5">
        <w:rPr>
          <w:rFonts w:hint="eastAsia"/>
        </w:rPr>
        <w:t>委員</w:t>
      </w:r>
    </w:p>
    <w:p w:rsidR="00A03478" w:rsidRPr="001C2FC5" w:rsidRDefault="00E510F6" w:rsidP="00A03478">
      <w:r w:rsidRPr="001C2FC5">
        <w:rPr>
          <w:rFonts w:hint="eastAsia"/>
        </w:rPr>
        <w:t xml:space="preserve">　</w:t>
      </w:r>
      <w:r w:rsidR="00B2733E" w:rsidRPr="001C2FC5">
        <w:rPr>
          <w:rFonts w:hint="eastAsia"/>
        </w:rPr>
        <w:t>市民に対する分別等の啓発活動も</w:t>
      </w:r>
      <w:r w:rsidRPr="001C2FC5">
        <w:rPr>
          <w:rFonts w:hint="eastAsia"/>
        </w:rPr>
        <w:t>難しい</w:t>
      </w:r>
      <w:r w:rsidR="00B2733E" w:rsidRPr="001C2FC5">
        <w:rPr>
          <w:rFonts w:hint="eastAsia"/>
        </w:rPr>
        <w:t>と思うが、</w:t>
      </w:r>
      <w:r w:rsidRPr="001C2FC5">
        <w:rPr>
          <w:rFonts w:hint="eastAsia"/>
        </w:rPr>
        <w:t>事業者に対</w:t>
      </w:r>
      <w:r w:rsidR="00B2733E" w:rsidRPr="001C2FC5">
        <w:rPr>
          <w:rFonts w:hint="eastAsia"/>
        </w:rPr>
        <w:t>してはどう</w:t>
      </w:r>
      <w:r w:rsidR="003C1176" w:rsidRPr="001C2FC5">
        <w:rPr>
          <w:rFonts w:hint="eastAsia"/>
        </w:rPr>
        <w:t>なの</w:t>
      </w:r>
      <w:r w:rsidR="00B2733E" w:rsidRPr="001C2FC5">
        <w:rPr>
          <w:rFonts w:hint="eastAsia"/>
        </w:rPr>
        <w:t>か。</w:t>
      </w:r>
    </w:p>
    <w:p w:rsidR="00EC7F52" w:rsidRPr="001C2FC5" w:rsidRDefault="003C1176" w:rsidP="00A03478">
      <w:r w:rsidRPr="001C2FC5">
        <w:rPr>
          <w:rFonts w:hint="eastAsia"/>
        </w:rPr>
        <w:t>○事務局</w:t>
      </w:r>
    </w:p>
    <w:p w:rsidR="00A03478" w:rsidRPr="001C2FC5" w:rsidRDefault="003C1176" w:rsidP="00A03478">
      <w:r w:rsidRPr="001C2FC5">
        <w:rPr>
          <w:rFonts w:hint="eastAsia"/>
        </w:rPr>
        <w:t xml:space="preserve">　事業系のごみに関しましては、これまで把握</w:t>
      </w:r>
      <w:r w:rsidR="00572207">
        <w:rPr>
          <w:rFonts w:hint="eastAsia"/>
        </w:rPr>
        <w:t>が</w:t>
      </w:r>
      <w:r w:rsidRPr="001C2FC5">
        <w:rPr>
          <w:rFonts w:hint="eastAsia"/>
        </w:rPr>
        <w:t>できておりません。</w:t>
      </w:r>
      <w:r w:rsidR="006376E7" w:rsidRPr="001C2FC5">
        <w:rPr>
          <w:rFonts w:hint="eastAsia"/>
        </w:rPr>
        <w:t>まず</w:t>
      </w:r>
      <w:r w:rsidRPr="001C2FC5">
        <w:rPr>
          <w:rFonts w:hint="eastAsia"/>
        </w:rPr>
        <w:t>ごみの流れを調査し把握した上で、事業者</w:t>
      </w:r>
      <w:r w:rsidR="006376E7" w:rsidRPr="001C2FC5">
        <w:rPr>
          <w:rFonts w:hint="eastAsia"/>
        </w:rPr>
        <w:t>に対して啓発していくことになり</w:t>
      </w:r>
      <w:r w:rsidR="00572207">
        <w:rPr>
          <w:rFonts w:hint="eastAsia"/>
        </w:rPr>
        <w:t>ますが、事業者がどこまで対応してもらえるものなの</w:t>
      </w:r>
      <w:r w:rsidR="00A82FD5">
        <w:rPr>
          <w:rFonts w:hint="eastAsia"/>
        </w:rPr>
        <w:t>か</w:t>
      </w:r>
      <w:r w:rsidR="00572207">
        <w:rPr>
          <w:rFonts w:hint="eastAsia"/>
        </w:rPr>
        <w:t>分からない</w:t>
      </w:r>
      <w:r w:rsidR="006376E7" w:rsidRPr="001C2FC5">
        <w:rPr>
          <w:rFonts w:hint="eastAsia"/>
        </w:rPr>
        <w:t>状況だといえます</w:t>
      </w:r>
      <w:r w:rsidRPr="001C2FC5">
        <w:rPr>
          <w:rFonts w:hint="eastAsia"/>
        </w:rPr>
        <w:t>。</w:t>
      </w:r>
      <w:r w:rsidR="00E510F6" w:rsidRPr="001C2FC5">
        <w:rPr>
          <w:rFonts w:hint="eastAsia"/>
        </w:rPr>
        <w:t>事業者</w:t>
      </w:r>
      <w:r w:rsidR="006376E7" w:rsidRPr="001C2FC5">
        <w:rPr>
          <w:rFonts w:hint="eastAsia"/>
        </w:rPr>
        <w:t>は利益を求めるために事業活動を</w:t>
      </w:r>
      <w:r w:rsidR="002F7841" w:rsidRPr="001C2FC5">
        <w:rPr>
          <w:rFonts w:hint="eastAsia"/>
        </w:rPr>
        <w:t>して</w:t>
      </w:r>
      <w:r w:rsidR="00572207">
        <w:rPr>
          <w:rFonts w:hint="eastAsia"/>
        </w:rPr>
        <w:t>いますが、</w:t>
      </w:r>
      <w:r w:rsidR="00E510F6" w:rsidRPr="001C2FC5">
        <w:rPr>
          <w:rFonts w:hint="eastAsia"/>
        </w:rPr>
        <w:t>企業責任という</w:t>
      </w:r>
      <w:r w:rsidR="006376E7" w:rsidRPr="001C2FC5">
        <w:rPr>
          <w:rFonts w:hint="eastAsia"/>
        </w:rPr>
        <w:t>も</w:t>
      </w:r>
      <w:r w:rsidR="00E510F6" w:rsidRPr="001C2FC5">
        <w:rPr>
          <w:rFonts w:hint="eastAsia"/>
        </w:rPr>
        <w:t>のもあ</w:t>
      </w:r>
      <w:r w:rsidR="00572207">
        <w:rPr>
          <w:rFonts w:hint="eastAsia"/>
        </w:rPr>
        <w:t>るため</w:t>
      </w:r>
      <w:r w:rsidR="00E510F6" w:rsidRPr="001C2FC5">
        <w:rPr>
          <w:rFonts w:hint="eastAsia"/>
        </w:rPr>
        <w:t>リサイクル</w:t>
      </w:r>
      <w:r w:rsidR="006376E7" w:rsidRPr="001C2FC5">
        <w:rPr>
          <w:rFonts w:hint="eastAsia"/>
        </w:rPr>
        <w:t>を積極的</w:t>
      </w:r>
      <w:r w:rsidR="00E510F6" w:rsidRPr="001C2FC5">
        <w:rPr>
          <w:rFonts w:hint="eastAsia"/>
        </w:rPr>
        <w:t>に取り組んで</w:t>
      </w:r>
      <w:r w:rsidR="00572207">
        <w:rPr>
          <w:rFonts w:hint="eastAsia"/>
        </w:rPr>
        <w:t>いることも考えられます。反対</w:t>
      </w:r>
      <w:r w:rsidR="006376E7" w:rsidRPr="001C2FC5">
        <w:rPr>
          <w:rFonts w:hint="eastAsia"/>
        </w:rPr>
        <w:t>に、大量に排出する</w:t>
      </w:r>
      <w:r w:rsidR="00E510F6" w:rsidRPr="001C2FC5">
        <w:rPr>
          <w:rFonts w:hint="eastAsia"/>
        </w:rPr>
        <w:t>事業者でありながら全く取り組んでない</w:t>
      </w:r>
      <w:r w:rsidR="002F7841" w:rsidRPr="001C2FC5">
        <w:rPr>
          <w:rFonts w:hint="eastAsia"/>
        </w:rPr>
        <w:t>ことも</w:t>
      </w:r>
      <w:r w:rsidR="00E510F6" w:rsidRPr="001C2FC5">
        <w:rPr>
          <w:rFonts w:hint="eastAsia"/>
        </w:rPr>
        <w:t>あるかもしれ</w:t>
      </w:r>
      <w:r w:rsidR="002F7841" w:rsidRPr="001C2FC5">
        <w:rPr>
          <w:rFonts w:hint="eastAsia"/>
        </w:rPr>
        <w:t>ません</w:t>
      </w:r>
      <w:r w:rsidR="00E510F6" w:rsidRPr="001C2FC5">
        <w:rPr>
          <w:rFonts w:hint="eastAsia"/>
        </w:rPr>
        <w:t>。</w:t>
      </w:r>
    </w:p>
    <w:p w:rsidR="00064202" w:rsidRDefault="00E510F6" w:rsidP="00A7347D">
      <w:r w:rsidRPr="001C2FC5">
        <w:rPr>
          <w:rFonts w:hint="eastAsia"/>
        </w:rPr>
        <w:t xml:space="preserve">　</w:t>
      </w:r>
      <w:r w:rsidR="00572207">
        <w:rPr>
          <w:rFonts w:hint="eastAsia"/>
        </w:rPr>
        <w:t>事業系のごみに関しては、現時点ではこれからという認識を持って</w:t>
      </w:r>
      <w:r w:rsidR="002F7841" w:rsidRPr="001C2FC5">
        <w:rPr>
          <w:rFonts w:hint="eastAsia"/>
        </w:rPr>
        <w:t>いただければと思います。</w:t>
      </w:r>
    </w:p>
    <w:p w:rsidR="00EC7F52" w:rsidRPr="001C2FC5" w:rsidRDefault="007F30F7" w:rsidP="00A7347D">
      <w:r>
        <w:rPr>
          <w:rFonts w:hint="eastAsia"/>
        </w:rPr>
        <w:lastRenderedPageBreak/>
        <w:t>◎</w:t>
      </w:r>
      <w:r w:rsidR="003B4520" w:rsidRPr="001C2FC5">
        <w:rPr>
          <w:rFonts w:hint="eastAsia"/>
        </w:rPr>
        <w:t>委員</w:t>
      </w:r>
    </w:p>
    <w:p w:rsidR="00A03478" w:rsidRPr="001C2FC5" w:rsidRDefault="00572207" w:rsidP="00A7347D">
      <w:r>
        <w:rPr>
          <w:rFonts w:hint="eastAsia"/>
        </w:rPr>
        <w:t xml:space="preserve">　企業活動</w:t>
      </w:r>
      <w:r w:rsidR="003B4520" w:rsidRPr="001C2FC5">
        <w:rPr>
          <w:rFonts w:hint="eastAsia"/>
        </w:rPr>
        <w:t>は、何事もコンプライアンスに</w:t>
      </w:r>
      <w:r w:rsidR="00E510F6" w:rsidRPr="001C2FC5">
        <w:rPr>
          <w:rFonts w:hint="eastAsia"/>
        </w:rPr>
        <w:t>重点</w:t>
      </w:r>
      <w:r w:rsidR="003B4520" w:rsidRPr="001C2FC5">
        <w:rPr>
          <w:rFonts w:hint="eastAsia"/>
        </w:rPr>
        <w:t>を置いてやっている</w:t>
      </w:r>
      <w:r>
        <w:rPr>
          <w:rFonts w:hint="eastAsia"/>
        </w:rPr>
        <w:t>時代</w:t>
      </w:r>
      <w:r w:rsidR="003B4520" w:rsidRPr="001C2FC5">
        <w:rPr>
          <w:rFonts w:hint="eastAsia"/>
        </w:rPr>
        <w:t>だから</w:t>
      </w:r>
      <w:r w:rsidR="00A7347D" w:rsidRPr="001C2FC5">
        <w:rPr>
          <w:rFonts w:hint="eastAsia"/>
        </w:rPr>
        <w:t>、ごみ処理の</w:t>
      </w:r>
      <w:r w:rsidR="00E510F6" w:rsidRPr="001C2FC5">
        <w:rPr>
          <w:rFonts w:hint="eastAsia"/>
        </w:rPr>
        <w:t>面</w:t>
      </w:r>
      <w:r w:rsidR="00A7347D" w:rsidRPr="001C2FC5">
        <w:rPr>
          <w:rFonts w:hint="eastAsia"/>
        </w:rPr>
        <w:t>においても気をつけていくべきだと思う。</w:t>
      </w:r>
    </w:p>
    <w:p w:rsidR="006061C0" w:rsidRPr="001C2FC5" w:rsidRDefault="006061C0" w:rsidP="006061C0">
      <w:r>
        <w:rPr>
          <w:rFonts w:hint="eastAsia"/>
        </w:rPr>
        <w:t>●</w:t>
      </w:r>
      <w:r w:rsidRPr="001C2FC5">
        <w:rPr>
          <w:rFonts w:hint="eastAsia"/>
        </w:rPr>
        <w:t>会長</w:t>
      </w:r>
    </w:p>
    <w:p w:rsidR="00A03478" w:rsidRPr="001C2FC5" w:rsidRDefault="00E510F6" w:rsidP="00A03478">
      <w:r w:rsidRPr="001C2FC5">
        <w:rPr>
          <w:rFonts w:hint="eastAsia"/>
        </w:rPr>
        <w:t xml:space="preserve">　この</w:t>
      </w:r>
      <w:r w:rsidR="00A7347D" w:rsidRPr="001C2FC5">
        <w:rPr>
          <w:rFonts w:hint="eastAsia"/>
        </w:rPr>
        <w:t>環境</w:t>
      </w:r>
      <w:r w:rsidRPr="001C2FC5">
        <w:rPr>
          <w:rFonts w:hint="eastAsia"/>
        </w:rPr>
        <w:t>審議会という</w:t>
      </w:r>
      <w:r w:rsidR="00A7347D" w:rsidRPr="001C2FC5">
        <w:rPr>
          <w:rFonts w:hint="eastAsia"/>
        </w:rPr>
        <w:t>も</w:t>
      </w:r>
      <w:r w:rsidRPr="001C2FC5">
        <w:rPr>
          <w:rFonts w:hint="eastAsia"/>
        </w:rPr>
        <w:t>の</w:t>
      </w:r>
      <w:r w:rsidR="00A7347D" w:rsidRPr="001C2FC5">
        <w:rPr>
          <w:rFonts w:hint="eastAsia"/>
        </w:rPr>
        <w:t>のあり方が</w:t>
      </w:r>
      <w:r w:rsidRPr="001C2FC5">
        <w:rPr>
          <w:rFonts w:hint="eastAsia"/>
        </w:rPr>
        <w:t>、</w:t>
      </w:r>
      <w:r w:rsidR="00A7347D" w:rsidRPr="001C2FC5">
        <w:rPr>
          <w:rFonts w:hint="eastAsia"/>
        </w:rPr>
        <w:t>次第に</w:t>
      </w:r>
      <w:r w:rsidR="00572207">
        <w:rPr>
          <w:rFonts w:hint="eastAsia"/>
        </w:rPr>
        <w:t>分かって</w:t>
      </w:r>
      <w:r w:rsidRPr="001C2FC5">
        <w:rPr>
          <w:rFonts w:hint="eastAsia"/>
        </w:rPr>
        <w:t>きた</w:t>
      </w:r>
      <w:r w:rsidR="00A7347D" w:rsidRPr="001C2FC5">
        <w:rPr>
          <w:rFonts w:hint="eastAsia"/>
        </w:rPr>
        <w:t>のではないか</w:t>
      </w:r>
      <w:r w:rsidRPr="001C2FC5">
        <w:rPr>
          <w:rFonts w:hint="eastAsia"/>
        </w:rPr>
        <w:t>と思</w:t>
      </w:r>
      <w:r w:rsidR="00A7347D" w:rsidRPr="001C2FC5">
        <w:rPr>
          <w:rFonts w:hint="eastAsia"/>
        </w:rPr>
        <w:t>います。</w:t>
      </w:r>
      <w:r w:rsidRPr="001C2FC5">
        <w:rPr>
          <w:rFonts w:hint="eastAsia"/>
        </w:rPr>
        <w:t>委員</w:t>
      </w:r>
      <w:r w:rsidR="00A7347D" w:rsidRPr="001C2FC5">
        <w:rPr>
          <w:rFonts w:hint="eastAsia"/>
        </w:rPr>
        <w:t>も</w:t>
      </w:r>
      <w:r w:rsidRPr="001C2FC5">
        <w:rPr>
          <w:rFonts w:hint="eastAsia"/>
        </w:rPr>
        <w:t>事務局も</w:t>
      </w:r>
      <w:r w:rsidR="00572207">
        <w:rPr>
          <w:rFonts w:hint="eastAsia"/>
        </w:rPr>
        <w:t>交代しながらになり</w:t>
      </w:r>
      <w:r w:rsidR="00A7347D" w:rsidRPr="001C2FC5">
        <w:rPr>
          <w:rFonts w:hint="eastAsia"/>
        </w:rPr>
        <w:t>ます</w:t>
      </w:r>
      <w:r w:rsidR="008C793A" w:rsidRPr="001C2FC5">
        <w:rPr>
          <w:rFonts w:hint="eastAsia"/>
        </w:rPr>
        <w:t>が</w:t>
      </w:r>
      <w:r w:rsidR="00A7347D" w:rsidRPr="001C2FC5">
        <w:rPr>
          <w:rFonts w:hint="eastAsia"/>
        </w:rPr>
        <w:t>、</w:t>
      </w:r>
      <w:r w:rsidR="008C793A" w:rsidRPr="001C2FC5">
        <w:rPr>
          <w:rFonts w:hint="eastAsia"/>
        </w:rPr>
        <w:t>引き継ぎを</w:t>
      </w:r>
      <w:r w:rsidRPr="001C2FC5">
        <w:rPr>
          <w:rFonts w:hint="eastAsia"/>
        </w:rPr>
        <w:t>しっかり</w:t>
      </w:r>
      <w:r w:rsidR="00572207">
        <w:rPr>
          <w:rFonts w:hint="eastAsia"/>
        </w:rPr>
        <w:t>行って</w:t>
      </w:r>
      <w:r w:rsidRPr="001C2FC5">
        <w:rPr>
          <w:rFonts w:hint="eastAsia"/>
        </w:rPr>
        <w:t>いただきまして、</w:t>
      </w:r>
      <w:r w:rsidR="008C793A" w:rsidRPr="001C2FC5">
        <w:rPr>
          <w:rFonts w:hint="eastAsia"/>
        </w:rPr>
        <w:t>次年度は、まず</w:t>
      </w:r>
      <w:r w:rsidR="00A7347D" w:rsidRPr="001C2FC5">
        <w:rPr>
          <w:rFonts w:hint="eastAsia"/>
        </w:rPr>
        <w:t>事業</w:t>
      </w:r>
      <w:r w:rsidRPr="001C2FC5">
        <w:rPr>
          <w:rFonts w:hint="eastAsia"/>
        </w:rPr>
        <w:t>系</w:t>
      </w:r>
      <w:r w:rsidR="00A7347D" w:rsidRPr="001C2FC5">
        <w:rPr>
          <w:rFonts w:hint="eastAsia"/>
        </w:rPr>
        <w:t>のごみの早期把握</w:t>
      </w:r>
      <w:r w:rsidR="008C793A" w:rsidRPr="001C2FC5">
        <w:rPr>
          <w:rFonts w:hint="eastAsia"/>
        </w:rPr>
        <w:t>を重点的にやっていければと思います。また</w:t>
      </w:r>
      <w:r w:rsidR="00572207">
        <w:rPr>
          <w:rFonts w:hint="eastAsia"/>
        </w:rPr>
        <w:t>、</w:t>
      </w:r>
      <w:r w:rsidR="00A7347D" w:rsidRPr="001C2FC5">
        <w:rPr>
          <w:rFonts w:hint="eastAsia"/>
        </w:rPr>
        <w:t>段ボールコンポストや資源の再利用化については引き続き</w:t>
      </w:r>
      <w:r w:rsidRPr="001C2FC5">
        <w:rPr>
          <w:rFonts w:hint="eastAsia"/>
        </w:rPr>
        <w:t>課題</w:t>
      </w:r>
      <w:r w:rsidR="00A7347D" w:rsidRPr="001C2FC5">
        <w:rPr>
          <w:rFonts w:hint="eastAsia"/>
        </w:rPr>
        <w:t>として考えていくことであると</w:t>
      </w:r>
      <w:r w:rsidR="00572207">
        <w:rPr>
          <w:rFonts w:hint="eastAsia"/>
        </w:rPr>
        <w:t>考え</w:t>
      </w:r>
      <w:r w:rsidRPr="001C2FC5">
        <w:rPr>
          <w:rFonts w:hint="eastAsia"/>
        </w:rPr>
        <w:t>ます</w:t>
      </w:r>
      <w:r w:rsidR="00A7347D" w:rsidRPr="001C2FC5">
        <w:rPr>
          <w:rFonts w:hint="eastAsia"/>
        </w:rPr>
        <w:t>。</w:t>
      </w:r>
    </w:p>
    <w:p w:rsidR="00A03478" w:rsidRPr="001C2FC5" w:rsidRDefault="008C793A" w:rsidP="00A03478">
      <w:r w:rsidRPr="001C2FC5">
        <w:rPr>
          <w:rFonts w:hint="eastAsia"/>
        </w:rPr>
        <w:t xml:space="preserve">　それでは、</w:t>
      </w:r>
      <w:r w:rsidR="00E510F6" w:rsidRPr="001C2FC5">
        <w:rPr>
          <w:rFonts w:hint="eastAsia"/>
        </w:rPr>
        <w:t>今日の議事を終了</w:t>
      </w:r>
      <w:r w:rsidRPr="001C2FC5">
        <w:rPr>
          <w:rFonts w:hint="eastAsia"/>
        </w:rPr>
        <w:t>いたし</w:t>
      </w:r>
      <w:r w:rsidR="00E510F6" w:rsidRPr="001C2FC5">
        <w:rPr>
          <w:rFonts w:hint="eastAsia"/>
        </w:rPr>
        <w:t>ます。御協力ありがとうございました。</w:t>
      </w:r>
    </w:p>
    <w:p w:rsidR="006061C0" w:rsidRPr="001C2FC5" w:rsidRDefault="006061C0" w:rsidP="006061C0">
      <w:r>
        <w:rPr>
          <w:rFonts w:hint="eastAsia"/>
        </w:rPr>
        <w:t>○事務局</w:t>
      </w:r>
    </w:p>
    <w:p w:rsidR="00A03478" w:rsidRPr="001C2FC5" w:rsidRDefault="00E510F6" w:rsidP="00A03478">
      <w:r w:rsidRPr="001C2FC5">
        <w:rPr>
          <w:rFonts w:hint="eastAsia"/>
        </w:rPr>
        <w:t xml:space="preserve">　以上</w:t>
      </w:r>
      <w:r w:rsidR="008C793A" w:rsidRPr="001C2FC5">
        <w:rPr>
          <w:rFonts w:hint="eastAsia"/>
        </w:rPr>
        <w:t>をもちまして第１回伊予市環境審議会の全ての予定は終了いたしました</w:t>
      </w:r>
      <w:r w:rsidRPr="001C2FC5">
        <w:rPr>
          <w:rFonts w:hint="eastAsia"/>
        </w:rPr>
        <w:t>。</w:t>
      </w:r>
    </w:p>
    <w:p w:rsidR="00A03478" w:rsidRPr="001C2FC5" w:rsidRDefault="00E510F6" w:rsidP="00A03478">
      <w:r w:rsidRPr="001C2FC5">
        <w:rPr>
          <w:rFonts w:hint="eastAsia"/>
        </w:rPr>
        <w:t xml:space="preserve">　本日はこれにて閉会といたします。どうもありがとうございました。</w:t>
      </w:r>
    </w:p>
    <w:p w:rsidR="001C2FC5" w:rsidRPr="001C2FC5" w:rsidRDefault="001C2FC5" w:rsidP="00A03478"/>
    <w:p w:rsidR="00A03478" w:rsidRPr="001C2FC5" w:rsidRDefault="001C2FC5" w:rsidP="001C2FC5">
      <w:pPr>
        <w:jc w:val="center"/>
      </w:pPr>
      <w:r w:rsidRPr="001C2FC5">
        <w:rPr>
          <w:rFonts w:hint="eastAsia"/>
        </w:rPr>
        <w:t>＜午後４時６</w:t>
      </w:r>
      <w:r w:rsidR="00E510F6" w:rsidRPr="001C2FC5">
        <w:rPr>
          <w:rFonts w:hint="eastAsia"/>
        </w:rPr>
        <w:t>分　閉会</w:t>
      </w:r>
      <w:r w:rsidRPr="001C2FC5">
        <w:rPr>
          <w:rFonts w:hint="eastAsia"/>
        </w:rPr>
        <w:t>＞</w:t>
      </w:r>
    </w:p>
    <w:p w:rsidR="00A03478" w:rsidRPr="001C2FC5" w:rsidRDefault="00A03478" w:rsidP="00A03478"/>
    <w:p w:rsidR="00584513" w:rsidRPr="001C2FC5" w:rsidRDefault="00584513" w:rsidP="00A03478"/>
    <w:sectPr w:rsidR="00584513" w:rsidRPr="001C2FC5" w:rsidSect="004E32EC">
      <w:footerReference w:type="default" r:id="rId7"/>
      <w:pgSz w:w="11907" w:h="16840" w:code="9"/>
      <w:pgMar w:top="1361" w:right="1531" w:bottom="1361" w:left="1531" w:header="851" w:footer="794" w:gutter="0"/>
      <w:pgNumType w:start="1"/>
      <w:cols w:space="425"/>
      <w:docGrid w:type="linesAndChars" w:linePitch="415" w:charSpace="1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14" w:rsidRDefault="00F23014">
      <w:r>
        <w:separator/>
      </w:r>
    </w:p>
  </w:endnote>
  <w:endnote w:type="continuationSeparator" w:id="0">
    <w:p w:rsidR="00F23014" w:rsidRDefault="00F2301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D5" w:rsidRDefault="00A82FD5">
    <w:pPr>
      <w:pStyle w:val="a4"/>
      <w:jc w:val="center"/>
    </w:pPr>
    <w:r>
      <w:rPr>
        <w:rStyle w:val="a6"/>
        <w:rFonts w:hAnsi="Times New Roman" w:hint="eastAsia"/>
        <w:kern w:val="0"/>
      </w:rPr>
      <w:t>-</w:t>
    </w:r>
    <w:r>
      <w:rPr>
        <w:rStyle w:val="a6"/>
        <w:rFonts w:hAnsi="Times New Roman"/>
        <w:kern w:val="0"/>
      </w:rPr>
      <w:t xml:space="preserve"> </w:t>
    </w:r>
    <w:r w:rsidR="00FC0D04">
      <w:rPr>
        <w:rStyle w:val="a6"/>
      </w:rPr>
      <w:fldChar w:fldCharType="begin"/>
    </w:r>
    <w:r>
      <w:rPr>
        <w:rStyle w:val="a6"/>
      </w:rPr>
      <w:instrText xml:space="preserve"> PAGE </w:instrText>
    </w:r>
    <w:r w:rsidR="00FC0D04">
      <w:rPr>
        <w:rStyle w:val="a6"/>
      </w:rPr>
      <w:fldChar w:fldCharType="separate"/>
    </w:r>
    <w:r w:rsidR="008521EB">
      <w:rPr>
        <w:rStyle w:val="a6"/>
        <w:noProof/>
      </w:rPr>
      <w:t>17</w:t>
    </w:r>
    <w:r w:rsidR="00FC0D04">
      <w:rPr>
        <w:rStyle w:val="a6"/>
      </w:rPr>
      <w:fldChar w:fldCharType="end"/>
    </w:r>
    <w:r>
      <w:rPr>
        <w:rStyle w:val="a6"/>
        <w:rFonts w:hAnsi="Times New Roman"/>
        <w:kern w:val="0"/>
      </w:rPr>
      <w:t xml:space="preserve"> </w:t>
    </w:r>
    <w:r>
      <w:rPr>
        <w:rStyle w:val="a6"/>
        <w:rFonts w:hAnsi="Times New Roman" w:hint="eastAsia"/>
        <w:kern w:val="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14" w:rsidRDefault="00F23014">
      <w:r>
        <w:separator/>
      </w:r>
    </w:p>
  </w:footnote>
  <w:footnote w:type="continuationSeparator" w:id="0">
    <w:p w:rsidR="00F23014" w:rsidRDefault="00F230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dirty"/>
  <w:attachedTemplate r:id="rId1"/>
  <w:stylePaneFormatFilter w:val="3F01"/>
  <w:defaultTabStop w:val="851"/>
  <w:drawingGridHorizontalSpacing w:val="211"/>
  <w:drawingGridVerticalSpacing w:val="415"/>
  <w:noPunctuationKerning/>
  <w:characterSpacingControl w:val="doNotCompress"/>
  <w:noLineBreaksAfter w:lang="ja-JP" w:val="$(,.0123456789[\{£¥‘“〈《「『【〔＄（［｛｢￡￥"/>
  <w:noLineBreaksBefore w:lang="ja-JP" w:val="!%),.:;?]}¢°’”‰′″℃、。々〉》」』】〕゛゜ゝゞ・ヽヾ！％），．：；？］｝｡｣､･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21E0D"/>
    <w:rsid w:val="00064202"/>
    <w:rsid w:val="0007704A"/>
    <w:rsid w:val="000832A3"/>
    <w:rsid w:val="0008644A"/>
    <w:rsid w:val="000902C1"/>
    <w:rsid w:val="00092D35"/>
    <w:rsid w:val="000A2C14"/>
    <w:rsid w:val="000E3F6A"/>
    <w:rsid w:val="000F5CFA"/>
    <w:rsid w:val="00107769"/>
    <w:rsid w:val="00134E57"/>
    <w:rsid w:val="00156F05"/>
    <w:rsid w:val="0016007C"/>
    <w:rsid w:val="00166054"/>
    <w:rsid w:val="001C2FC5"/>
    <w:rsid w:val="001D004D"/>
    <w:rsid w:val="001D4610"/>
    <w:rsid w:val="001E6406"/>
    <w:rsid w:val="001F6A66"/>
    <w:rsid w:val="00201880"/>
    <w:rsid w:val="00205A7A"/>
    <w:rsid w:val="00210F53"/>
    <w:rsid w:val="00223353"/>
    <w:rsid w:val="00226C00"/>
    <w:rsid w:val="00257AC5"/>
    <w:rsid w:val="002604C4"/>
    <w:rsid w:val="00264AC5"/>
    <w:rsid w:val="002717A8"/>
    <w:rsid w:val="00274457"/>
    <w:rsid w:val="00274971"/>
    <w:rsid w:val="00275131"/>
    <w:rsid w:val="002B3690"/>
    <w:rsid w:val="002B5E76"/>
    <w:rsid w:val="002B6BD8"/>
    <w:rsid w:val="002F7841"/>
    <w:rsid w:val="00306FA8"/>
    <w:rsid w:val="00340EAC"/>
    <w:rsid w:val="00362E18"/>
    <w:rsid w:val="00366737"/>
    <w:rsid w:val="003A0021"/>
    <w:rsid w:val="003A42FE"/>
    <w:rsid w:val="003B2A83"/>
    <w:rsid w:val="003B4520"/>
    <w:rsid w:val="003C1176"/>
    <w:rsid w:val="003C4D0A"/>
    <w:rsid w:val="003C7BBC"/>
    <w:rsid w:val="003E3CB9"/>
    <w:rsid w:val="00402BD3"/>
    <w:rsid w:val="00442C23"/>
    <w:rsid w:val="0044407C"/>
    <w:rsid w:val="00450E57"/>
    <w:rsid w:val="004554B2"/>
    <w:rsid w:val="00464AB4"/>
    <w:rsid w:val="00480D11"/>
    <w:rsid w:val="0048552F"/>
    <w:rsid w:val="004A094B"/>
    <w:rsid w:val="004B694A"/>
    <w:rsid w:val="004B7410"/>
    <w:rsid w:val="004D1EFD"/>
    <w:rsid w:val="004E1B12"/>
    <w:rsid w:val="004E32EC"/>
    <w:rsid w:val="00511F51"/>
    <w:rsid w:val="00517404"/>
    <w:rsid w:val="0056091A"/>
    <w:rsid w:val="00572207"/>
    <w:rsid w:val="00584513"/>
    <w:rsid w:val="005B1902"/>
    <w:rsid w:val="005E0566"/>
    <w:rsid w:val="005E7A0B"/>
    <w:rsid w:val="006061C0"/>
    <w:rsid w:val="00621DA1"/>
    <w:rsid w:val="006376E7"/>
    <w:rsid w:val="00646C7B"/>
    <w:rsid w:val="006555AB"/>
    <w:rsid w:val="006662BA"/>
    <w:rsid w:val="00670FCC"/>
    <w:rsid w:val="00677C51"/>
    <w:rsid w:val="006818DE"/>
    <w:rsid w:val="0068610C"/>
    <w:rsid w:val="00691FBF"/>
    <w:rsid w:val="0069368D"/>
    <w:rsid w:val="00694748"/>
    <w:rsid w:val="006B1221"/>
    <w:rsid w:val="006D0786"/>
    <w:rsid w:val="006D7379"/>
    <w:rsid w:val="006D7D92"/>
    <w:rsid w:val="006E73B5"/>
    <w:rsid w:val="006E7726"/>
    <w:rsid w:val="00734E50"/>
    <w:rsid w:val="00736A25"/>
    <w:rsid w:val="00745210"/>
    <w:rsid w:val="0075158C"/>
    <w:rsid w:val="007548FF"/>
    <w:rsid w:val="007704AF"/>
    <w:rsid w:val="007773E3"/>
    <w:rsid w:val="00780807"/>
    <w:rsid w:val="007A3D92"/>
    <w:rsid w:val="007A7150"/>
    <w:rsid w:val="007D0574"/>
    <w:rsid w:val="007E156C"/>
    <w:rsid w:val="007E196A"/>
    <w:rsid w:val="007F30F7"/>
    <w:rsid w:val="007F6E66"/>
    <w:rsid w:val="007F7D56"/>
    <w:rsid w:val="00810EEC"/>
    <w:rsid w:val="00826C4E"/>
    <w:rsid w:val="00826DDE"/>
    <w:rsid w:val="008521EB"/>
    <w:rsid w:val="0085395D"/>
    <w:rsid w:val="008619F3"/>
    <w:rsid w:val="0089164D"/>
    <w:rsid w:val="008A351D"/>
    <w:rsid w:val="008C793A"/>
    <w:rsid w:val="008F27D8"/>
    <w:rsid w:val="008F47DF"/>
    <w:rsid w:val="00907FCE"/>
    <w:rsid w:val="00920564"/>
    <w:rsid w:val="009332D6"/>
    <w:rsid w:val="00934F36"/>
    <w:rsid w:val="009528DB"/>
    <w:rsid w:val="009861F6"/>
    <w:rsid w:val="009E2E7E"/>
    <w:rsid w:val="00A01227"/>
    <w:rsid w:val="00A02BDD"/>
    <w:rsid w:val="00A03478"/>
    <w:rsid w:val="00A30841"/>
    <w:rsid w:val="00A477FC"/>
    <w:rsid w:val="00A56C3B"/>
    <w:rsid w:val="00A61941"/>
    <w:rsid w:val="00A7347D"/>
    <w:rsid w:val="00A82FD5"/>
    <w:rsid w:val="00A8632D"/>
    <w:rsid w:val="00AA2AF3"/>
    <w:rsid w:val="00AB4E6A"/>
    <w:rsid w:val="00AC03D6"/>
    <w:rsid w:val="00AC04E2"/>
    <w:rsid w:val="00AC75B8"/>
    <w:rsid w:val="00AE63FE"/>
    <w:rsid w:val="00B06E20"/>
    <w:rsid w:val="00B14636"/>
    <w:rsid w:val="00B2733E"/>
    <w:rsid w:val="00B34232"/>
    <w:rsid w:val="00B45CA0"/>
    <w:rsid w:val="00B56BBE"/>
    <w:rsid w:val="00BB2D8A"/>
    <w:rsid w:val="00BE589B"/>
    <w:rsid w:val="00BF118A"/>
    <w:rsid w:val="00BF2224"/>
    <w:rsid w:val="00C30270"/>
    <w:rsid w:val="00C424C5"/>
    <w:rsid w:val="00C4710E"/>
    <w:rsid w:val="00C64F98"/>
    <w:rsid w:val="00C80FA8"/>
    <w:rsid w:val="00CA1447"/>
    <w:rsid w:val="00CA5F98"/>
    <w:rsid w:val="00CF2395"/>
    <w:rsid w:val="00CF244B"/>
    <w:rsid w:val="00D0272A"/>
    <w:rsid w:val="00D1780C"/>
    <w:rsid w:val="00D2226E"/>
    <w:rsid w:val="00D52AD9"/>
    <w:rsid w:val="00D70911"/>
    <w:rsid w:val="00DB4FDA"/>
    <w:rsid w:val="00E047EF"/>
    <w:rsid w:val="00E21E0D"/>
    <w:rsid w:val="00E24BCF"/>
    <w:rsid w:val="00E274F1"/>
    <w:rsid w:val="00E4097B"/>
    <w:rsid w:val="00E432C0"/>
    <w:rsid w:val="00E510F6"/>
    <w:rsid w:val="00E53390"/>
    <w:rsid w:val="00E7557A"/>
    <w:rsid w:val="00E83344"/>
    <w:rsid w:val="00E93E65"/>
    <w:rsid w:val="00EC37B0"/>
    <w:rsid w:val="00EC7F52"/>
    <w:rsid w:val="00EF0415"/>
    <w:rsid w:val="00F00064"/>
    <w:rsid w:val="00F05854"/>
    <w:rsid w:val="00F06033"/>
    <w:rsid w:val="00F23014"/>
    <w:rsid w:val="00F30A5E"/>
    <w:rsid w:val="00F322BF"/>
    <w:rsid w:val="00F446B3"/>
    <w:rsid w:val="00F4635A"/>
    <w:rsid w:val="00F478AF"/>
    <w:rsid w:val="00F63DB9"/>
    <w:rsid w:val="00F942E2"/>
    <w:rsid w:val="00F9576D"/>
    <w:rsid w:val="00FA4A67"/>
    <w:rsid w:val="00FB565E"/>
    <w:rsid w:val="00FC0D04"/>
    <w:rsid w:val="00FC66D9"/>
    <w:rsid w:val="00FD6D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EC"/>
    <w:pPr>
      <w:widowControl w:val="0"/>
      <w:wordWrap w:val="0"/>
      <w:overflowPunct w:val="0"/>
      <w:autoSpaceDE w:val="0"/>
      <w:autoSpaceDN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54B2"/>
    <w:pPr>
      <w:tabs>
        <w:tab w:val="center" w:pos="4252"/>
        <w:tab w:val="right" w:pos="8504"/>
      </w:tabs>
      <w:snapToGrid w:val="0"/>
    </w:pPr>
  </w:style>
  <w:style w:type="paragraph" w:styleId="a4">
    <w:name w:val="footer"/>
    <w:basedOn w:val="a"/>
    <w:link w:val="a5"/>
    <w:uiPriority w:val="99"/>
    <w:rsid w:val="004554B2"/>
    <w:pPr>
      <w:tabs>
        <w:tab w:val="center" w:pos="4252"/>
        <w:tab w:val="right" w:pos="8504"/>
      </w:tabs>
      <w:snapToGrid w:val="0"/>
    </w:pPr>
  </w:style>
  <w:style w:type="character" w:styleId="a6">
    <w:name w:val="page number"/>
    <w:basedOn w:val="a0"/>
    <w:rsid w:val="004554B2"/>
  </w:style>
  <w:style w:type="paragraph" w:styleId="a7">
    <w:name w:val="Date"/>
    <w:basedOn w:val="a"/>
    <w:next w:val="a"/>
    <w:link w:val="a8"/>
    <w:uiPriority w:val="99"/>
    <w:semiHidden/>
    <w:unhideWhenUsed/>
    <w:rsid w:val="00EC7F52"/>
  </w:style>
  <w:style w:type="character" w:customStyle="1" w:styleId="a8">
    <w:name w:val="日付 (文字)"/>
    <w:basedOn w:val="a0"/>
    <w:link w:val="a7"/>
    <w:uiPriority w:val="99"/>
    <w:semiHidden/>
    <w:rsid w:val="00EC7F52"/>
    <w:rPr>
      <w:rFonts w:ascii="ＭＳ 明朝" w:hAnsi="ＭＳ 明朝"/>
      <w:kern w:val="2"/>
      <w:sz w:val="21"/>
      <w:szCs w:val="21"/>
    </w:rPr>
  </w:style>
  <w:style w:type="character" w:customStyle="1" w:styleId="a5">
    <w:name w:val="フッター (文字)"/>
    <w:basedOn w:val="a0"/>
    <w:link w:val="a4"/>
    <w:uiPriority w:val="99"/>
    <w:rsid w:val="00156F05"/>
    <w:rPr>
      <w:rFonts w:ascii="ＭＳ 明朝" w:hAns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iyake\Application%20Data\Microsoft\Templates\&#65434;&#65392;&#65403;&#65438;&#65392;\A4%2040x34%2010.5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FEA17-D2AE-4634-B4A5-1C86428E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40x34 10.5P.dot</Template>
  <TotalTime>0</TotalTime>
  <Pages>20</Pages>
  <Words>19957</Words>
  <Characters>852</Characters>
  <Application>Microsoft Office Word</Application>
  <DocSecurity>0</DocSecurity>
  <Lines>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1998-10-26T04:38:00Z</cp:lastPrinted>
  <dcterms:created xsi:type="dcterms:W3CDTF">2017-03-09T07:58:00Z</dcterms:created>
  <dcterms:modified xsi:type="dcterms:W3CDTF">2017-08-30T04:38:00Z</dcterms:modified>
</cp:coreProperties>
</file>