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3F3" w:rsidRPr="005953F3" w:rsidRDefault="005953F3" w:rsidP="00920C61">
      <w:pPr>
        <w:rPr>
          <w:b/>
        </w:rPr>
      </w:pPr>
      <w:r w:rsidRPr="005953F3">
        <w:rPr>
          <w:rFonts w:hint="eastAsia"/>
          <w:b/>
        </w:rPr>
        <w:t>平成２９年度第１回伊予市環境審議会</w:t>
      </w:r>
    </w:p>
    <w:p w:rsidR="005953F3" w:rsidRDefault="005953F3" w:rsidP="00920C61"/>
    <w:p w:rsidR="005953F3" w:rsidRDefault="005953F3" w:rsidP="00920C61">
      <w:r>
        <w:rPr>
          <w:rFonts w:hint="eastAsia"/>
        </w:rPr>
        <w:t>平成</w:t>
      </w:r>
      <w:r w:rsidR="007C6E31">
        <w:rPr>
          <w:rFonts w:hint="eastAsia"/>
        </w:rPr>
        <w:t>３０</w:t>
      </w:r>
      <w:r>
        <w:rPr>
          <w:rFonts w:hint="eastAsia"/>
        </w:rPr>
        <w:t>年</w:t>
      </w:r>
      <w:r w:rsidR="007C6E31">
        <w:rPr>
          <w:rFonts w:hint="eastAsia"/>
        </w:rPr>
        <w:t xml:space="preserve">　２</w:t>
      </w:r>
      <w:r>
        <w:rPr>
          <w:rFonts w:hint="eastAsia"/>
        </w:rPr>
        <w:t>月</w:t>
      </w:r>
      <w:r w:rsidR="007C6E31">
        <w:rPr>
          <w:rFonts w:hint="eastAsia"/>
        </w:rPr>
        <w:t>１３</w:t>
      </w:r>
      <w:r w:rsidR="002E0537">
        <w:rPr>
          <w:rFonts w:hint="eastAsia"/>
        </w:rPr>
        <w:t>日（火）</w:t>
      </w:r>
    </w:p>
    <w:p w:rsidR="005953F3" w:rsidRDefault="005953F3" w:rsidP="00920C61"/>
    <w:p w:rsidR="005953F3" w:rsidRDefault="005953F3" w:rsidP="00920C61">
      <w:r>
        <w:rPr>
          <w:rFonts w:hint="eastAsia"/>
        </w:rPr>
        <w:t>伊予市役所</w:t>
      </w:r>
      <w:r w:rsidR="002E0537">
        <w:rPr>
          <w:rFonts w:hint="eastAsia"/>
        </w:rPr>
        <w:t xml:space="preserve">  ２</w:t>
      </w:r>
      <w:r>
        <w:rPr>
          <w:rFonts w:hint="eastAsia"/>
        </w:rPr>
        <w:t>階  会議室１</w:t>
      </w:r>
    </w:p>
    <w:p w:rsidR="005953F3" w:rsidRDefault="005953F3" w:rsidP="00920C61"/>
    <w:p w:rsidR="005953F3" w:rsidRDefault="005953F3" w:rsidP="00920C61">
      <w:r w:rsidRPr="005C4CC1">
        <w:rPr>
          <w:rFonts w:hint="eastAsia"/>
          <w:kern w:val="0"/>
          <w:fitText w:val="844" w:id="1665830912"/>
        </w:rPr>
        <w:t>出席委員</w:t>
      </w:r>
      <w:r>
        <w:rPr>
          <w:rFonts w:hint="eastAsia"/>
        </w:rPr>
        <w:t>：中安  章・篠崎  博志・大森  幸子・重松  安晴・石河  泓・</w:t>
      </w:r>
      <w:r w:rsidR="009F1651">
        <w:rPr>
          <w:rFonts w:hint="eastAsia"/>
        </w:rPr>
        <w:t>中塚 道子</w:t>
      </w:r>
    </w:p>
    <w:p w:rsidR="009F1651" w:rsidRDefault="009F1651" w:rsidP="00920C61">
      <w:r>
        <w:rPr>
          <w:rFonts w:hint="eastAsia"/>
        </w:rPr>
        <w:t xml:space="preserve">          長見  美保（</w:t>
      </w:r>
      <w:r w:rsidR="002E0537">
        <w:rPr>
          <w:rFonts w:hint="eastAsia"/>
        </w:rPr>
        <w:t>７人）</w:t>
      </w:r>
    </w:p>
    <w:p w:rsidR="005953F3" w:rsidRDefault="005953F3" w:rsidP="00920C61"/>
    <w:p w:rsidR="002E0537" w:rsidRDefault="002E0537" w:rsidP="00920C61">
      <w:r>
        <w:rPr>
          <w:rFonts w:hint="eastAsia"/>
        </w:rPr>
        <w:t>事 務 局：産業建設部長  木曽  信之</w:t>
      </w:r>
    </w:p>
    <w:p w:rsidR="002E0537" w:rsidRDefault="002E0537" w:rsidP="00920C61">
      <w:r>
        <w:rPr>
          <w:rFonts w:hint="eastAsia"/>
        </w:rPr>
        <w:t xml:space="preserve">          環境保全課  佐々木正孝・小田  忠幸・松野  章彦・桂城  健恭・向井  大昌</w:t>
      </w:r>
    </w:p>
    <w:p w:rsidR="002E0537" w:rsidRDefault="002E0537" w:rsidP="00920C61">
      <w:r>
        <w:rPr>
          <w:rFonts w:hint="eastAsia"/>
        </w:rPr>
        <w:t xml:space="preserve">          下水道課  角田  栄治・岡市  裕二・小寺  卓也</w:t>
      </w:r>
    </w:p>
    <w:p w:rsidR="002E0537" w:rsidRDefault="002E0537" w:rsidP="00920C61"/>
    <w:p w:rsidR="002E0537" w:rsidRDefault="002E0537" w:rsidP="00920C61">
      <w:r>
        <w:rPr>
          <w:rFonts w:hint="eastAsia"/>
        </w:rPr>
        <w:t>傍</w:t>
      </w:r>
      <w:r w:rsidR="005C4CC1">
        <w:rPr>
          <w:rFonts w:hint="eastAsia"/>
        </w:rPr>
        <w:t xml:space="preserve"> </w:t>
      </w:r>
      <w:r>
        <w:rPr>
          <w:rFonts w:hint="eastAsia"/>
        </w:rPr>
        <w:t>聴</w:t>
      </w:r>
      <w:r w:rsidR="005C4CC1">
        <w:rPr>
          <w:rFonts w:hint="eastAsia"/>
        </w:rPr>
        <w:t xml:space="preserve"> </w:t>
      </w:r>
      <w:r>
        <w:rPr>
          <w:rFonts w:hint="eastAsia"/>
        </w:rPr>
        <w:t>者</w:t>
      </w:r>
      <w:r w:rsidR="005C4CC1">
        <w:rPr>
          <w:rFonts w:hint="eastAsia"/>
        </w:rPr>
        <w:t>：１人</w:t>
      </w:r>
    </w:p>
    <w:p w:rsidR="005C4CC1" w:rsidRDefault="005C4CC1" w:rsidP="00920C61"/>
    <w:p w:rsidR="005C4CC1" w:rsidRDefault="005C4CC1" w:rsidP="00920C61"/>
    <w:p w:rsidR="005C4CC1" w:rsidRPr="002E0537" w:rsidRDefault="005C4CC1" w:rsidP="00920C61">
      <w:r>
        <w:rPr>
          <w:rFonts w:hint="eastAsia"/>
        </w:rPr>
        <w:t xml:space="preserve">                                ＜午後２時００分＞</w:t>
      </w:r>
    </w:p>
    <w:p w:rsidR="009032A2" w:rsidRPr="0024168F" w:rsidRDefault="00F47EC9" w:rsidP="00920C61">
      <w:r>
        <w:rPr>
          <w:rFonts w:hint="eastAsia"/>
        </w:rPr>
        <w:t>○事務局</w:t>
      </w:r>
    </w:p>
    <w:p w:rsidR="002504DB" w:rsidRPr="0024168F" w:rsidRDefault="00920C61" w:rsidP="009032A2">
      <w:pPr>
        <w:ind w:firstLineChars="100" w:firstLine="211"/>
      </w:pPr>
      <w:r w:rsidRPr="0024168F">
        <w:rPr>
          <w:rFonts w:hint="eastAsia"/>
        </w:rPr>
        <w:t>本日は、お忙しい中お集まりいただきましてありがとうございました。</w:t>
      </w:r>
      <w:r w:rsidR="00DF3E3A" w:rsidRPr="0024168F">
        <w:rPr>
          <w:rFonts w:hint="eastAsia"/>
        </w:rPr>
        <w:t>ただ今より</w:t>
      </w:r>
      <w:r w:rsidR="00AE719D" w:rsidRPr="0024168F">
        <w:rPr>
          <w:rFonts w:hint="eastAsia"/>
        </w:rPr>
        <w:t>第１回伊予市環境審議会</w:t>
      </w:r>
      <w:r w:rsidR="00D84C2D" w:rsidRPr="0024168F">
        <w:rPr>
          <w:rFonts w:hint="eastAsia"/>
        </w:rPr>
        <w:t>を</w:t>
      </w:r>
      <w:r w:rsidR="00AE719D" w:rsidRPr="0024168F">
        <w:rPr>
          <w:rFonts w:hint="eastAsia"/>
        </w:rPr>
        <w:t>開催させていただきます。</w:t>
      </w:r>
    </w:p>
    <w:p w:rsidR="002504DB" w:rsidRPr="0024168F" w:rsidRDefault="00AE719D" w:rsidP="002504DB">
      <w:r w:rsidRPr="0024168F">
        <w:rPr>
          <w:rFonts w:hint="eastAsia"/>
        </w:rPr>
        <w:t xml:space="preserve">　開会に当たりまして産業建設部長の木曽より御挨拶を申し上げます。</w:t>
      </w:r>
    </w:p>
    <w:p w:rsidR="009032A2" w:rsidRPr="0024168F" w:rsidRDefault="004712FD" w:rsidP="002504DB">
      <w:r>
        <w:rPr>
          <w:rFonts w:hint="eastAsia"/>
        </w:rPr>
        <w:t>○木曽産業建設部長</w:t>
      </w:r>
    </w:p>
    <w:p w:rsidR="002504DB" w:rsidRPr="0024168F" w:rsidRDefault="00AE719D" w:rsidP="009032A2">
      <w:pPr>
        <w:ind w:firstLineChars="100" w:firstLine="211"/>
      </w:pPr>
      <w:r w:rsidRPr="0024168F">
        <w:rPr>
          <w:rFonts w:hint="eastAsia"/>
        </w:rPr>
        <w:t>失礼をいたします。ただいま紹介をいただきました産業建設部長の木曽でございます。</w:t>
      </w:r>
    </w:p>
    <w:p w:rsidR="002504DB" w:rsidRPr="0024168F" w:rsidRDefault="00AE719D" w:rsidP="002504DB">
      <w:r w:rsidRPr="0024168F">
        <w:rPr>
          <w:rFonts w:hint="eastAsia"/>
        </w:rPr>
        <w:t xml:space="preserve">　委員の皆様方には、日ごろより市政各般にわたりまして大変お世話になっており</w:t>
      </w:r>
      <w:r w:rsidR="00D84C2D" w:rsidRPr="0024168F">
        <w:rPr>
          <w:rFonts w:hint="eastAsia"/>
        </w:rPr>
        <w:t>感謝申し上げます</w:t>
      </w:r>
      <w:r w:rsidRPr="0024168F">
        <w:rPr>
          <w:rFonts w:hint="eastAsia"/>
        </w:rPr>
        <w:t>。今年に入りまして４回目の寒波到来ということ</w:t>
      </w:r>
      <w:r w:rsidR="00DF3E3A" w:rsidRPr="0024168F">
        <w:rPr>
          <w:rFonts w:hint="eastAsia"/>
        </w:rPr>
        <w:t>もあり</w:t>
      </w:r>
      <w:r w:rsidRPr="0024168F">
        <w:rPr>
          <w:rFonts w:hint="eastAsia"/>
        </w:rPr>
        <w:t>山間部を中心に</w:t>
      </w:r>
      <w:r w:rsidR="009B0C4D" w:rsidRPr="0024168F">
        <w:rPr>
          <w:rFonts w:hint="eastAsia"/>
        </w:rPr>
        <w:t>20</w:t>
      </w:r>
      <w:r w:rsidRPr="0024168F">
        <w:t>センチから</w:t>
      </w:r>
      <w:r w:rsidR="009B0C4D" w:rsidRPr="0024168F">
        <w:rPr>
          <w:rFonts w:hint="eastAsia"/>
        </w:rPr>
        <w:t>30</w:t>
      </w:r>
      <w:r w:rsidR="00D84C2D" w:rsidRPr="0024168F">
        <w:t>センチの積雪と、あわせましてインフルエンザ</w:t>
      </w:r>
      <w:r w:rsidRPr="0024168F">
        <w:t>もＡ型、Ｂ型の同時流行ということでございますけれども、委員の皆様におかれましてはこうして元気な姿でお集まりを賜りまして本当にありがとうございます。あわせて、本市の環境行政の一翼を担っていただいて</w:t>
      </w:r>
      <w:r w:rsidR="00D84C2D" w:rsidRPr="0024168F">
        <w:rPr>
          <w:rFonts w:hint="eastAsia"/>
        </w:rPr>
        <w:t>い</w:t>
      </w:r>
      <w:r w:rsidRPr="0024168F">
        <w:t>ますことを重ねてお礼を申し上げます。</w:t>
      </w:r>
    </w:p>
    <w:p w:rsidR="002504DB" w:rsidRPr="0024168F" w:rsidRDefault="00DF3E3A" w:rsidP="002504DB">
      <w:r w:rsidRPr="0024168F">
        <w:rPr>
          <w:rFonts w:hint="eastAsia"/>
        </w:rPr>
        <w:t xml:space="preserve">　委員の皆様は御存じのとおり、近年は</w:t>
      </w:r>
      <w:r w:rsidR="00AE719D" w:rsidRPr="0024168F">
        <w:rPr>
          <w:rFonts w:hint="eastAsia"/>
        </w:rPr>
        <w:t>地球温暖化、気候変動、大気汚染等々さまざまな環境問題が顕在化しています。地域社会においては、環境負荷を軽減する必要を迫られ、環境保全は私たちの生活にとって身近な問題であると同時に、自然との共生の観点からも重要な課題であります。伊予市では、第２次総合計画の策定に当たり実施いたしました市民アンケートでも、地域をよくしていくために参加したい活動の１番目に、まちの美化、清掃活動、緑化など</w:t>
      </w:r>
      <w:r w:rsidR="00AE719D" w:rsidRPr="0024168F">
        <w:rPr>
          <w:rFonts w:hint="eastAsia"/>
        </w:rPr>
        <w:lastRenderedPageBreak/>
        <w:t>の活動であることから、市民の期待や関心度の高さがうかがえます。これらを踏まえ、総合計画では、すばらしい環境を次代に引き継ぐよう市民、行政、事業者が一体となった循環型社会の構築に向け</w:t>
      </w:r>
      <w:r w:rsidRPr="0024168F">
        <w:rPr>
          <w:rFonts w:hint="eastAsia"/>
        </w:rPr>
        <w:t>た取り組みとして、ごみの減量化、分別意識の向上に努め、また潤い</w:t>
      </w:r>
      <w:r w:rsidR="00AE719D" w:rsidRPr="0024168F">
        <w:rPr>
          <w:rFonts w:hint="eastAsia"/>
        </w:rPr>
        <w:t>ある水環境づくりとして、浄化槽整備事業等の実施によりさらに快適な水環境の創造を目指しているところでございます。</w:t>
      </w:r>
    </w:p>
    <w:p w:rsidR="002504DB" w:rsidRPr="0024168F" w:rsidRDefault="00AE719D" w:rsidP="002504DB">
      <w:r w:rsidRPr="0024168F">
        <w:rPr>
          <w:rFonts w:hint="eastAsia"/>
        </w:rPr>
        <w:t xml:space="preserve">　また、平成</w:t>
      </w:r>
      <w:r w:rsidR="009B0C4D" w:rsidRPr="0024168F">
        <w:rPr>
          <w:rFonts w:hint="eastAsia"/>
        </w:rPr>
        <w:t>27</w:t>
      </w:r>
      <w:r w:rsidRPr="0024168F">
        <w:t>年度には、社会経済活動やライフスタイルの変更に伴って、ごみの排出や水質汚濁の問題が生じる中、従来の廃棄物適正処理中心の考えから、発生、抑制、再利用、再資源化に重点を置いたごみ処理と、生活排水処理の10年先を見据えた一般廃棄物処理基本計画を策定いたしました。この後、基本計画に基づいた平成30年度実施計画案について御審議をいただく中、こうした視点を踏まえた上で、本市の環境行政の推進にお力添えを賜りますようお願いを申し上げまして、開会の挨拶にかえさせていただきます。どうぞ本日はよろしくお願いいたし</w:t>
      </w:r>
      <w:r w:rsidRPr="0024168F">
        <w:rPr>
          <w:rFonts w:hint="eastAsia"/>
        </w:rPr>
        <w:t>ます。</w:t>
      </w:r>
    </w:p>
    <w:p w:rsidR="009032A2" w:rsidRPr="0024168F" w:rsidRDefault="002D2BEA" w:rsidP="00920C61">
      <w:r>
        <w:rPr>
          <w:rFonts w:hint="eastAsia"/>
        </w:rPr>
        <w:t>○事務局</w:t>
      </w:r>
    </w:p>
    <w:p w:rsidR="00920C61" w:rsidRPr="0024168F" w:rsidRDefault="00920C61" w:rsidP="009032A2">
      <w:pPr>
        <w:ind w:firstLineChars="100" w:firstLine="211"/>
      </w:pPr>
      <w:r w:rsidRPr="0024168F">
        <w:rPr>
          <w:rFonts w:hint="eastAsia"/>
        </w:rPr>
        <w:t>本日の審議会には３名の委員さんから御欠席の通知がございました。その他の委員さん方には御出席をいただいておりますので、伊予市環境審議会条例第５条第２項の規定により会議が成立することを御報告させていただきます。</w:t>
      </w:r>
    </w:p>
    <w:p w:rsidR="00920C61" w:rsidRPr="0024168F" w:rsidRDefault="00920C61" w:rsidP="00920C61">
      <w:r w:rsidRPr="0024168F">
        <w:rPr>
          <w:rFonts w:hint="eastAsia"/>
        </w:rPr>
        <w:t xml:space="preserve">　また、傍聴要領に基づき、市のホームページにて審議会の案内告知を行ったところ、希望者の方が１名いらっしゃいましたので、先日会長に報告し、了承を得ております。本日、傍聴いただきますことを御報告させていただきます。</w:t>
      </w:r>
    </w:p>
    <w:p w:rsidR="002504DB" w:rsidRPr="0024168F" w:rsidRDefault="00AE719D" w:rsidP="00920C61">
      <w:pPr>
        <w:ind w:firstLineChars="100" w:firstLine="211"/>
      </w:pPr>
      <w:r w:rsidRPr="0024168F">
        <w:rPr>
          <w:rFonts w:hint="eastAsia"/>
        </w:rPr>
        <w:t>それでは、</w:t>
      </w:r>
      <w:r w:rsidR="00D84C2D" w:rsidRPr="0024168F">
        <w:rPr>
          <w:rFonts w:hint="eastAsia"/>
        </w:rPr>
        <w:t>こ</w:t>
      </w:r>
      <w:r w:rsidR="00920C61" w:rsidRPr="0024168F">
        <w:rPr>
          <w:rFonts w:hint="eastAsia"/>
        </w:rPr>
        <w:t>れ</w:t>
      </w:r>
      <w:r w:rsidRPr="0024168F">
        <w:rPr>
          <w:rFonts w:hint="eastAsia"/>
        </w:rPr>
        <w:t>からの進行を伊予市環境審議会条例第５条第１項の規定によりまして、中安会長にお願いしたいと思います。中安会長、よろしくお願いいたします。</w:t>
      </w:r>
    </w:p>
    <w:p w:rsidR="009032A2" w:rsidRPr="0024168F" w:rsidRDefault="00931DAA" w:rsidP="002504DB">
      <w:r w:rsidRPr="0024168F">
        <w:rPr>
          <w:rFonts w:hint="eastAsia"/>
        </w:rPr>
        <w:t>●</w:t>
      </w:r>
      <w:r w:rsidR="00CD3BAC" w:rsidRPr="0024168F">
        <w:rPr>
          <w:rFonts w:hint="eastAsia"/>
        </w:rPr>
        <w:t xml:space="preserve">会長　</w:t>
      </w:r>
    </w:p>
    <w:p w:rsidR="002504DB" w:rsidRPr="0024168F" w:rsidRDefault="009032A2" w:rsidP="009032A2">
      <w:pPr>
        <w:ind w:firstLineChars="100" w:firstLine="211"/>
      </w:pPr>
      <w:r w:rsidRPr="0024168F">
        <w:rPr>
          <w:rFonts w:hint="eastAsia"/>
        </w:rPr>
        <w:t>それでは</w:t>
      </w:r>
      <w:r w:rsidR="00CD3BAC" w:rsidRPr="0024168F">
        <w:rPr>
          <w:rFonts w:hint="eastAsia"/>
        </w:rPr>
        <w:t>、</w:t>
      </w:r>
      <w:r w:rsidR="00B22779" w:rsidRPr="0024168F">
        <w:rPr>
          <w:rFonts w:hint="eastAsia"/>
        </w:rPr>
        <w:t>配られており</w:t>
      </w:r>
      <w:r w:rsidR="000D1B33" w:rsidRPr="0024168F">
        <w:t>ま</w:t>
      </w:r>
      <w:r w:rsidR="00DF3E3A" w:rsidRPr="0024168F">
        <w:rPr>
          <w:rFonts w:hint="eastAsia"/>
        </w:rPr>
        <w:t>す</w:t>
      </w:r>
      <w:r w:rsidR="00AE719D" w:rsidRPr="0024168F">
        <w:t>次第に従いまして議事を進めて</w:t>
      </w:r>
      <w:r w:rsidR="00DF3E3A" w:rsidRPr="0024168F">
        <w:rPr>
          <w:rFonts w:hint="eastAsia"/>
        </w:rPr>
        <w:t>まいります</w:t>
      </w:r>
      <w:r w:rsidR="00AE719D" w:rsidRPr="0024168F">
        <w:t>。</w:t>
      </w:r>
    </w:p>
    <w:p w:rsidR="002504DB" w:rsidRPr="0024168F" w:rsidRDefault="00AE719D" w:rsidP="002504DB">
      <w:r w:rsidRPr="0024168F">
        <w:rPr>
          <w:rFonts w:hint="eastAsia"/>
        </w:rPr>
        <w:t xml:space="preserve">　議題１、説明事項となっ</w:t>
      </w:r>
      <w:r w:rsidR="00DF3E3A" w:rsidRPr="0024168F">
        <w:rPr>
          <w:rFonts w:hint="eastAsia"/>
        </w:rPr>
        <w:t>ています</w:t>
      </w:r>
      <w:r w:rsidRPr="0024168F">
        <w:rPr>
          <w:rFonts w:hint="eastAsia"/>
        </w:rPr>
        <w:t>１番目の伊予市環境審議会についてと、２番目の伊予市一般廃棄物処理基本計画について、一括して事務局から説明を行っていただきます。よろしくお願いします。</w:t>
      </w:r>
    </w:p>
    <w:p w:rsidR="002504DB" w:rsidRPr="0024168F" w:rsidRDefault="00AE719D" w:rsidP="002504DB">
      <w:r w:rsidRPr="0024168F">
        <w:rPr>
          <w:rFonts w:hint="eastAsia"/>
        </w:rPr>
        <w:t>○事務局</w:t>
      </w:r>
    </w:p>
    <w:p w:rsidR="002504DB" w:rsidRPr="0024168F" w:rsidRDefault="00C73F6C" w:rsidP="002504DB">
      <w:r w:rsidRPr="0024168F">
        <w:rPr>
          <w:rFonts w:hint="eastAsia"/>
        </w:rPr>
        <w:t xml:space="preserve">　まず、①</w:t>
      </w:r>
      <w:r w:rsidR="00AE719D" w:rsidRPr="0024168F">
        <w:rPr>
          <w:rFonts w:hint="eastAsia"/>
        </w:rPr>
        <w:t>伊予市</w:t>
      </w:r>
      <w:r w:rsidRPr="0024168F">
        <w:rPr>
          <w:rFonts w:hint="eastAsia"/>
        </w:rPr>
        <w:t>環境</w:t>
      </w:r>
      <w:r w:rsidR="00AE719D" w:rsidRPr="0024168F">
        <w:rPr>
          <w:rFonts w:hint="eastAsia"/>
        </w:rPr>
        <w:t>審議会について説明をさせていただ</w:t>
      </w:r>
      <w:r w:rsidRPr="0024168F">
        <w:rPr>
          <w:rFonts w:hint="eastAsia"/>
        </w:rPr>
        <w:t>きます</w:t>
      </w:r>
      <w:r w:rsidR="00AE719D" w:rsidRPr="0024168F">
        <w:rPr>
          <w:rFonts w:hint="eastAsia"/>
        </w:rPr>
        <w:t>。</w:t>
      </w:r>
    </w:p>
    <w:p w:rsidR="002504DB" w:rsidRPr="0024168F" w:rsidRDefault="000A3C4E" w:rsidP="002504DB">
      <w:r w:rsidRPr="0024168F">
        <w:rPr>
          <w:rFonts w:hint="eastAsia"/>
        </w:rPr>
        <w:t xml:space="preserve">　</w:t>
      </w:r>
      <w:r w:rsidR="00AE719D" w:rsidRPr="0024168F">
        <w:rPr>
          <w:rFonts w:hint="eastAsia"/>
        </w:rPr>
        <w:t>資料１環境審議会条例を</w:t>
      </w:r>
      <w:r w:rsidR="00B22779" w:rsidRPr="0024168F">
        <w:rPr>
          <w:rFonts w:hint="eastAsia"/>
        </w:rPr>
        <w:t>お願いします。</w:t>
      </w:r>
    </w:p>
    <w:p w:rsidR="002504DB" w:rsidRPr="0024168F" w:rsidRDefault="00AE719D" w:rsidP="002504DB">
      <w:r w:rsidRPr="0024168F">
        <w:rPr>
          <w:rFonts w:hint="eastAsia"/>
        </w:rPr>
        <w:t xml:space="preserve">　第１条です</w:t>
      </w:r>
      <w:r w:rsidR="00B22779" w:rsidRPr="0024168F">
        <w:rPr>
          <w:rFonts w:hint="eastAsia"/>
        </w:rPr>
        <w:t>が</w:t>
      </w:r>
      <w:r w:rsidRPr="0024168F">
        <w:rPr>
          <w:rFonts w:hint="eastAsia"/>
        </w:rPr>
        <w:t>、環境基本法第</w:t>
      </w:r>
      <w:r w:rsidRPr="0024168F">
        <w:t>44条により、環境の保全に関して基本的事項を調査、審議させる等のため、学識経験のある方を含む者で構成される審議会を置くことができると規定されております。この審議会をこの規定によって設置しているところです。</w:t>
      </w:r>
    </w:p>
    <w:p w:rsidR="002504DB" w:rsidRPr="0024168F" w:rsidRDefault="00AE719D" w:rsidP="002504DB">
      <w:r w:rsidRPr="0024168F">
        <w:rPr>
          <w:rFonts w:hint="eastAsia"/>
        </w:rPr>
        <w:t xml:space="preserve">　そして、廃棄物の処理に関する法律では、第６条に市町村は区域内の一般廃棄物の処理に関する計画を定めなければならないとなっており、おおむね</w:t>
      </w:r>
      <w:r w:rsidRPr="0024168F">
        <w:t>10年から15年の期間について一般廃</w:t>
      </w:r>
      <w:r w:rsidRPr="0024168F">
        <w:lastRenderedPageBreak/>
        <w:t>棄物処理基本計画を定めることになっております。その下に位置するのが、本日御審議いただく年度ごとに定める一般廃棄物処理実施計画ということになります。</w:t>
      </w:r>
    </w:p>
    <w:p w:rsidR="002504DB" w:rsidRPr="0024168F" w:rsidRDefault="00AE719D" w:rsidP="002504DB">
      <w:r w:rsidRPr="0024168F">
        <w:rPr>
          <w:rFonts w:hint="eastAsia"/>
        </w:rPr>
        <w:t xml:space="preserve">　第２条で、市長の諮問により審議を行うことになっております。</w:t>
      </w:r>
    </w:p>
    <w:p w:rsidR="002504DB" w:rsidRPr="0024168F" w:rsidRDefault="00AE719D" w:rsidP="002504DB">
      <w:r w:rsidRPr="0024168F">
        <w:rPr>
          <w:rFonts w:hint="eastAsia"/>
        </w:rPr>
        <w:t xml:space="preserve">　第３条では、委員</w:t>
      </w:r>
      <w:r w:rsidRPr="0024168F">
        <w:t>15人以内となっておりますが、資料２のとおり、現在10名の方に委員になっていただいております。任期は２年で、平成28年７月１日に委嘱いたしまして、平成30年６月30日までの任期となっております。</w:t>
      </w:r>
    </w:p>
    <w:p w:rsidR="002504DB" w:rsidRPr="0024168F" w:rsidRDefault="00AE719D" w:rsidP="002504DB">
      <w:r w:rsidRPr="0024168F">
        <w:rPr>
          <w:rFonts w:hint="eastAsia"/>
        </w:rPr>
        <w:t xml:space="preserve">　資料１に戻りまして、第５条、会議については、第１項、会長が招集し、会長が本議長となり、第２項、委員の過半数が出席をしなければ会</w:t>
      </w:r>
      <w:r w:rsidR="00B22779" w:rsidRPr="0024168F">
        <w:rPr>
          <w:rFonts w:hint="eastAsia"/>
        </w:rPr>
        <w:t>議が成立しないということになっております</w:t>
      </w:r>
      <w:r w:rsidRPr="0024168F">
        <w:rPr>
          <w:rFonts w:hint="eastAsia"/>
        </w:rPr>
        <w:t>。</w:t>
      </w:r>
    </w:p>
    <w:p w:rsidR="002504DB" w:rsidRPr="0024168F" w:rsidRDefault="00AE719D" w:rsidP="002504DB">
      <w:r w:rsidRPr="0024168F">
        <w:rPr>
          <w:rFonts w:hint="eastAsia"/>
        </w:rPr>
        <w:t xml:space="preserve">　続きまして、資料３でございますけれど、会議及び</w:t>
      </w:r>
      <w:r w:rsidR="00B22779" w:rsidRPr="0024168F">
        <w:rPr>
          <w:rFonts w:hint="eastAsia"/>
        </w:rPr>
        <w:t>会議録の公開に関する規則で、裏のページになります、会議の</w:t>
      </w:r>
      <w:r w:rsidR="00CD3BAC" w:rsidRPr="0024168F">
        <w:rPr>
          <w:rFonts w:hint="eastAsia"/>
        </w:rPr>
        <w:t>公開</w:t>
      </w:r>
      <w:r w:rsidRPr="0024168F">
        <w:t>ということで、</w:t>
      </w:r>
      <w:r w:rsidR="00B22779" w:rsidRPr="0024168F">
        <w:rPr>
          <w:rFonts w:hint="eastAsia"/>
        </w:rPr>
        <w:t>第</w:t>
      </w:r>
      <w:r w:rsidRPr="0024168F">
        <w:t>12条で</w:t>
      </w:r>
      <w:r w:rsidR="00B22779" w:rsidRPr="0024168F">
        <w:rPr>
          <w:rFonts w:hint="eastAsia"/>
        </w:rPr>
        <w:t>原則</w:t>
      </w:r>
      <w:r w:rsidRPr="0024168F">
        <w:t>公開ということにしております。</w:t>
      </w:r>
    </w:p>
    <w:p w:rsidR="002504DB" w:rsidRPr="0024168F" w:rsidRDefault="00AE719D" w:rsidP="002504DB">
      <w:r w:rsidRPr="0024168F">
        <w:rPr>
          <w:rFonts w:hint="eastAsia"/>
        </w:rPr>
        <w:t xml:space="preserve">　第</w:t>
      </w:r>
      <w:r w:rsidRPr="0024168F">
        <w:t>13条で、開催の事前公表を行い、第14条では先ほ</w:t>
      </w:r>
      <w:r w:rsidR="00DF3E3A" w:rsidRPr="0024168F">
        <w:t>ど説明のあったとおり、資料４になりますけれど傍聴要領により</w:t>
      </w:r>
      <w:r w:rsidRPr="0024168F">
        <w:t>申し込みによって傍聴することができるとあります。</w:t>
      </w:r>
    </w:p>
    <w:p w:rsidR="002504DB" w:rsidRPr="0024168F" w:rsidRDefault="00AE719D" w:rsidP="002504DB">
      <w:r w:rsidRPr="0024168F">
        <w:rPr>
          <w:rFonts w:hint="eastAsia"/>
        </w:rPr>
        <w:t xml:space="preserve">　第</w:t>
      </w:r>
      <w:r w:rsidRPr="0024168F">
        <w:t>16条では、会議終了後、速やかに会議録を作成し、会議が公開で行われた場合について</w:t>
      </w:r>
      <w:r w:rsidR="00B22779" w:rsidRPr="0024168F">
        <w:rPr>
          <w:rFonts w:hint="eastAsia"/>
        </w:rPr>
        <w:t>は</w:t>
      </w:r>
      <w:r w:rsidRPr="0024168F">
        <w:t>会議録をホームページに掲載することにより公開することになっております。</w:t>
      </w:r>
    </w:p>
    <w:p w:rsidR="002504DB" w:rsidRPr="0024168F" w:rsidRDefault="00AE719D" w:rsidP="002504DB">
      <w:r w:rsidRPr="0024168F">
        <w:rPr>
          <w:rFonts w:hint="eastAsia"/>
        </w:rPr>
        <w:t xml:space="preserve">　以上で伊予市審議会会議の公開及び会議録の公開についての説明を終わります。</w:t>
      </w:r>
    </w:p>
    <w:p w:rsidR="002504DB" w:rsidRPr="0024168F" w:rsidRDefault="00CD3BAC" w:rsidP="002504DB">
      <w:r w:rsidRPr="0024168F">
        <w:rPr>
          <w:rFonts w:hint="eastAsia"/>
        </w:rPr>
        <w:t xml:space="preserve">　続きまして、</w:t>
      </w:r>
      <w:r w:rsidR="00133E38" w:rsidRPr="0024168F">
        <w:rPr>
          <w:rFonts w:hint="eastAsia"/>
        </w:rPr>
        <w:t>②</w:t>
      </w:r>
      <w:r w:rsidR="00AE719D" w:rsidRPr="0024168F">
        <w:rPr>
          <w:rFonts w:hint="eastAsia"/>
        </w:rPr>
        <w:t>一般廃棄物処理基本計画の内容について説明させていただ</w:t>
      </w:r>
      <w:r w:rsidR="00D32A22" w:rsidRPr="0024168F">
        <w:rPr>
          <w:rFonts w:hint="eastAsia"/>
        </w:rPr>
        <w:t>き</w:t>
      </w:r>
      <w:r w:rsidR="00AE719D" w:rsidRPr="0024168F">
        <w:rPr>
          <w:rFonts w:hint="eastAsia"/>
        </w:rPr>
        <w:t>ます。資料５になります。</w:t>
      </w:r>
    </w:p>
    <w:p w:rsidR="002504DB" w:rsidRPr="0024168F" w:rsidRDefault="00AE719D" w:rsidP="002504DB">
      <w:r w:rsidRPr="0024168F">
        <w:rPr>
          <w:rFonts w:hint="eastAsia"/>
        </w:rPr>
        <w:t xml:space="preserve">　</w:t>
      </w:r>
      <w:r w:rsidRPr="0024168F">
        <w:t>今回は概要</w:t>
      </w:r>
      <w:r w:rsidR="00133E38" w:rsidRPr="0024168F">
        <w:rPr>
          <w:rFonts w:hint="eastAsia"/>
        </w:rPr>
        <w:t>版</w:t>
      </w:r>
      <w:r w:rsidRPr="0024168F">
        <w:t>ということで資料５になっております。</w:t>
      </w:r>
    </w:p>
    <w:p w:rsidR="002504DB" w:rsidRPr="0024168F" w:rsidRDefault="00AE719D" w:rsidP="002504DB">
      <w:r w:rsidRPr="0024168F">
        <w:rPr>
          <w:rFonts w:hint="eastAsia"/>
        </w:rPr>
        <w:t xml:space="preserve">　この基本計画につきましては、前任の委員さんの方々が平成</w:t>
      </w:r>
      <w:r w:rsidRPr="0024168F">
        <w:t>26年７月に委嘱を受け、２年任期の</w:t>
      </w:r>
      <w:r w:rsidR="00B84C46" w:rsidRPr="0024168F">
        <w:rPr>
          <w:rFonts w:hint="eastAsia"/>
        </w:rPr>
        <w:t>間</w:t>
      </w:r>
      <w:r w:rsidRPr="0024168F">
        <w:t>に、その委員さんで構成する審議会において、事務局が平成25年度に作成した一般廃棄物処理基本計画案の内容を御説明し、そこで意見をいただき、修正加筆をいただいた上、策定をしたものでございます。平成26年度から35年</w:t>
      </w:r>
      <w:r w:rsidR="00B84C46" w:rsidRPr="0024168F">
        <w:rPr>
          <w:rFonts w:hint="eastAsia"/>
        </w:rPr>
        <w:t>度</w:t>
      </w:r>
      <w:r w:rsidRPr="0024168F">
        <w:t>までの10年間の計画がこれにて動き始めたというようなことでございます。この計画は、大きくごみ処理基本計画と生活排水処理基本計画という２本立てになって</w:t>
      </w:r>
      <w:r w:rsidR="00637B3D" w:rsidRPr="0024168F">
        <w:rPr>
          <w:rFonts w:hint="eastAsia"/>
        </w:rPr>
        <w:t>おり</w:t>
      </w:r>
      <w:r w:rsidRPr="0024168F">
        <w:t>ます。</w:t>
      </w:r>
    </w:p>
    <w:p w:rsidR="002504DB" w:rsidRPr="0024168F" w:rsidRDefault="00F620B6" w:rsidP="002504DB">
      <w:r w:rsidRPr="0024168F">
        <w:rPr>
          <w:rFonts w:hint="eastAsia"/>
        </w:rPr>
        <w:t xml:space="preserve">　ごみ処理基本計画についてです</w:t>
      </w:r>
      <w:r w:rsidR="00AE719D" w:rsidRPr="0024168F">
        <w:rPr>
          <w:rFonts w:hint="eastAsia"/>
        </w:rPr>
        <w:t>、２ページの上段になります。</w:t>
      </w:r>
    </w:p>
    <w:p w:rsidR="002504DB" w:rsidRPr="0024168F" w:rsidRDefault="00AE719D" w:rsidP="002504DB">
      <w:r w:rsidRPr="0024168F">
        <w:rPr>
          <w:rFonts w:hint="eastAsia"/>
        </w:rPr>
        <w:t xml:space="preserve">　ここで図式化しておりますごみの排出量の推移に載せておりますが、過去８年間のごみ処理の排出量から、今後伊予市のごみの排出量がどのようになるかという予測を立て、目標設定を行う内容となっています。平成</w:t>
      </w:r>
      <w:r w:rsidRPr="0024168F">
        <w:t>17年度からのごみの排出量をグラフで表示しておりますが、平成17年度から20年度にかけまして、ごみの排出量が大きく落ちております。この要因といたしまして、まず１つ目には、平成18年10月に指定ごみ袋を導入し、廃棄物処理を有料化したということが上げられます。その結果、平成17年から比較して18年、19年、20年度、棒</w:t>
      </w:r>
      <w:r w:rsidRPr="0024168F">
        <w:rPr>
          <w:rFonts w:hint="eastAsia"/>
        </w:rPr>
        <w:t>グラフの最下部、えんじ色の部分ですが、可燃収集家庭系が減少したということです。これは、家庭からごみステーションに</w:t>
      </w:r>
      <w:r w:rsidR="00FB6603" w:rsidRPr="0024168F">
        <w:t>排出</w:t>
      </w:r>
      <w:r w:rsidRPr="0024168F">
        <w:rPr>
          <w:rFonts w:hint="eastAsia"/>
        </w:rPr>
        <w:t>されますごみの量が有料化することで分別化が進み、可燃ごみが少な</w:t>
      </w:r>
      <w:r w:rsidRPr="0024168F">
        <w:rPr>
          <w:rFonts w:hint="eastAsia"/>
        </w:rPr>
        <w:lastRenderedPageBreak/>
        <w:t>くなっていったものと認識しております。</w:t>
      </w:r>
    </w:p>
    <w:p w:rsidR="002504DB" w:rsidRPr="0024168F" w:rsidRDefault="00AE719D" w:rsidP="002504DB">
      <w:r w:rsidRPr="0024168F">
        <w:rPr>
          <w:rFonts w:hint="eastAsia"/>
        </w:rPr>
        <w:t xml:space="preserve">　２つ目でございますが、平成</w:t>
      </w:r>
      <w:r w:rsidRPr="0024168F">
        <w:t>20年度に、棒グラフの最上部ですが青色の部分がなくなっております。これは大型家庭系収集ごみで、いわゆる粗大ごみの</w:t>
      </w:r>
      <w:r w:rsidR="00FB6603" w:rsidRPr="0024168F">
        <w:t>排出</w:t>
      </w:r>
      <w:r w:rsidRPr="0024168F">
        <w:t>量です。ステーションに排出しておりました粗大ごみを、現在は２カ月に１回はがきで申し込みをしていただければ、戸別に収集するというサービスを実施しました。グラフを見ていただくと、平成17年度から19年度に青色の部分が増加していることがわかるかと思います。これは、周辺自治体で粗大ごみの戸別収集を開始したときに、伊予市がまだステーション収集であったため、市外から粗大ごみが持</w:t>
      </w:r>
      <w:r w:rsidRPr="0024168F">
        <w:rPr>
          <w:rFonts w:hint="eastAsia"/>
        </w:rPr>
        <w:t>ち込まれた、流れ込んできたというようなことが考えられます。そこで、粗大ごみが大きく増加していることに歯</w:t>
      </w:r>
      <w:r w:rsidR="007C350E" w:rsidRPr="0024168F">
        <w:rPr>
          <w:rFonts w:hint="eastAsia"/>
        </w:rPr>
        <w:t>止め</w:t>
      </w:r>
      <w:r w:rsidRPr="0024168F">
        <w:rPr>
          <w:rFonts w:hint="eastAsia"/>
        </w:rPr>
        <w:t>をかけるために、周辺自治体と同様のサービスを実施し、粗大ごみの戸別収集を</w:t>
      </w:r>
      <w:r w:rsidR="00DF3E3A" w:rsidRPr="0024168F">
        <w:rPr>
          <w:rFonts w:hint="eastAsia"/>
        </w:rPr>
        <w:t>開始</w:t>
      </w:r>
      <w:r w:rsidRPr="0024168F">
        <w:rPr>
          <w:rFonts w:hint="eastAsia"/>
        </w:rPr>
        <w:t>した結果、</w:t>
      </w:r>
      <w:r w:rsidR="00FB6603" w:rsidRPr="0024168F">
        <w:t>排出</w:t>
      </w:r>
      <w:r w:rsidRPr="0024168F">
        <w:rPr>
          <w:rFonts w:hint="eastAsia"/>
        </w:rPr>
        <w:t>される粗大ごみが</w:t>
      </w:r>
      <w:r w:rsidR="00DF3E3A" w:rsidRPr="0024168F">
        <w:rPr>
          <w:rFonts w:hint="eastAsia"/>
        </w:rPr>
        <w:t>減少いたしました</w:t>
      </w:r>
      <w:r w:rsidRPr="0024168F">
        <w:rPr>
          <w:rFonts w:hint="eastAsia"/>
        </w:rPr>
        <w:t>。このような変革があって、ごみの量が平成</w:t>
      </w:r>
      <w:r w:rsidRPr="0024168F">
        <w:t>20年度から極端に減少</w:t>
      </w:r>
      <w:r w:rsidR="00DF3E3A" w:rsidRPr="0024168F">
        <w:rPr>
          <w:rFonts w:hint="eastAsia"/>
        </w:rPr>
        <w:t>する</w:t>
      </w:r>
      <w:r w:rsidRPr="0024168F">
        <w:t>経緯があります。</w:t>
      </w:r>
    </w:p>
    <w:p w:rsidR="002504DB" w:rsidRPr="0024168F" w:rsidRDefault="00AE719D" w:rsidP="002504DB">
      <w:r w:rsidRPr="0024168F">
        <w:rPr>
          <w:rFonts w:hint="eastAsia"/>
        </w:rPr>
        <w:t xml:space="preserve">　それでは、３ページ以降を各担当から御説明したいと思います。</w:t>
      </w:r>
    </w:p>
    <w:p w:rsidR="009032A2" w:rsidRPr="0024168F" w:rsidRDefault="00AE719D" w:rsidP="002504DB">
      <w:r w:rsidRPr="0024168F">
        <w:rPr>
          <w:rFonts w:hint="eastAsia"/>
        </w:rPr>
        <w:t>○事務局</w:t>
      </w:r>
    </w:p>
    <w:p w:rsidR="002504DB" w:rsidRPr="0024168F" w:rsidRDefault="00AE719D" w:rsidP="009032A2">
      <w:pPr>
        <w:ind w:firstLineChars="100" w:firstLine="211"/>
      </w:pPr>
      <w:r w:rsidRPr="0024168F">
        <w:rPr>
          <w:rFonts w:hint="eastAsia"/>
        </w:rPr>
        <w:t>失礼いたします。ごみ処理の基本方針について御説明させていただきます。</w:t>
      </w:r>
    </w:p>
    <w:p w:rsidR="002504DB" w:rsidRPr="0024168F" w:rsidRDefault="00AE719D" w:rsidP="002504DB">
      <w:r w:rsidRPr="0024168F">
        <w:rPr>
          <w:rFonts w:hint="eastAsia"/>
        </w:rPr>
        <w:t xml:space="preserve">　大きく４つの方針で計画しております。まず、ごみの排出抑制、再利用、再資源化の促進、ごみの減量化が最も重要な課題であり、あらゆる機会を利用し、住民、事業者に対してごみの減量化に関する意識の啓発を行い、協力を強く働きかけます。</w:t>
      </w:r>
    </w:p>
    <w:p w:rsidR="002504DB" w:rsidRPr="0024168F" w:rsidRDefault="00F620B6" w:rsidP="002504DB">
      <w:r w:rsidRPr="0024168F">
        <w:rPr>
          <w:rFonts w:hint="eastAsia"/>
        </w:rPr>
        <w:t xml:space="preserve">　次に、再生品の利用の促進、</w:t>
      </w:r>
      <w:r w:rsidR="00AE719D" w:rsidRPr="0024168F">
        <w:rPr>
          <w:rFonts w:hint="eastAsia"/>
        </w:rPr>
        <w:t>資源化、循環型社会のシステムを構築するために、廃棄物の有効再利用と再生品の利用を積極的に推進していきます。</w:t>
      </w:r>
    </w:p>
    <w:p w:rsidR="002504DB" w:rsidRPr="0024168F" w:rsidRDefault="00AE719D" w:rsidP="002504DB">
      <w:r w:rsidRPr="0024168F">
        <w:rPr>
          <w:rFonts w:hint="eastAsia"/>
        </w:rPr>
        <w:t xml:space="preserve">　次に、資源物の分別収集による減量</w:t>
      </w:r>
      <w:r w:rsidR="001A76CE">
        <w:rPr>
          <w:rFonts w:hint="eastAsia"/>
        </w:rPr>
        <w:t>化、再資源化の推進、</w:t>
      </w:r>
      <w:r w:rsidRPr="0024168F">
        <w:rPr>
          <w:rFonts w:hint="eastAsia"/>
        </w:rPr>
        <w:t>ごみの区分は現在３種類、可燃ごみ、不燃ごみ、粗大ごみとし、資源物は９品目、新聞、雑誌類、段ボール、紙パック、布類、缶、瓶、プラスチック類、ペットボトルとしております。</w:t>
      </w:r>
    </w:p>
    <w:p w:rsidR="002504DB" w:rsidRPr="0024168F" w:rsidRDefault="00AE719D" w:rsidP="002504DB">
      <w:r w:rsidRPr="0024168F">
        <w:rPr>
          <w:rFonts w:hint="eastAsia"/>
        </w:rPr>
        <w:t xml:space="preserve">　最後に、不法投棄対策。不法投棄を初め、日常生活のあらゆる場</w:t>
      </w:r>
      <w:r w:rsidR="00DF3E3A" w:rsidRPr="0024168F">
        <w:rPr>
          <w:rFonts w:hint="eastAsia"/>
        </w:rPr>
        <w:t>面に起因する廃棄物問題は、普遍の社会問題として位置づけられています</w:t>
      </w:r>
      <w:r w:rsidRPr="0024168F">
        <w:rPr>
          <w:rFonts w:hint="eastAsia"/>
        </w:rPr>
        <w:t>が、環境パトロールによる早期発見を目指し、特に悪質なものは警察とも協力して厳正な対処を求めていきます。</w:t>
      </w:r>
    </w:p>
    <w:p w:rsidR="002504DB" w:rsidRPr="0024168F" w:rsidRDefault="00AE719D" w:rsidP="002504DB">
      <w:r w:rsidRPr="0024168F">
        <w:rPr>
          <w:rFonts w:hint="eastAsia"/>
        </w:rPr>
        <w:t xml:space="preserve">　以上がごみ処理の基本方針となります。</w:t>
      </w:r>
    </w:p>
    <w:p w:rsidR="009032A2" w:rsidRPr="0024168F" w:rsidRDefault="00AE719D" w:rsidP="002504DB">
      <w:r w:rsidRPr="0024168F">
        <w:rPr>
          <w:rFonts w:hint="eastAsia"/>
        </w:rPr>
        <w:t>○事務局</w:t>
      </w:r>
    </w:p>
    <w:p w:rsidR="002504DB" w:rsidRPr="0024168F" w:rsidRDefault="00AE719D" w:rsidP="009032A2">
      <w:pPr>
        <w:ind w:firstLineChars="100" w:firstLine="211"/>
      </w:pPr>
      <w:r w:rsidRPr="0024168F">
        <w:rPr>
          <w:rFonts w:hint="eastAsia"/>
        </w:rPr>
        <w:t>それでは生活排水処理基本計画の概要について御説明いた</w:t>
      </w:r>
      <w:r w:rsidR="00962F2D" w:rsidRPr="0024168F">
        <w:rPr>
          <w:rFonts w:hint="eastAsia"/>
        </w:rPr>
        <w:t>し</w:t>
      </w:r>
      <w:r w:rsidRPr="0024168F">
        <w:rPr>
          <w:rFonts w:hint="eastAsia"/>
        </w:rPr>
        <w:t>ます。</w:t>
      </w:r>
    </w:p>
    <w:p w:rsidR="002504DB" w:rsidRPr="0024168F" w:rsidRDefault="00AE719D" w:rsidP="002504DB">
      <w:r w:rsidRPr="0024168F">
        <w:rPr>
          <w:rFonts w:hint="eastAsia"/>
        </w:rPr>
        <w:t xml:space="preserve">　資料の４ページから７ページが生活排水処理基本計画の概要版となっております。</w:t>
      </w:r>
    </w:p>
    <w:p w:rsidR="002504DB" w:rsidRPr="0024168F" w:rsidRDefault="00AE719D" w:rsidP="002504DB">
      <w:r w:rsidRPr="0024168F">
        <w:rPr>
          <w:rFonts w:hint="eastAsia"/>
        </w:rPr>
        <w:t xml:space="preserve">　生活排水処理基本計画は、本市における生活排水処理について長期的な視</w:t>
      </w:r>
      <w:r w:rsidR="00E6652C" w:rsidRPr="0024168F">
        <w:rPr>
          <w:rFonts w:hint="eastAsia"/>
        </w:rPr>
        <w:t>点</w:t>
      </w:r>
      <w:r w:rsidRPr="0024168F">
        <w:rPr>
          <w:rFonts w:hint="eastAsia"/>
        </w:rPr>
        <w:t>に立ち、生活排水処理の方向性とあるべき姿について、総合的な見地から将来の生活排水処理体系を確立するために策定されております。</w:t>
      </w:r>
    </w:p>
    <w:p w:rsidR="002504DB" w:rsidRPr="0024168F" w:rsidRDefault="00D32A22" w:rsidP="002504DB">
      <w:r w:rsidRPr="0024168F">
        <w:rPr>
          <w:rFonts w:hint="eastAsia"/>
        </w:rPr>
        <w:t xml:space="preserve">　資料の７ページ</w:t>
      </w:r>
      <w:r w:rsidR="002D5604" w:rsidRPr="0024168F">
        <w:rPr>
          <w:rFonts w:hint="eastAsia"/>
        </w:rPr>
        <w:t>をお願いします</w:t>
      </w:r>
    </w:p>
    <w:p w:rsidR="002504DB" w:rsidRPr="0024168F" w:rsidRDefault="00AE719D" w:rsidP="002504DB">
      <w:r w:rsidRPr="0024168F">
        <w:rPr>
          <w:rFonts w:hint="eastAsia"/>
        </w:rPr>
        <w:t xml:space="preserve">　本計画では、目標を快適水環境の</w:t>
      </w:r>
      <w:r w:rsidR="002D5604" w:rsidRPr="0024168F">
        <w:rPr>
          <w:rFonts w:hint="eastAsia"/>
        </w:rPr>
        <w:t>郷</w:t>
      </w:r>
      <w:r w:rsidRPr="0024168F">
        <w:rPr>
          <w:rFonts w:hint="eastAsia"/>
        </w:rPr>
        <w:t>づくりとし、具体的な目標値として生活排水処理</w:t>
      </w:r>
      <w:r w:rsidR="002D5604" w:rsidRPr="0024168F">
        <w:rPr>
          <w:rFonts w:hint="eastAsia"/>
        </w:rPr>
        <w:t>率</w:t>
      </w:r>
      <w:r w:rsidRPr="0024168F">
        <w:rPr>
          <w:rFonts w:hint="eastAsia"/>
        </w:rPr>
        <w:t>を設</w:t>
      </w:r>
      <w:r w:rsidRPr="0024168F">
        <w:rPr>
          <w:rFonts w:hint="eastAsia"/>
        </w:rPr>
        <w:lastRenderedPageBreak/>
        <w:t>定し、目標の達成に向け生活排水処理事業などに取り組むこととしております。</w:t>
      </w:r>
    </w:p>
    <w:p w:rsidR="002504DB" w:rsidRPr="0024168F" w:rsidRDefault="00AE719D" w:rsidP="002504DB">
      <w:r w:rsidRPr="0024168F">
        <w:rPr>
          <w:rFonts w:hint="eastAsia"/>
        </w:rPr>
        <w:t xml:space="preserve">　資料の４ページへお戻りください。</w:t>
      </w:r>
    </w:p>
    <w:p w:rsidR="002504DB" w:rsidRPr="0024168F" w:rsidRDefault="00DF3E3A" w:rsidP="002504DB">
      <w:r w:rsidRPr="0024168F">
        <w:rPr>
          <w:rFonts w:hint="eastAsia"/>
        </w:rPr>
        <w:t xml:space="preserve">　伊予市における生活排水処理事業としましては、伊予地域</w:t>
      </w:r>
      <w:r w:rsidR="00AE719D" w:rsidRPr="0024168F">
        <w:rPr>
          <w:rFonts w:hint="eastAsia"/>
        </w:rPr>
        <w:t>での公共下水道事業、中山</w:t>
      </w:r>
      <w:r w:rsidRPr="0024168F">
        <w:rPr>
          <w:rFonts w:hint="eastAsia"/>
        </w:rPr>
        <w:t>地域</w:t>
      </w:r>
      <w:r w:rsidR="00AE719D" w:rsidRPr="0024168F">
        <w:rPr>
          <w:rFonts w:hint="eastAsia"/>
        </w:rPr>
        <w:t>での特定環境保全公共下水道事業、伊予</w:t>
      </w:r>
      <w:r w:rsidRPr="0024168F">
        <w:rPr>
          <w:rFonts w:hint="eastAsia"/>
        </w:rPr>
        <w:t>地域</w:t>
      </w:r>
      <w:r w:rsidR="00AE719D" w:rsidRPr="0024168F">
        <w:rPr>
          <w:rFonts w:hint="eastAsia"/>
        </w:rPr>
        <w:t>及び中山</w:t>
      </w:r>
      <w:r w:rsidRPr="0024168F">
        <w:rPr>
          <w:rFonts w:hint="eastAsia"/>
        </w:rPr>
        <w:t>地域</w:t>
      </w:r>
      <w:r w:rsidR="00AE719D" w:rsidRPr="0024168F">
        <w:rPr>
          <w:rFonts w:hint="eastAsia"/>
        </w:rPr>
        <w:t>での農業集落排水事業、あと</w:t>
      </w:r>
      <w:r w:rsidRPr="0024168F">
        <w:rPr>
          <w:rFonts w:hint="eastAsia"/>
        </w:rPr>
        <w:t>市内全域</w:t>
      </w:r>
      <w:r w:rsidR="00AE719D" w:rsidRPr="0024168F">
        <w:rPr>
          <w:rFonts w:hint="eastAsia"/>
        </w:rPr>
        <w:t>での合併処理浄化槽整備事業がありますが、現在</w:t>
      </w:r>
      <w:r w:rsidR="002D5604" w:rsidRPr="0024168F">
        <w:rPr>
          <w:rFonts w:hint="eastAsia"/>
        </w:rPr>
        <w:t>、</w:t>
      </w:r>
      <w:r w:rsidR="00AE719D" w:rsidRPr="0024168F">
        <w:rPr>
          <w:rFonts w:hint="eastAsia"/>
        </w:rPr>
        <w:t>整備を実施しておりますのは公共下水道事業及び合併処理浄化槽</w:t>
      </w:r>
      <w:r w:rsidR="002D5604" w:rsidRPr="0024168F">
        <w:rPr>
          <w:rFonts w:hint="eastAsia"/>
        </w:rPr>
        <w:t>整備</w:t>
      </w:r>
      <w:r w:rsidR="00AE719D" w:rsidRPr="0024168F">
        <w:rPr>
          <w:rFonts w:hint="eastAsia"/>
        </w:rPr>
        <w:t>事業でございます。これらの事業を推進し、目標が達成できますよう、公共</w:t>
      </w:r>
      <w:r w:rsidR="002D5604" w:rsidRPr="0024168F">
        <w:rPr>
          <w:rFonts w:hint="eastAsia"/>
        </w:rPr>
        <w:t>用</w:t>
      </w:r>
      <w:r w:rsidR="00AE719D" w:rsidRPr="0024168F">
        <w:rPr>
          <w:rFonts w:hint="eastAsia"/>
        </w:rPr>
        <w:t>水域の水質保全に努めてまいります。</w:t>
      </w:r>
    </w:p>
    <w:p w:rsidR="002504DB" w:rsidRPr="0024168F" w:rsidRDefault="00AE719D" w:rsidP="002504DB">
      <w:r w:rsidRPr="0024168F">
        <w:rPr>
          <w:rFonts w:hint="eastAsia"/>
        </w:rPr>
        <w:t xml:space="preserve">　以上、簡単ではございますが説明とさせていただきます。</w:t>
      </w:r>
    </w:p>
    <w:p w:rsidR="009032A2" w:rsidRPr="0024168F" w:rsidRDefault="00931DAA" w:rsidP="002504DB">
      <w:r w:rsidRPr="0024168F">
        <w:rPr>
          <w:rFonts w:hint="eastAsia"/>
        </w:rPr>
        <w:t>●</w:t>
      </w:r>
      <w:r w:rsidR="00AE719D" w:rsidRPr="0024168F">
        <w:rPr>
          <w:rFonts w:hint="eastAsia"/>
        </w:rPr>
        <w:t xml:space="preserve">会長　</w:t>
      </w:r>
    </w:p>
    <w:p w:rsidR="002504DB" w:rsidRPr="0024168F" w:rsidRDefault="00AE719D" w:rsidP="009032A2">
      <w:pPr>
        <w:ind w:firstLineChars="100" w:firstLine="211"/>
      </w:pPr>
      <w:r w:rsidRPr="0024168F">
        <w:rPr>
          <w:rFonts w:hint="eastAsia"/>
        </w:rPr>
        <w:t>ありがとうございました。</w:t>
      </w:r>
    </w:p>
    <w:p w:rsidR="002504DB" w:rsidRPr="0024168F" w:rsidRDefault="00AE719D" w:rsidP="002504DB">
      <w:r w:rsidRPr="0024168F">
        <w:rPr>
          <w:rFonts w:hint="eastAsia"/>
        </w:rPr>
        <w:t xml:space="preserve">　これまでの説明で、何か質問等ありますでしょうか。</w:t>
      </w:r>
    </w:p>
    <w:p w:rsidR="002504DB" w:rsidRPr="0024168F" w:rsidRDefault="00AE719D" w:rsidP="002504DB">
      <w:r w:rsidRPr="0024168F">
        <w:rPr>
          <w:rFonts w:hint="eastAsia"/>
        </w:rPr>
        <w:t xml:space="preserve">　　　　　　　　　　　　〔「なし」と呼ぶ者あり〕</w:t>
      </w:r>
    </w:p>
    <w:p w:rsidR="009032A2" w:rsidRPr="0024168F" w:rsidRDefault="00931DAA" w:rsidP="002504DB">
      <w:r w:rsidRPr="0024168F">
        <w:rPr>
          <w:rFonts w:hint="eastAsia"/>
        </w:rPr>
        <w:t>●</w:t>
      </w:r>
      <w:r w:rsidR="00AE719D" w:rsidRPr="0024168F">
        <w:rPr>
          <w:rFonts w:hint="eastAsia"/>
        </w:rPr>
        <w:t xml:space="preserve">会長　</w:t>
      </w:r>
    </w:p>
    <w:p w:rsidR="002504DB" w:rsidRPr="0024168F" w:rsidRDefault="00AE719D" w:rsidP="009032A2">
      <w:pPr>
        <w:ind w:firstLineChars="100" w:firstLine="211"/>
      </w:pPr>
      <w:r w:rsidRPr="0024168F">
        <w:rPr>
          <w:rFonts w:hint="eastAsia"/>
        </w:rPr>
        <w:t>これは、基本計画について</w:t>
      </w:r>
      <w:r w:rsidR="00D07F7F" w:rsidRPr="0024168F">
        <w:rPr>
          <w:rFonts w:hint="eastAsia"/>
        </w:rPr>
        <w:t>のおさらいというか、</w:t>
      </w:r>
      <w:r w:rsidR="00DF3E3A" w:rsidRPr="0024168F">
        <w:rPr>
          <w:rFonts w:hint="eastAsia"/>
        </w:rPr>
        <w:t>再</w:t>
      </w:r>
      <w:r w:rsidR="00D07F7F" w:rsidRPr="0024168F">
        <w:rPr>
          <w:rFonts w:hint="eastAsia"/>
        </w:rPr>
        <w:t>確認を</w:t>
      </w:r>
      <w:r w:rsidR="00DF3E3A" w:rsidRPr="0024168F">
        <w:rPr>
          <w:rFonts w:hint="eastAsia"/>
        </w:rPr>
        <w:t>す</w:t>
      </w:r>
      <w:r w:rsidR="00D07F7F" w:rsidRPr="0024168F">
        <w:rPr>
          <w:rFonts w:hint="eastAsia"/>
        </w:rPr>
        <w:t>ることになりますので、これ</w:t>
      </w:r>
      <w:r w:rsidRPr="0024168F">
        <w:t>につきましては</w:t>
      </w:r>
      <w:r w:rsidR="00DF3E3A" w:rsidRPr="0024168F">
        <w:rPr>
          <w:rFonts w:hint="eastAsia"/>
        </w:rPr>
        <w:t>以上</w:t>
      </w:r>
      <w:r w:rsidR="00D07F7F" w:rsidRPr="0024168F">
        <w:rPr>
          <w:rFonts w:hint="eastAsia"/>
        </w:rPr>
        <w:t>で終わらせていただき</w:t>
      </w:r>
      <w:r w:rsidRPr="0024168F">
        <w:t>、次に</w:t>
      </w:r>
      <w:r w:rsidR="00D07F7F" w:rsidRPr="0024168F">
        <w:rPr>
          <w:rFonts w:hint="eastAsia"/>
        </w:rPr>
        <w:t>議事</w:t>
      </w:r>
      <w:r w:rsidRPr="0024168F">
        <w:t>の報告事項１、平成30年度伊予市一般廃棄物処理実施計画案について、事務局から説明をお願いします。</w:t>
      </w:r>
    </w:p>
    <w:p w:rsidR="009032A2" w:rsidRPr="0024168F" w:rsidRDefault="00AE719D" w:rsidP="002504DB">
      <w:r w:rsidRPr="0024168F">
        <w:rPr>
          <w:rFonts w:hint="eastAsia"/>
        </w:rPr>
        <w:t>○事務局</w:t>
      </w:r>
    </w:p>
    <w:p w:rsidR="002504DB" w:rsidRPr="0024168F" w:rsidRDefault="00AE719D" w:rsidP="009032A2">
      <w:pPr>
        <w:ind w:firstLineChars="100" w:firstLine="211"/>
      </w:pPr>
      <w:r w:rsidRPr="0024168F">
        <w:rPr>
          <w:rFonts w:hint="eastAsia"/>
        </w:rPr>
        <w:t>資料６をごらんください。</w:t>
      </w:r>
    </w:p>
    <w:p w:rsidR="002504DB" w:rsidRPr="0024168F" w:rsidRDefault="00566A0D" w:rsidP="002504DB">
      <w:r w:rsidRPr="0024168F">
        <w:rPr>
          <w:rFonts w:hint="eastAsia"/>
        </w:rPr>
        <w:t xml:space="preserve">　こちら</w:t>
      </w:r>
      <w:r w:rsidR="00AE719D" w:rsidRPr="0024168F">
        <w:rPr>
          <w:rFonts w:hint="eastAsia"/>
        </w:rPr>
        <w:t>が平成</w:t>
      </w:r>
      <w:r w:rsidR="00AE719D" w:rsidRPr="0024168F">
        <w:t>30年度一般廃棄物の処理実施計画案となっております。昨年度の平成29年度と</w:t>
      </w:r>
      <w:r w:rsidRPr="0024168F">
        <w:t>大きくは変わってはおりませんので、変更になった部分を中心に、</w:t>
      </w:r>
      <w:r w:rsidR="00AE719D" w:rsidRPr="0024168F">
        <w:t>１ページから９ページまでを説明させていただきます。</w:t>
      </w:r>
    </w:p>
    <w:p w:rsidR="002504DB" w:rsidRPr="0024168F" w:rsidRDefault="00AE719D" w:rsidP="002504DB">
      <w:r w:rsidRPr="0024168F">
        <w:rPr>
          <w:rFonts w:hint="eastAsia"/>
        </w:rPr>
        <w:t xml:space="preserve">　まず、１ページ、平成</w:t>
      </w:r>
      <w:r w:rsidRPr="0024168F">
        <w:t>30年度の30が変更となっております。</w:t>
      </w:r>
    </w:p>
    <w:p w:rsidR="002504DB" w:rsidRPr="0024168F" w:rsidRDefault="00DF3E3A" w:rsidP="002504DB">
      <w:r w:rsidRPr="0024168F">
        <w:rPr>
          <w:rFonts w:hint="eastAsia"/>
        </w:rPr>
        <w:t xml:space="preserve">　</w:t>
      </w:r>
      <w:r w:rsidR="00566A0D" w:rsidRPr="0024168F">
        <w:rPr>
          <w:rFonts w:hint="eastAsia"/>
        </w:rPr>
        <w:t>２ページ</w:t>
      </w:r>
      <w:r w:rsidR="00AE719D" w:rsidRPr="0024168F">
        <w:rPr>
          <w:rFonts w:hint="eastAsia"/>
        </w:rPr>
        <w:t>を</w:t>
      </w:r>
      <w:r w:rsidR="00D4187A" w:rsidRPr="0024168F">
        <w:rPr>
          <w:rFonts w:hint="eastAsia"/>
        </w:rPr>
        <w:t>お願いします。</w:t>
      </w:r>
    </w:p>
    <w:p w:rsidR="002504DB" w:rsidRPr="0024168F" w:rsidRDefault="00AE719D" w:rsidP="002504DB">
      <w:r w:rsidRPr="0024168F">
        <w:rPr>
          <w:rFonts w:hint="eastAsia"/>
        </w:rPr>
        <w:t xml:space="preserve">　こちら</w:t>
      </w:r>
      <w:r w:rsidR="009C5963" w:rsidRPr="0024168F">
        <w:rPr>
          <w:rFonts w:hint="eastAsia"/>
        </w:rPr>
        <w:t>が</w:t>
      </w:r>
      <w:r w:rsidR="00D4187A" w:rsidRPr="0024168F">
        <w:rPr>
          <w:rFonts w:hint="eastAsia"/>
        </w:rPr>
        <w:t>、地元委託業者ですが、上段は業者</w:t>
      </w:r>
      <w:r w:rsidRPr="0024168F">
        <w:rPr>
          <w:rFonts w:hint="eastAsia"/>
        </w:rPr>
        <w:t>名が入っておりますが、平成</w:t>
      </w:r>
      <w:r w:rsidRPr="0024168F">
        <w:t>29年度から平成31年度までの３カ年の委託となっておりますので、</w:t>
      </w:r>
      <w:r w:rsidR="00133E38" w:rsidRPr="0024168F">
        <w:rPr>
          <w:rFonts w:hint="eastAsia"/>
        </w:rPr>
        <w:t>業者</w:t>
      </w:r>
      <w:r w:rsidR="00D07F7F" w:rsidRPr="0024168F">
        <w:rPr>
          <w:rFonts w:hint="eastAsia"/>
        </w:rPr>
        <w:t>名</w:t>
      </w:r>
      <w:r w:rsidRPr="0024168F">
        <w:t>が入っております。下の粗大ごみに</w:t>
      </w:r>
      <w:r w:rsidR="00D4187A" w:rsidRPr="0024168F">
        <w:rPr>
          <w:rFonts w:hint="eastAsia"/>
        </w:rPr>
        <w:t>ついては</w:t>
      </w:r>
      <w:r w:rsidRPr="0024168F">
        <w:t>赤字で市が委託した業者となっておりますが、今年度</w:t>
      </w:r>
      <w:r w:rsidR="009C5963" w:rsidRPr="0024168F">
        <w:rPr>
          <w:rFonts w:hint="eastAsia"/>
        </w:rPr>
        <w:t>の</w:t>
      </w:r>
      <w:r w:rsidRPr="0024168F">
        <w:t>入札</w:t>
      </w:r>
      <w:r w:rsidR="00D4187A" w:rsidRPr="0024168F">
        <w:rPr>
          <w:rFonts w:hint="eastAsia"/>
        </w:rPr>
        <w:t>で</w:t>
      </w:r>
      <w:r w:rsidRPr="0024168F">
        <w:t>業者</w:t>
      </w:r>
      <w:r w:rsidR="00D4187A" w:rsidRPr="0024168F">
        <w:rPr>
          <w:rFonts w:hint="eastAsia"/>
        </w:rPr>
        <w:t>が決定すればこちらに業者</w:t>
      </w:r>
      <w:r w:rsidRPr="0024168F">
        <w:t>名が入って</w:t>
      </w:r>
      <w:r w:rsidR="00D4187A" w:rsidRPr="0024168F">
        <w:rPr>
          <w:rFonts w:hint="eastAsia"/>
        </w:rPr>
        <w:t>まいります</w:t>
      </w:r>
      <w:r w:rsidRPr="0024168F">
        <w:t>。下の</w:t>
      </w:r>
      <w:r w:rsidR="00673486" w:rsidRPr="0024168F">
        <w:t>(2</w:t>
      </w:r>
      <w:r w:rsidR="00673486" w:rsidRPr="0024168F">
        <w:rPr>
          <w:rFonts w:hint="eastAsia"/>
        </w:rPr>
        <w:t>)</w:t>
      </w:r>
      <w:r w:rsidRPr="0024168F">
        <w:t>犬猫等の死体の</w:t>
      </w:r>
      <w:r w:rsidR="00225569" w:rsidRPr="0024168F">
        <w:rPr>
          <w:rFonts w:hint="eastAsia"/>
        </w:rPr>
        <w:t>項目</w:t>
      </w:r>
      <w:r w:rsidRPr="0024168F">
        <w:t>で、最後</w:t>
      </w:r>
      <w:r w:rsidR="00D4187A" w:rsidRPr="0024168F">
        <w:rPr>
          <w:rFonts w:hint="eastAsia"/>
        </w:rPr>
        <w:t>の箇所</w:t>
      </w:r>
      <w:r w:rsidR="00225569" w:rsidRPr="0024168F">
        <w:rPr>
          <w:rFonts w:hint="eastAsia"/>
        </w:rPr>
        <w:t>を</w:t>
      </w:r>
      <w:r w:rsidRPr="0024168F">
        <w:t>赤字で変更させていただいております。前年度は状況により市が収集すると</w:t>
      </w:r>
      <w:r w:rsidR="00566A0D" w:rsidRPr="0024168F">
        <w:rPr>
          <w:rFonts w:hint="eastAsia"/>
        </w:rPr>
        <w:t>表記</w:t>
      </w:r>
      <w:r w:rsidRPr="0024168F">
        <w:t>しており</w:t>
      </w:r>
      <w:r w:rsidRPr="0024168F">
        <w:rPr>
          <w:rFonts w:hint="eastAsia"/>
        </w:rPr>
        <w:t>ましたが、状況により有料にて処理するという形で、伊予市</w:t>
      </w:r>
      <w:r w:rsidR="009C5963" w:rsidRPr="0024168F">
        <w:rPr>
          <w:rFonts w:hint="eastAsia"/>
        </w:rPr>
        <w:t>に犬猫の死体を持ってきていただいた場合に、料金</w:t>
      </w:r>
      <w:r w:rsidR="00225569" w:rsidRPr="0024168F">
        <w:rPr>
          <w:rFonts w:hint="eastAsia"/>
        </w:rPr>
        <w:t>をいただいて処理している</w:t>
      </w:r>
      <w:r w:rsidRPr="0024168F">
        <w:rPr>
          <w:rFonts w:hint="eastAsia"/>
        </w:rPr>
        <w:t>という現状をここに</w:t>
      </w:r>
      <w:r w:rsidR="00D4187A" w:rsidRPr="0024168F">
        <w:rPr>
          <w:rFonts w:hint="eastAsia"/>
        </w:rPr>
        <w:t>記載させて</w:t>
      </w:r>
      <w:r w:rsidRPr="0024168F">
        <w:rPr>
          <w:rFonts w:hint="eastAsia"/>
        </w:rPr>
        <w:t>いただき、変更</w:t>
      </w:r>
      <w:r w:rsidR="00D4187A" w:rsidRPr="0024168F">
        <w:rPr>
          <w:rFonts w:hint="eastAsia"/>
        </w:rPr>
        <w:t>いたしております</w:t>
      </w:r>
      <w:r w:rsidRPr="0024168F">
        <w:rPr>
          <w:rFonts w:hint="eastAsia"/>
        </w:rPr>
        <w:t>。</w:t>
      </w:r>
    </w:p>
    <w:p w:rsidR="002504DB" w:rsidRPr="0024168F" w:rsidRDefault="00566A0D" w:rsidP="002504DB">
      <w:r w:rsidRPr="0024168F">
        <w:rPr>
          <w:rFonts w:hint="eastAsia"/>
        </w:rPr>
        <w:t xml:space="preserve">　続きまして、３ページは変更がありませんで、４ページ</w:t>
      </w:r>
      <w:r w:rsidR="00AE719D" w:rsidRPr="0024168F">
        <w:rPr>
          <w:rFonts w:hint="eastAsia"/>
        </w:rPr>
        <w:t>を開いてください。</w:t>
      </w:r>
    </w:p>
    <w:p w:rsidR="002504DB" w:rsidRPr="0024168F" w:rsidRDefault="00AE719D" w:rsidP="002504DB">
      <w:r w:rsidRPr="0024168F">
        <w:rPr>
          <w:rFonts w:hint="eastAsia"/>
        </w:rPr>
        <w:t xml:space="preserve">　こちら</w:t>
      </w:r>
      <w:r w:rsidR="00225569" w:rsidRPr="0024168F">
        <w:rPr>
          <w:rFonts w:hint="eastAsia"/>
        </w:rPr>
        <w:t>は</w:t>
      </w:r>
      <w:r w:rsidRPr="0024168F">
        <w:rPr>
          <w:rFonts w:hint="eastAsia"/>
        </w:rPr>
        <w:t>、処理方法といたしまして、</w:t>
      </w:r>
      <w:r w:rsidRPr="0024168F">
        <w:t>(3)から(6)までになりますが、中間処理についての契約先が、こちらも決まり次第</w:t>
      </w:r>
      <w:r w:rsidR="00E31084" w:rsidRPr="0024168F">
        <w:rPr>
          <w:rFonts w:hint="eastAsia"/>
        </w:rPr>
        <w:t>、</w:t>
      </w:r>
      <w:r w:rsidRPr="0024168F">
        <w:t>業者名を入れていく</w:t>
      </w:r>
      <w:r w:rsidR="00D4187A" w:rsidRPr="0024168F">
        <w:rPr>
          <w:rFonts w:hint="eastAsia"/>
        </w:rPr>
        <w:t>ことと</w:t>
      </w:r>
      <w:r w:rsidRPr="0024168F">
        <w:t>なりますので、業者名が入っていた部分</w:t>
      </w:r>
      <w:r w:rsidR="00225569" w:rsidRPr="0024168F">
        <w:rPr>
          <w:rFonts w:hint="eastAsia"/>
        </w:rPr>
        <w:t>に</w:t>
      </w:r>
      <w:r w:rsidRPr="0024168F">
        <w:t>市が委託した業者という形で表記させていただいております。</w:t>
      </w:r>
    </w:p>
    <w:p w:rsidR="002504DB" w:rsidRPr="0024168F" w:rsidRDefault="00673486" w:rsidP="002504DB">
      <w:r w:rsidRPr="0024168F">
        <w:rPr>
          <w:rFonts w:hint="eastAsia"/>
        </w:rPr>
        <w:lastRenderedPageBreak/>
        <w:t xml:space="preserve">　続きまして、５ページ</w:t>
      </w:r>
      <w:r w:rsidR="00D4187A" w:rsidRPr="0024168F">
        <w:rPr>
          <w:rFonts w:hint="eastAsia"/>
        </w:rPr>
        <w:t>ですが</w:t>
      </w:r>
      <w:r w:rsidR="00AE719D" w:rsidRPr="0024168F">
        <w:rPr>
          <w:rFonts w:hint="eastAsia"/>
        </w:rPr>
        <w:t>最後に説明させていただきます。</w:t>
      </w:r>
    </w:p>
    <w:p w:rsidR="002504DB" w:rsidRPr="0024168F" w:rsidRDefault="00AE719D" w:rsidP="002504DB">
      <w:r w:rsidRPr="0024168F">
        <w:rPr>
          <w:rFonts w:hint="eastAsia"/>
        </w:rPr>
        <w:t xml:space="preserve">　６ページ、７ページを開い</w:t>
      </w:r>
      <w:r w:rsidR="00673486" w:rsidRPr="0024168F">
        <w:rPr>
          <w:rFonts w:hint="eastAsia"/>
        </w:rPr>
        <w:t>ていただいて、６</w:t>
      </w:r>
      <w:r w:rsidR="00D4187A" w:rsidRPr="0024168F">
        <w:rPr>
          <w:rFonts w:hint="eastAsia"/>
        </w:rPr>
        <w:t>ページは</w:t>
      </w:r>
      <w:r w:rsidR="00D07F7F" w:rsidRPr="0024168F">
        <w:rPr>
          <w:rFonts w:hint="eastAsia"/>
        </w:rPr>
        <w:t>変更はありません。今までどおり</w:t>
      </w:r>
      <w:r w:rsidR="00673486" w:rsidRPr="0024168F">
        <w:rPr>
          <w:rFonts w:hint="eastAsia"/>
        </w:rPr>
        <w:t>と同じ分別と</w:t>
      </w:r>
      <w:r w:rsidR="00E31084" w:rsidRPr="0024168F">
        <w:t>させてい</w:t>
      </w:r>
      <w:r w:rsidR="00E31084" w:rsidRPr="0024168F">
        <w:rPr>
          <w:rFonts w:hint="eastAsia"/>
        </w:rPr>
        <w:t>だ</w:t>
      </w:r>
      <w:r w:rsidR="00D4187A" w:rsidRPr="0024168F">
        <w:rPr>
          <w:rFonts w:hint="eastAsia"/>
        </w:rPr>
        <w:t>き</w:t>
      </w:r>
      <w:r w:rsidRPr="0024168F">
        <w:t>、</w:t>
      </w:r>
      <w:r w:rsidR="00D07F7F" w:rsidRPr="0024168F">
        <w:rPr>
          <w:rFonts w:hint="eastAsia"/>
        </w:rPr>
        <w:t>種別</w:t>
      </w:r>
      <w:r w:rsidRPr="0024168F">
        <w:t>は同様となっております。</w:t>
      </w:r>
    </w:p>
    <w:p w:rsidR="002504DB" w:rsidRPr="0024168F" w:rsidRDefault="00D4187A" w:rsidP="002504DB">
      <w:r w:rsidRPr="0024168F">
        <w:rPr>
          <w:rFonts w:hint="eastAsia"/>
        </w:rPr>
        <w:t xml:space="preserve">　７ページですが、</w:t>
      </w:r>
      <w:r w:rsidR="00AE719D" w:rsidRPr="0024168F">
        <w:rPr>
          <w:rFonts w:hint="eastAsia"/>
        </w:rPr>
        <w:t>伊予地域につきましては下の米印のところ、平成</w:t>
      </w:r>
      <w:r w:rsidR="00AE719D" w:rsidRPr="0024168F">
        <w:t>31年１月４日は番号７から10</w:t>
      </w:r>
      <w:r w:rsidR="00673486" w:rsidRPr="0024168F">
        <w:t>の地名のプラスチック製容器包装の収集となっております。</w:t>
      </w:r>
      <w:r w:rsidR="00AE719D" w:rsidRPr="0024168F">
        <w:t>毎年お正月休みが12月31</w:t>
      </w:r>
      <w:r w:rsidR="0046111F" w:rsidRPr="0024168F">
        <w:t>日から１月３日までとなっております。その</w:t>
      </w:r>
      <w:r w:rsidR="0046111F" w:rsidRPr="0024168F">
        <w:rPr>
          <w:rFonts w:hint="eastAsia"/>
        </w:rPr>
        <w:t>期間</w:t>
      </w:r>
      <w:r w:rsidR="00AE719D" w:rsidRPr="0024168F">
        <w:t>の収集がお休みとなっておりますので、週１回</w:t>
      </w:r>
      <w:r w:rsidR="00E31084" w:rsidRPr="0024168F">
        <w:rPr>
          <w:rFonts w:hint="eastAsia"/>
        </w:rPr>
        <w:t>の</w:t>
      </w:r>
      <w:r w:rsidRPr="0024168F">
        <w:t>プラスチック製容器包装収集</w:t>
      </w:r>
      <w:r w:rsidR="007411D5" w:rsidRPr="0024168F">
        <w:t>日が１回飛んでしまうことになります</w:t>
      </w:r>
      <w:r w:rsidR="007411D5" w:rsidRPr="0024168F">
        <w:rPr>
          <w:rFonts w:hint="eastAsia"/>
        </w:rPr>
        <w:t>。</w:t>
      </w:r>
      <w:r w:rsidRPr="0024168F">
        <w:t>それに対して正月明けに臨時収集を行</w:t>
      </w:r>
      <w:r w:rsidRPr="0024168F">
        <w:rPr>
          <w:rFonts w:hint="eastAsia"/>
        </w:rPr>
        <w:t>う</w:t>
      </w:r>
      <w:r w:rsidR="00AE719D" w:rsidRPr="0024168F">
        <w:t>という計画</w:t>
      </w:r>
      <w:r w:rsidRPr="0024168F">
        <w:rPr>
          <w:rFonts w:hint="eastAsia"/>
        </w:rPr>
        <w:t>に</w:t>
      </w:r>
      <w:r w:rsidR="00AE719D" w:rsidRPr="0024168F">
        <w:t>させていただいております。その下、平成31年１月５</w:t>
      </w:r>
      <w:r w:rsidR="0046111F" w:rsidRPr="0024168F">
        <w:t>日は、番号１から６の地名のプラスチック製容器包装の収集</w:t>
      </w:r>
      <w:r w:rsidRPr="0024168F">
        <w:rPr>
          <w:rFonts w:hint="eastAsia"/>
        </w:rPr>
        <w:t>を</w:t>
      </w:r>
      <w:r w:rsidR="00AE719D" w:rsidRPr="0024168F">
        <w:rPr>
          <w:rFonts w:hint="eastAsia"/>
        </w:rPr>
        <w:t>計画しております。</w:t>
      </w:r>
    </w:p>
    <w:p w:rsidR="002504DB" w:rsidRPr="0024168F" w:rsidRDefault="00AE719D" w:rsidP="002504DB">
      <w:r w:rsidRPr="0024168F">
        <w:rPr>
          <w:rFonts w:hint="eastAsia"/>
        </w:rPr>
        <w:t xml:space="preserve">　中山地域から次のページ、８ページを開いていただきまして、平成</w:t>
      </w:r>
      <w:r w:rsidRPr="0024168F">
        <w:t>31年１月４日のみ番号１から31</w:t>
      </w:r>
      <w:r w:rsidR="00D4187A" w:rsidRPr="0024168F">
        <w:t>の地名のプラスチック製容器包装</w:t>
      </w:r>
      <w:r w:rsidRPr="0024168F">
        <w:t>収集を臨時収集として</w:t>
      </w:r>
      <w:r w:rsidR="00D4187A" w:rsidRPr="0024168F">
        <w:rPr>
          <w:rFonts w:hint="eastAsia"/>
        </w:rPr>
        <w:t>計画</w:t>
      </w:r>
      <w:r w:rsidRPr="0024168F">
        <w:t>させていただいております。双海地域につきましては、一番下の平成31年１月４日のみ１から20</w:t>
      </w:r>
      <w:r w:rsidR="00D4187A" w:rsidRPr="0024168F">
        <w:t>、</w:t>
      </w:r>
      <w:r w:rsidRPr="0024168F">
        <w:t>全地域のプラスチック容器包装の臨時収集を行うことを計画しております。</w:t>
      </w:r>
    </w:p>
    <w:p w:rsidR="002504DB" w:rsidRPr="0024168F" w:rsidRDefault="00AE719D" w:rsidP="002504DB">
      <w:r w:rsidRPr="0024168F">
        <w:rPr>
          <w:rFonts w:hint="eastAsia"/>
        </w:rPr>
        <w:t xml:space="preserve">　９ページですが、平成</w:t>
      </w:r>
      <w:r w:rsidRPr="0024168F">
        <w:t>29年12月</w:t>
      </w:r>
      <w:r w:rsidR="007411D5" w:rsidRPr="0024168F">
        <w:t>末現在の一般廃棄物の処理許可業者の一覧表となっております。</w:t>
      </w:r>
      <w:r w:rsidRPr="0024168F">
        <w:t>名称の変更があった部分、住所の変更があった部分、電話</w:t>
      </w:r>
      <w:r w:rsidR="0046111F" w:rsidRPr="0024168F">
        <w:t>番号の変更があった部分を</w:t>
      </w:r>
      <w:r w:rsidR="0046111F" w:rsidRPr="0024168F">
        <w:rPr>
          <w:rFonts w:hint="eastAsia"/>
        </w:rPr>
        <w:t>赤字</w:t>
      </w:r>
      <w:r w:rsidR="007411D5" w:rsidRPr="0024168F">
        <w:t>で</w:t>
      </w:r>
      <w:r w:rsidR="007411D5" w:rsidRPr="0024168F">
        <w:rPr>
          <w:rFonts w:hint="eastAsia"/>
        </w:rPr>
        <w:t>表記</w:t>
      </w:r>
      <w:r w:rsidR="00D4187A" w:rsidRPr="0024168F">
        <w:rPr>
          <w:rFonts w:hint="eastAsia"/>
        </w:rPr>
        <w:t>し</w:t>
      </w:r>
      <w:r w:rsidRPr="0024168F">
        <w:t>ております。</w:t>
      </w:r>
    </w:p>
    <w:p w:rsidR="002504DB" w:rsidRPr="0024168F" w:rsidRDefault="00D4187A" w:rsidP="002504DB">
      <w:r w:rsidRPr="0024168F">
        <w:rPr>
          <w:rFonts w:hint="eastAsia"/>
        </w:rPr>
        <w:t xml:space="preserve">　</w:t>
      </w:r>
      <w:r w:rsidR="007411D5" w:rsidRPr="0024168F">
        <w:rPr>
          <w:rFonts w:hint="eastAsia"/>
        </w:rPr>
        <w:t>５ページに</w:t>
      </w:r>
      <w:r w:rsidRPr="0024168F">
        <w:rPr>
          <w:rFonts w:hint="eastAsia"/>
        </w:rPr>
        <w:t>お戻り</w:t>
      </w:r>
      <w:r w:rsidR="007411D5" w:rsidRPr="0024168F">
        <w:rPr>
          <w:rFonts w:hint="eastAsia"/>
        </w:rPr>
        <w:t>いただき</w:t>
      </w:r>
      <w:r w:rsidR="00642641" w:rsidRPr="0024168F">
        <w:rPr>
          <w:rFonts w:hint="eastAsia"/>
        </w:rPr>
        <w:t>ください。</w:t>
      </w:r>
    </w:p>
    <w:p w:rsidR="009032A2" w:rsidRPr="0024168F" w:rsidRDefault="00AE719D" w:rsidP="002504DB">
      <w:r w:rsidRPr="0024168F">
        <w:rPr>
          <w:rFonts w:hint="eastAsia"/>
        </w:rPr>
        <w:t>○事務局</w:t>
      </w:r>
    </w:p>
    <w:p w:rsidR="002504DB" w:rsidRPr="0024168F" w:rsidRDefault="00343FF8" w:rsidP="009032A2">
      <w:pPr>
        <w:ind w:firstLineChars="100" w:firstLine="211"/>
      </w:pPr>
      <w:r w:rsidRPr="0024168F">
        <w:rPr>
          <w:rFonts w:hint="eastAsia"/>
        </w:rPr>
        <w:t>５ページですが、燃えるごみ</w:t>
      </w:r>
      <w:r w:rsidR="00642641" w:rsidRPr="0024168F">
        <w:rPr>
          <w:rFonts w:hint="eastAsia"/>
        </w:rPr>
        <w:t>、</w:t>
      </w:r>
      <w:r w:rsidR="00E0264C" w:rsidRPr="0024168F">
        <w:rPr>
          <w:rFonts w:hint="eastAsia"/>
        </w:rPr>
        <w:t>びん</w:t>
      </w:r>
      <w:r w:rsidR="00AE719D" w:rsidRPr="0024168F">
        <w:t>、缶、ペットボトル、</w:t>
      </w:r>
      <w:r w:rsidRPr="0024168F">
        <w:rPr>
          <w:rFonts w:hint="eastAsia"/>
        </w:rPr>
        <w:t>プラスチック</w:t>
      </w:r>
      <w:r w:rsidR="00642641" w:rsidRPr="0024168F">
        <w:rPr>
          <w:rFonts w:hint="eastAsia"/>
        </w:rPr>
        <w:t>製</w:t>
      </w:r>
      <w:r w:rsidRPr="0024168F">
        <w:rPr>
          <w:rFonts w:hint="eastAsia"/>
        </w:rPr>
        <w:t>容器</w:t>
      </w:r>
      <w:r w:rsidR="00642641" w:rsidRPr="0024168F">
        <w:t>包装、紙類、有害ごみ、小型家電、</w:t>
      </w:r>
      <w:r w:rsidR="00AE719D" w:rsidRPr="0024168F">
        <w:t>その他ごみ、粗大ごみ、廃食用油、これ</w:t>
      </w:r>
      <w:r w:rsidR="00642641" w:rsidRPr="0024168F">
        <w:rPr>
          <w:rFonts w:hint="eastAsia"/>
        </w:rPr>
        <w:t>ら</w:t>
      </w:r>
      <w:r w:rsidR="00AE719D" w:rsidRPr="0024168F">
        <w:t>につきましては、上段の数字が今年度の見込み量であり</w:t>
      </w:r>
      <w:r w:rsidR="00642641" w:rsidRPr="0024168F">
        <w:t>、下段が</w:t>
      </w:r>
      <w:r w:rsidR="00AE719D" w:rsidRPr="0024168F">
        <w:t>30年</w:t>
      </w:r>
      <w:r w:rsidR="00642641" w:rsidRPr="0024168F">
        <w:rPr>
          <w:rFonts w:hint="eastAsia"/>
        </w:rPr>
        <w:t>度</w:t>
      </w:r>
      <w:r w:rsidR="00AE719D" w:rsidRPr="0024168F">
        <w:t>の目標数値でございます。下段が30年度の目標、これにつきまして、増えるものもあれば減るものも</w:t>
      </w:r>
      <w:r w:rsidR="00ED07CC" w:rsidRPr="0024168F">
        <w:t>あるというこ</w:t>
      </w:r>
      <w:r w:rsidR="00ED07CC" w:rsidRPr="0024168F">
        <w:rPr>
          <w:rFonts w:hint="eastAsia"/>
        </w:rPr>
        <w:t>と</w:t>
      </w:r>
      <w:r w:rsidR="00B06E5F" w:rsidRPr="0024168F">
        <w:t>ですが、緑色が基本計画の予測の値です。</w:t>
      </w:r>
      <w:r w:rsidR="00E0264C" w:rsidRPr="0024168F">
        <w:rPr>
          <w:rFonts w:hint="eastAsia"/>
        </w:rPr>
        <w:t>橙</w:t>
      </w:r>
      <w:r w:rsidR="00AE719D" w:rsidRPr="0024168F">
        <w:t>色は過去の実績により推測した数字でございます。</w:t>
      </w:r>
    </w:p>
    <w:p w:rsidR="002504DB" w:rsidRPr="0024168F" w:rsidRDefault="008A2D42" w:rsidP="002504DB">
      <w:r w:rsidRPr="0024168F">
        <w:rPr>
          <w:rFonts w:hint="eastAsia"/>
        </w:rPr>
        <w:t>資料７</w:t>
      </w:r>
      <w:r w:rsidR="00AE719D" w:rsidRPr="0024168F">
        <w:rPr>
          <w:rFonts w:hint="eastAsia"/>
        </w:rPr>
        <w:t>ページをお願いします。</w:t>
      </w:r>
    </w:p>
    <w:p w:rsidR="002504DB" w:rsidRPr="0024168F" w:rsidRDefault="00343FF8" w:rsidP="002504DB">
      <w:r w:rsidRPr="0024168F">
        <w:rPr>
          <w:rFonts w:hint="eastAsia"/>
        </w:rPr>
        <w:t xml:space="preserve">　</w:t>
      </w:r>
      <w:r w:rsidR="00AE719D" w:rsidRPr="0024168F">
        <w:t>まず上段でございますが、30年度の目安、見込みの順番と同じように、燃えるごみ、瓶、缶、廃食用油の順で並んでおります。上段の</w:t>
      </w:r>
      <w:r w:rsidRPr="0024168F">
        <w:rPr>
          <w:rFonts w:hint="eastAsia"/>
        </w:rPr>
        <w:t>横</w:t>
      </w:r>
      <w:r w:rsidR="00AE719D" w:rsidRPr="0024168F">
        <w:t>が、28年度の実績と増減率、平成29年</w:t>
      </w:r>
      <w:r w:rsidR="00642641" w:rsidRPr="0024168F">
        <w:rPr>
          <w:rFonts w:hint="eastAsia"/>
        </w:rPr>
        <w:t>度</w:t>
      </w:r>
      <w:r w:rsidR="00AE719D" w:rsidRPr="0024168F">
        <w:t>見込み量、これ</w:t>
      </w:r>
      <w:r w:rsidR="00642641" w:rsidRPr="0024168F">
        <w:rPr>
          <w:rFonts w:hint="eastAsia"/>
        </w:rPr>
        <w:t>ら</w:t>
      </w:r>
      <w:r w:rsidR="00AE719D" w:rsidRPr="0024168F">
        <w:t>につきましては29年度の基本計画及び予測量に伴います見込み量でございます。</w:t>
      </w:r>
    </w:p>
    <w:p w:rsidR="002504DB" w:rsidRPr="0024168F" w:rsidRDefault="00AE719D" w:rsidP="002504DB">
      <w:r w:rsidRPr="0024168F">
        <w:rPr>
          <w:rFonts w:hint="eastAsia"/>
        </w:rPr>
        <w:t xml:space="preserve">　</w:t>
      </w:r>
      <w:r w:rsidRPr="0024168F">
        <w:t>(2)番、予想量、これは12月</w:t>
      </w:r>
      <w:r w:rsidR="00CD72A1" w:rsidRPr="0024168F">
        <w:rPr>
          <w:rFonts w:hint="eastAsia"/>
        </w:rPr>
        <w:t>まで</w:t>
      </w:r>
      <w:r w:rsidRPr="0024168F">
        <w:t>の実績でございますので、それを１年</w:t>
      </w:r>
      <w:r w:rsidR="00CD72A1" w:rsidRPr="0024168F">
        <w:rPr>
          <w:rFonts w:hint="eastAsia"/>
        </w:rPr>
        <w:t>間</w:t>
      </w:r>
      <w:r w:rsidR="009151E5" w:rsidRPr="0024168F">
        <w:rPr>
          <w:rFonts w:hint="eastAsia"/>
        </w:rPr>
        <w:t>に換算</w:t>
      </w:r>
      <w:r w:rsidR="00ED07CC" w:rsidRPr="0024168F">
        <w:rPr>
          <w:rFonts w:hint="eastAsia"/>
        </w:rPr>
        <w:t>した</w:t>
      </w:r>
      <w:r w:rsidRPr="0024168F">
        <w:t>数字でございます。その横、達成率、その横が平成30年</w:t>
      </w:r>
      <w:r w:rsidR="00642641" w:rsidRPr="0024168F">
        <w:rPr>
          <w:rFonts w:hint="eastAsia"/>
        </w:rPr>
        <w:t>度</w:t>
      </w:r>
      <w:r w:rsidRPr="0024168F">
        <w:t>見込み量、これが</w:t>
      </w:r>
      <w:r w:rsidR="009151E5" w:rsidRPr="0024168F">
        <w:t>先ほど申しました数量を上げさせていただいております。下段の表</w:t>
      </w:r>
      <w:r w:rsidRPr="0024168F">
        <w:t>ですが、収集家庭系とは一般家庭から</w:t>
      </w:r>
      <w:r w:rsidR="00A942D8" w:rsidRPr="0024168F">
        <w:t>ごみのステーション</w:t>
      </w:r>
      <w:r w:rsidR="00A942D8" w:rsidRPr="0024168F">
        <w:rPr>
          <w:rFonts w:hint="eastAsia"/>
        </w:rPr>
        <w:t>に</w:t>
      </w:r>
      <w:r w:rsidRPr="0024168F">
        <w:t>排出され収集されるごみの数量でございます。収集事業系とは、事業活動により排出されるごみのうち、一般</w:t>
      </w:r>
      <w:r w:rsidR="00642641" w:rsidRPr="0024168F">
        <w:t>廃棄物収集業</w:t>
      </w:r>
      <w:r w:rsidRPr="0024168F">
        <w:t>の許可を受けた業者が事業所より収集してくるごみでございます。持ち込み家庭系とは、一般家庭から排出されるごみのうち、みずからが清掃センタ</w:t>
      </w:r>
      <w:r w:rsidRPr="0024168F">
        <w:rPr>
          <w:rFonts w:hint="eastAsia"/>
        </w:rPr>
        <w:t>ーへ持ち込んだごみの数量です。持ち込み事業系とは、事業活動によって排出されるごみのう</w:t>
      </w:r>
      <w:r w:rsidRPr="0024168F">
        <w:rPr>
          <w:rFonts w:hint="eastAsia"/>
        </w:rPr>
        <w:lastRenderedPageBreak/>
        <w:t>ち、事業所みずからが清掃センターへ持ち込んだごみの数量でございます。その下、公共とは、主にボランティア活動によって生じた</w:t>
      </w:r>
      <w:r w:rsidR="00DB5697" w:rsidRPr="0024168F">
        <w:rPr>
          <w:rFonts w:hint="eastAsia"/>
        </w:rPr>
        <w:t>ごみを</w:t>
      </w:r>
      <w:r w:rsidR="00A942D8" w:rsidRPr="0024168F">
        <w:rPr>
          <w:rFonts w:hint="eastAsia"/>
        </w:rPr>
        <w:t>市が</w:t>
      </w:r>
      <w:r w:rsidR="00DB5697" w:rsidRPr="0024168F">
        <w:rPr>
          <w:rFonts w:hint="eastAsia"/>
        </w:rPr>
        <w:t>収集し</w:t>
      </w:r>
      <w:r w:rsidRPr="0024168F">
        <w:t>清掃センターへ持ち込んだ数量でございます。</w:t>
      </w:r>
      <w:r w:rsidR="00CD72A1" w:rsidRPr="0024168F">
        <w:rPr>
          <w:rFonts w:hint="eastAsia"/>
        </w:rPr>
        <w:t>この</w:t>
      </w:r>
      <w:r w:rsidR="00CD72A1" w:rsidRPr="0024168F">
        <w:t>公共の</w:t>
      </w:r>
      <w:r w:rsidR="00CD72A1" w:rsidRPr="0024168F">
        <w:rPr>
          <w:rFonts w:hint="eastAsia"/>
        </w:rPr>
        <w:t>数値</w:t>
      </w:r>
      <w:r w:rsidRPr="0024168F">
        <w:t>につきましては、事業系のごみとして計算しております。</w:t>
      </w:r>
    </w:p>
    <w:p w:rsidR="002504DB" w:rsidRPr="0024168F" w:rsidRDefault="00AE719D" w:rsidP="002504DB">
      <w:r w:rsidRPr="0024168F">
        <w:rPr>
          <w:rFonts w:hint="eastAsia"/>
        </w:rPr>
        <w:t xml:space="preserve">　それでは、記載内容について御説明させていただきます。</w:t>
      </w:r>
    </w:p>
    <w:p w:rsidR="002504DB" w:rsidRPr="0024168F" w:rsidRDefault="00343FF8" w:rsidP="002504DB">
      <w:r w:rsidRPr="0024168F">
        <w:rPr>
          <w:rFonts w:hint="eastAsia"/>
        </w:rPr>
        <w:t xml:space="preserve">　処理量の推移</w:t>
      </w:r>
      <w:r w:rsidR="00AE719D" w:rsidRPr="0024168F">
        <w:t>についてでございますが、昨年度</w:t>
      </w:r>
      <w:r w:rsidR="009B3604" w:rsidRPr="0024168F">
        <w:rPr>
          <w:rFonts w:hint="eastAsia"/>
        </w:rPr>
        <w:t>との</w:t>
      </w:r>
      <w:r w:rsidR="00AE719D" w:rsidRPr="0024168F">
        <w:t>変更点</w:t>
      </w:r>
      <w:r w:rsidR="00ED07CC" w:rsidRPr="0024168F">
        <w:rPr>
          <w:rFonts w:hint="eastAsia"/>
        </w:rPr>
        <w:t>が</w:t>
      </w:r>
      <w:r w:rsidR="009151E5" w:rsidRPr="0024168F">
        <w:rPr>
          <w:rFonts w:hint="eastAsia"/>
        </w:rPr>
        <w:t>３点</w:t>
      </w:r>
      <w:r w:rsidR="00AE719D" w:rsidRPr="0024168F">
        <w:t>ございます</w:t>
      </w:r>
      <w:r w:rsidR="00CD72A1" w:rsidRPr="0024168F">
        <w:rPr>
          <w:rFonts w:hint="eastAsia"/>
        </w:rPr>
        <w:t>。</w:t>
      </w:r>
      <w:r w:rsidR="00AE719D" w:rsidRPr="0024168F">
        <w:t>１点目は、燃えるごみが昨年度まで</w:t>
      </w:r>
      <w:r w:rsidR="009B3604" w:rsidRPr="0024168F">
        <w:rPr>
          <w:rFonts w:hint="eastAsia"/>
        </w:rPr>
        <w:t>は</w:t>
      </w:r>
      <w:r w:rsidR="009B3604" w:rsidRPr="0024168F">
        <w:t>家庭系</w:t>
      </w:r>
      <w:r w:rsidR="009B3604" w:rsidRPr="0024168F">
        <w:rPr>
          <w:rFonts w:hint="eastAsia"/>
        </w:rPr>
        <w:t>と</w:t>
      </w:r>
      <w:r w:rsidR="00AE719D" w:rsidRPr="0024168F">
        <w:t>事業系を</w:t>
      </w:r>
      <w:r w:rsidR="00395D6B" w:rsidRPr="0024168F">
        <w:rPr>
          <w:rFonts w:hint="eastAsia"/>
        </w:rPr>
        <w:t>区別することなく</w:t>
      </w:r>
      <w:r w:rsidR="00AE719D" w:rsidRPr="0024168F">
        <w:t>見込み</w:t>
      </w:r>
      <w:r w:rsidR="00E0264C" w:rsidRPr="0024168F">
        <w:t>量を記載しておりましたが、本年度より家庭系と事業系とを分け</w:t>
      </w:r>
      <w:r w:rsidR="00E0264C" w:rsidRPr="0024168F">
        <w:rPr>
          <w:rFonts w:hint="eastAsia"/>
        </w:rPr>
        <w:t>て</w:t>
      </w:r>
      <w:r w:rsidR="00AE719D" w:rsidRPr="0024168F">
        <w:t>見込み量を計上しております。２点目は、紙類になりますが、昨年度</w:t>
      </w:r>
      <w:r w:rsidR="009B3604" w:rsidRPr="0024168F">
        <w:rPr>
          <w:rFonts w:hint="eastAsia"/>
        </w:rPr>
        <w:t>までは</w:t>
      </w:r>
      <w:r w:rsidR="002B6643" w:rsidRPr="0024168F">
        <w:rPr>
          <w:rFonts w:hint="eastAsia"/>
        </w:rPr>
        <w:t>、</w:t>
      </w:r>
      <w:r w:rsidR="008A2D42" w:rsidRPr="0024168F">
        <w:t>団体</w:t>
      </w:r>
      <w:r w:rsidR="00AE719D" w:rsidRPr="0024168F">
        <w:t>収集する紙類について</w:t>
      </w:r>
      <w:r w:rsidR="008A2D42" w:rsidRPr="0024168F">
        <w:rPr>
          <w:rFonts w:hint="eastAsia"/>
        </w:rPr>
        <w:t>は</w:t>
      </w:r>
      <w:r w:rsidR="00AE719D" w:rsidRPr="0024168F">
        <w:t>数量を計画に入れておりませんでしたが、この数量についても、一般廃棄物として</w:t>
      </w:r>
      <w:r w:rsidR="00DB5697" w:rsidRPr="0024168F">
        <w:rPr>
          <w:rFonts w:hint="eastAsia"/>
        </w:rPr>
        <w:t>扱う</w:t>
      </w:r>
      <w:r w:rsidR="009B3604" w:rsidRPr="0024168F">
        <w:rPr>
          <w:rFonts w:hint="eastAsia"/>
        </w:rPr>
        <w:t>べきと考え</w:t>
      </w:r>
      <w:r w:rsidR="00AE719D" w:rsidRPr="0024168F">
        <w:t>今年度より紙類の見込み量</w:t>
      </w:r>
      <w:r w:rsidR="009B3604" w:rsidRPr="0024168F">
        <w:rPr>
          <w:rFonts w:hint="eastAsia"/>
        </w:rPr>
        <w:t>は</w:t>
      </w:r>
      <w:r w:rsidR="00AE719D" w:rsidRPr="0024168F">
        <w:t>市の収集量と団体収集としました。そして、一番下に廃食用油があります。これが平成28年６月より、一般家庭から排出される廃食料油を市が設置した専用ボックスで回収実施しているため、今年度追加計上いたしました。</w:t>
      </w:r>
    </w:p>
    <w:p w:rsidR="002504DB" w:rsidRPr="0024168F" w:rsidRDefault="00AE719D" w:rsidP="002504DB">
      <w:r w:rsidRPr="0024168F">
        <w:rPr>
          <w:rFonts w:hint="eastAsia"/>
        </w:rPr>
        <w:t xml:space="preserve">　</w:t>
      </w:r>
      <w:r w:rsidR="009B3604" w:rsidRPr="0024168F">
        <w:rPr>
          <w:rFonts w:hint="eastAsia"/>
        </w:rPr>
        <w:t>種類</w:t>
      </w:r>
      <w:r w:rsidRPr="0024168F">
        <w:rPr>
          <w:rFonts w:hint="eastAsia"/>
        </w:rPr>
        <w:t>の横にあります目標傾向という表</w:t>
      </w:r>
      <w:r w:rsidR="009B3604" w:rsidRPr="0024168F">
        <w:rPr>
          <w:rFonts w:hint="eastAsia"/>
        </w:rPr>
        <w:t>記</w:t>
      </w:r>
      <w:r w:rsidR="00E0264C" w:rsidRPr="0024168F">
        <w:rPr>
          <w:rFonts w:hint="eastAsia"/>
        </w:rPr>
        <w:t>でございますが、これについては一般廃棄物計画</w:t>
      </w:r>
      <w:r w:rsidRPr="0024168F">
        <w:rPr>
          <w:rFonts w:hint="eastAsia"/>
        </w:rPr>
        <w:t>にて減量化への目標を設定しております</w:t>
      </w:r>
      <w:r w:rsidR="009B3604" w:rsidRPr="0024168F">
        <w:rPr>
          <w:rFonts w:hint="eastAsia"/>
        </w:rPr>
        <w:t>ので</w:t>
      </w:r>
      <w:r w:rsidRPr="0024168F">
        <w:rPr>
          <w:rFonts w:hint="eastAsia"/>
        </w:rPr>
        <w:t>、それを達成するに当たって種類別の傾向をあらわしたものです。矢印の青いものが減少傾向、赤い</w:t>
      </w:r>
      <w:r w:rsidRPr="0024168F">
        <w:t>ものが増加傾向ということです。ごみの全体の数量が35年</w:t>
      </w:r>
      <w:r w:rsidR="009B3604" w:rsidRPr="0024168F">
        <w:rPr>
          <w:rFonts w:hint="eastAsia"/>
        </w:rPr>
        <w:t>度</w:t>
      </w:r>
      <w:r w:rsidRPr="0024168F">
        <w:t>には20年度</w:t>
      </w:r>
      <w:r w:rsidR="00EE74F8" w:rsidRPr="0024168F">
        <w:rPr>
          <w:rFonts w:hint="eastAsia"/>
        </w:rPr>
        <w:t>と</w:t>
      </w:r>
      <w:r w:rsidRPr="0024168F">
        <w:t>比較して10％減量を目指していこうというものでございます。</w:t>
      </w:r>
    </w:p>
    <w:p w:rsidR="002504DB" w:rsidRPr="0024168F" w:rsidRDefault="00AE719D" w:rsidP="002504DB">
      <w:r w:rsidRPr="0024168F">
        <w:rPr>
          <w:rFonts w:hint="eastAsia"/>
        </w:rPr>
        <w:t xml:space="preserve">　①は平成</w:t>
      </w:r>
      <w:r w:rsidRPr="0024168F">
        <w:t>28年度</w:t>
      </w:r>
      <w:r w:rsidR="009B3604" w:rsidRPr="0024168F">
        <w:t>の実績になっており</w:t>
      </w:r>
      <w:r w:rsidR="009B3604" w:rsidRPr="0024168F">
        <w:rPr>
          <w:rFonts w:hint="eastAsia"/>
        </w:rPr>
        <w:t>②</w:t>
      </w:r>
      <w:r w:rsidRPr="0024168F">
        <w:t>については29年12月までの実績をもとに</w:t>
      </w:r>
      <w:r w:rsidR="009B3604" w:rsidRPr="0024168F">
        <w:rPr>
          <w:rFonts w:hint="eastAsia"/>
        </w:rPr>
        <w:t>予測</w:t>
      </w:r>
      <w:r w:rsidRPr="0024168F">
        <w:t>した平成29年</w:t>
      </w:r>
      <w:r w:rsidR="00A942D8" w:rsidRPr="0024168F">
        <w:rPr>
          <w:rFonts w:hint="eastAsia"/>
        </w:rPr>
        <w:t>度</w:t>
      </w:r>
      <w:r w:rsidRPr="0024168F">
        <w:t>全体の予測数量を記載しております。増減率はそれらの増減をパーセントであらわしたものです。③には、平成29</w:t>
      </w:r>
      <w:r w:rsidR="00F81AE9" w:rsidRPr="0024168F">
        <w:t>年度見込み量、これは今年度実施計画に記載して、基本計画に</w:t>
      </w:r>
      <w:r w:rsidR="00F81AE9" w:rsidRPr="0024168F">
        <w:rPr>
          <w:rFonts w:hint="eastAsia"/>
        </w:rPr>
        <w:t>載</w:t>
      </w:r>
      <w:r w:rsidR="00F81AE9" w:rsidRPr="0024168F">
        <w:t>っ</w:t>
      </w:r>
      <w:r w:rsidR="00F81AE9" w:rsidRPr="0024168F">
        <w:rPr>
          <w:rFonts w:hint="eastAsia"/>
        </w:rPr>
        <w:t>ているものを</w:t>
      </w:r>
      <w:r w:rsidR="00F81AE9" w:rsidRPr="0024168F">
        <w:t>緑、過去の実績による推測</w:t>
      </w:r>
      <w:r w:rsidR="00F81AE9" w:rsidRPr="0024168F">
        <w:rPr>
          <w:rFonts w:hint="eastAsia"/>
        </w:rPr>
        <w:t>値</w:t>
      </w:r>
      <w:r w:rsidRPr="0024168F">
        <w:t>を</w:t>
      </w:r>
      <w:r w:rsidR="00F81AE9" w:rsidRPr="0024168F">
        <w:rPr>
          <w:rFonts w:hint="eastAsia"/>
        </w:rPr>
        <w:t>橙色で</w:t>
      </w:r>
      <w:r w:rsidRPr="0024168F">
        <w:t>記載しております。そして、達成率については、見込みに対する予想量の達成をパーセントであらわしたものになっております。数</w:t>
      </w:r>
      <w:r w:rsidR="00F81AE9" w:rsidRPr="0024168F">
        <w:rPr>
          <w:rFonts w:hint="eastAsia"/>
        </w:rPr>
        <w:t>値</w:t>
      </w:r>
      <w:r w:rsidRPr="0024168F">
        <w:t>が大きいほど達成度は高く、マイナスになっているものは達成できていない状況にあると</w:t>
      </w:r>
      <w:r w:rsidRPr="0024168F">
        <w:rPr>
          <w:rFonts w:hint="eastAsia"/>
        </w:rPr>
        <w:t>いうことです。</w:t>
      </w:r>
    </w:p>
    <w:p w:rsidR="002504DB" w:rsidRPr="0024168F" w:rsidRDefault="00AE719D" w:rsidP="002504DB">
      <w:r w:rsidRPr="0024168F">
        <w:rPr>
          <w:rFonts w:hint="eastAsia"/>
        </w:rPr>
        <w:t xml:space="preserve">　それでは、</w:t>
      </w:r>
      <w:r w:rsidR="00F81AE9" w:rsidRPr="0024168F">
        <w:rPr>
          <w:rFonts w:hint="eastAsia"/>
        </w:rPr>
        <w:t>灰色</w:t>
      </w:r>
      <w:r w:rsidRPr="0024168F">
        <w:t>になっている燃えるごみについての御説明をいたします。これについて下段の表で確認するとわかりやすいと思います。</w:t>
      </w:r>
    </w:p>
    <w:p w:rsidR="002504DB" w:rsidRPr="0024168F" w:rsidRDefault="00AE719D" w:rsidP="002504DB">
      <w:pPr>
        <w:rPr>
          <w:strike/>
        </w:rPr>
      </w:pPr>
      <w:r w:rsidRPr="0024168F">
        <w:rPr>
          <w:rFonts w:hint="eastAsia"/>
        </w:rPr>
        <w:t xml:space="preserve">　注目</w:t>
      </w:r>
      <w:r w:rsidR="00083704" w:rsidRPr="0024168F">
        <w:rPr>
          <w:rFonts w:hint="eastAsia"/>
        </w:rPr>
        <w:t>していただき</w:t>
      </w:r>
      <w:r w:rsidRPr="0024168F">
        <w:rPr>
          <w:rFonts w:hint="eastAsia"/>
        </w:rPr>
        <w:t>たい</w:t>
      </w:r>
      <w:r w:rsidR="00A942D8" w:rsidRPr="0024168F">
        <w:rPr>
          <w:rFonts w:hint="eastAsia"/>
        </w:rPr>
        <w:t>点</w:t>
      </w:r>
      <w:r w:rsidR="007C799D" w:rsidRPr="0024168F">
        <w:rPr>
          <w:rFonts w:hint="eastAsia"/>
        </w:rPr>
        <w:t>は、収集家庭系で</w:t>
      </w:r>
      <w:r w:rsidR="00A942D8" w:rsidRPr="0024168F">
        <w:rPr>
          <w:rFonts w:hint="eastAsia"/>
        </w:rPr>
        <w:t>、</w:t>
      </w:r>
      <w:r w:rsidRPr="0024168F">
        <w:rPr>
          <w:rFonts w:hint="eastAsia"/>
        </w:rPr>
        <w:t>ステーション収集しているごみになりますが、これについては達成率のところを見ていただくと</w:t>
      </w:r>
      <w:r w:rsidRPr="0024168F">
        <w:t>0.8％となっており、平成29年度見込み量を達成する</w:t>
      </w:r>
      <w:r w:rsidR="0004058A" w:rsidRPr="0024168F">
        <w:rPr>
          <w:rFonts w:hint="eastAsia"/>
        </w:rPr>
        <w:t>予測となっていること</w:t>
      </w:r>
      <w:r w:rsidR="00C07C82" w:rsidRPr="0024168F">
        <w:rPr>
          <w:rFonts w:hint="eastAsia"/>
        </w:rPr>
        <w:t>を意味しています。</w:t>
      </w:r>
      <w:r w:rsidRPr="0024168F">
        <w:t>しかし、持ち込み家庭系については、見込み量よりオーバーすることになっておりますが、家庭系全体で見ると達成率はマイナス0.6％になっており、見込み量ではありますが達成できない状況にあります。また、事業系についても、収集も持ち込みも大幅にオーバーする予測になっております。これについては、経済活動が活発になり、</w:t>
      </w:r>
      <w:r w:rsidR="00083704" w:rsidRPr="0024168F">
        <w:rPr>
          <w:rFonts w:hint="eastAsia"/>
        </w:rPr>
        <w:t>生産、消費</w:t>
      </w:r>
      <w:r w:rsidRPr="0024168F">
        <w:rPr>
          <w:rFonts w:hint="eastAsia"/>
        </w:rPr>
        <w:t>が増加している</w:t>
      </w:r>
      <w:r w:rsidR="00455FD7" w:rsidRPr="0024168F">
        <w:rPr>
          <w:rFonts w:hint="eastAsia"/>
        </w:rPr>
        <w:t>ものと想定されます。</w:t>
      </w:r>
    </w:p>
    <w:p w:rsidR="002504DB" w:rsidRPr="0024168F" w:rsidRDefault="00455FD7" w:rsidP="002504DB">
      <w:r w:rsidRPr="0024168F">
        <w:rPr>
          <w:rFonts w:hint="eastAsia"/>
        </w:rPr>
        <w:t xml:space="preserve">　次に、上段に戻っていただきますと、③、</w:t>
      </w:r>
      <w:r w:rsidR="00E0264C" w:rsidRPr="0024168F">
        <w:rPr>
          <w:rFonts w:hint="eastAsia"/>
        </w:rPr>
        <w:t>びん</w:t>
      </w:r>
      <w:r w:rsidRPr="0024168F">
        <w:rPr>
          <w:rFonts w:hint="eastAsia"/>
        </w:rPr>
        <w:t>類から小型家電についてですが</w:t>
      </w:r>
      <w:r w:rsidR="00AE719D" w:rsidRPr="0024168F">
        <w:rPr>
          <w:rFonts w:hint="eastAsia"/>
        </w:rPr>
        <w:t>、これはリサイクル可能な種類になります。増加するものもあれば減少するものもあることがわかると思い</w:t>
      </w:r>
      <w:r w:rsidR="00AE719D" w:rsidRPr="0024168F">
        <w:rPr>
          <w:rFonts w:hint="eastAsia"/>
        </w:rPr>
        <w:lastRenderedPageBreak/>
        <w:t>ます。その中で、紙類の団体収集についてでございますが、これは市がステーシ</w:t>
      </w:r>
      <w:r w:rsidRPr="0024168F">
        <w:rPr>
          <w:rFonts w:hint="eastAsia"/>
        </w:rPr>
        <w:t>ョンから収集するものではなく地元組織が収集するものと</w:t>
      </w:r>
      <w:r w:rsidR="001A76CE">
        <w:rPr>
          <w:rFonts w:hint="eastAsia"/>
        </w:rPr>
        <w:t>なっております。</w:t>
      </w:r>
      <w:r w:rsidR="00AE719D" w:rsidRPr="0024168F">
        <w:t>この数量につい</w:t>
      </w:r>
      <w:r w:rsidR="00A942D8" w:rsidRPr="0024168F">
        <w:rPr>
          <w:rFonts w:hint="eastAsia"/>
        </w:rPr>
        <w:t>は</w:t>
      </w:r>
      <w:r w:rsidR="00AE719D" w:rsidRPr="0024168F">
        <w:t>紙類全体において</w:t>
      </w:r>
      <w:r w:rsidR="00A942D8" w:rsidRPr="0024168F">
        <w:rPr>
          <w:rFonts w:hint="eastAsia"/>
        </w:rPr>
        <w:t>年々</w:t>
      </w:r>
      <w:r w:rsidR="00AE719D" w:rsidRPr="0024168F">
        <w:t>減少しておりますが、この原因はスマートフォ</w:t>
      </w:r>
      <w:r w:rsidR="00744847" w:rsidRPr="0024168F">
        <w:rPr>
          <w:rFonts w:hint="eastAsia"/>
        </w:rPr>
        <w:t>ンやタブレット、インターネットの普及で、紙媒体であった書物が</w:t>
      </w:r>
      <w:r w:rsidR="00356612" w:rsidRPr="0024168F">
        <w:t>電子媒体で</w:t>
      </w:r>
      <w:r w:rsidR="00356612" w:rsidRPr="0024168F">
        <w:rPr>
          <w:rFonts w:hint="eastAsia"/>
        </w:rPr>
        <w:t>販売</w:t>
      </w:r>
      <w:r w:rsidR="00AE719D" w:rsidRPr="0024168F">
        <w:t>されるようになってることにより、紙類が今までより</w:t>
      </w:r>
      <w:r w:rsidR="008C5196" w:rsidRPr="0024168F">
        <w:rPr>
          <w:rFonts w:hint="eastAsia"/>
        </w:rPr>
        <w:t>減少した</w:t>
      </w:r>
      <w:r w:rsidR="00AE719D" w:rsidRPr="0024168F">
        <w:t>ことなどが考えられます。</w:t>
      </w:r>
    </w:p>
    <w:p w:rsidR="002504DB" w:rsidRPr="0024168F" w:rsidRDefault="00AE719D" w:rsidP="002504DB">
      <w:r w:rsidRPr="0024168F">
        <w:rPr>
          <w:rFonts w:hint="eastAsia"/>
        </w:rPr>
        <w:t xml:space="preserve">　そして、下から３つ目の燃えない</w:t>
      </w:r>
      <w:r w:rsidR="00744847" w:rsidRPr="0024168F">
        <w:rPr>
          <w:rFonts w:hint="eastAsia"/>
        </w:rPr>
        <w:t>その他</w:t>
      </w:r>
      <w:r w:rsidRPr="0024168F">
        <w:t>ごみですが、減少しているのは本市が発行、配布しておりますごみの分別の手引</w:t>
      </w:r>
      <w:r w:rsidR="00A942D8" w:rsidRPr="0024168F">
        <w:t>の活用により分別意識が高まり、適切に排出され</w:t>
      </w:r>
      <w:r w:rsidR="00A942D8" w:rsidRPr="0024168F">
        <w:rPr>
          <w:rFonts w:hint="eastAsia"/>
        </w:rPr>
        <w:t>た</w:t>
      </w:r>
      <w:r w:rsidRPr="0024168F">
        <w:t>ことが要因ではないかと</w:t>
      </w:r>
      <w:r w:rsidR="00A942D8" w:rsidRPr="0024168F">
        <w:rPr>
          <w:rFonts w:hint="eastAsia"/>
        </w:rPr>
        <w:t>考えます</w:t>
      </w:r>
      <w:r w:rsidRPr="0024168F">
        <w:t>。</w:t>
      </w:r>
    </w:p>
    <w:p w:rsidR="002504DB" w:rsidRPr="0024168F" w:rsidRDefault="00AE719D" w:rsidP="002504DB">
      <w:r w:rsidRPr="0024168F">
        <w:rPr>
          <w:rFonts w:hint="eastAsia"/>
        </w:rPr>
        <w:t xml:space="preserve">　次に、粗大ごみについてですが、平成</w:t>
      </w:r>
      <w:r w:rsidRPr="0024168F">
        <w:t>28年</w:t>
      </w:r>
      <w:r w:rsidR="00A942D8" w:rsidRPr="0024168F">
        <w:rPr>
          <w:rFonts w:hint="eastAsia"/>
        </w:rPr>
        <w:t>度</w:t>
      </w:r>
      <w:r w:rsidRPr="0024168F">
        <w:t>と29年</w:t>
      </w:r>
      <w:r w:rsidR="00A942D8" w:rsidRPr="0024168F">
        <w:rPr>
          <w:rFonts w:hint="eastAsia"/>
        </w:rPr>
        <w:t>度</w:t>
      </w:r>
      <w:r w:rsidRPr="0024168F">
        <w:t>と</w:t>
      </w:r>
      <w:r w:rsidR="00A942D8" w:rsidRPr="0024168F">
        <w:rPr>
          <w:rFonts w:hint="eastAsia"/>
        </w:rPr>
        <w:t>を比較します</w:t>
      </w:r>
      <w:r w:rsidRPr="0024168F">
        <w:t>と3.8％の増になっておりますが、目標傾向を見て</w:t>
      </w:r>
      <w:r w:rsidR="002B6643" w:rsidRPr="0024168F">
        <w:t>いただくと増加していくことが想定されております。実際に申込件数</w:t>
      </w:r>
      <w:r w:rsidR="002B6643" w:rsidRPr="0024168F">
        <w:rPr>
          <w:rFonts w:hint="eastAsia"/>
        </w:rPr>
        <w:t>も</w:t>
      </w:r>
      <w:r w:rsidR="00744847" w:rsidRPr="0024168F">
        <w:rPr>
          <w:rFonts w:hint="eastAsia"/>
        </w:rPr>
        <w:t>増加して</w:t>
      </w:r>
      <w:r w:rsidR="002B6643" w:rsidRPr="0024168F">
        <w:rPr>
          <w:rFonts w:hint="eastAsia"/>
        </w:rPr>
        <w:t>おり</w:t>
      </w:r>
      <w:r w:rsidR="00744847" w:rsidRPr="0024168F">
        <w:rPr>
          <w:rFonts w:hint="eastAsia"/>
        </w:rPr>
        <w:t>ます。</w:t>
      </w:r>
    </w:p>
    <w:p w:rsidR="009032A2" w:rsidRPr="0024168F" w:rsidRDefault="00AE719D" w:rsidP="002504DB">
      <w:r w:rsidRPr="0024168F">
        <w:rPr>
          <w:rFonts w:hint="eastAsia"/>
        </w:rPr>
        <w:t>○事務局</w:t>
      </w:r>
    </w:p>
    <w:p w:rsidR="002504DB" w:rsidRPr="0024168F" w:rsidRDefault="00AE719D" w:rsidP="009032A2">
      <w:pPr>
        <w:ind w:firstLineChars="100" w:firstLine="211"/>
      </w:pPr>
      <w:r w:rsidRPr="0024168F">
        <w:rPr>
          <w:rFonts w:hint="eastAsia"/>
        </w:rPr>
        <w:t>それでは、資料６の計画案、５ページ下段に一般廃棄物の種類、し尿と浄化槽汚泥がございます。こちらについて御説明いた</w:t>
      </w:r>
      <w:r w:rsidR="00D85DF6" w:rsidRPr="0024168F">
        <w:rPr>
          <w:rFonts w:hint="eastAsia"/>
        </w:rPr>
        <w:t>し</w:t>
      </w:r>
      <w:r w:rsidRPr="0024168F">
        <w:rPr>
          <w:rFonts w:hint="eastAsia"/>
        </w:rPr>
        <w:t>ます。</w:t>
      </w:r>
    </w:p>
    <w:p w:rsidR="002504DB" w:rsidRPr="0024168F" w:rsidRDefault="00AE719D" w:rsidP="002504DB">
      <w:r w:rsidRPr="0024168F">
        <w:rPr>
          <w:rFonts w:hint="eastAsia"/>
        </w:rPr>
        <w:t xml:space="preserve">　表にありますとおり、上段</w:t>
      </w:r>
      <w:r w:rsidR="00D85DF6" w:rsidRPr="0024168F">
        <w:rPr>
          <w:rFonts w:hint="eastAsia"/>
        </w:rPr>
        <w:t>の</w:t>
      </w:r>
      <w:r w:rsidRPr="0024168F">
        <w:rPr>
          <w:rFonts w:hint="eastAsia"/>
        </w:rPr>
        <w:t>し尿につきましては</w:t>
      </w:r>
      <w:r w:rsidRPr="0024168F">
        <w:t>2,850</w:t>
      </w:r>
      <w:r w:rsidR="00A942D8" w:rsidRPr="0024168F">
        <w:rPr>
          <w:rFonts w:hint="eastAsia"/>
        </w:rPr>
        <w:t>キロリットル</w:t>
      </w:r>
      <w:r w:rsidRPr="0024168F">
        <w:t>、浄化槽汚泥につきましては１万70</w:t>
      </w:r>
      <w:r w:rsidR="00A942D8" w:rsidRPr="0024168F">
        <w:rPr>
          <w:rFonts w:hint="eastAsia"/>
        </w:rPr>
        <w:t>キロリットル</w:t>
      </w:r>
      <w:r w:rsidRPr="0024168F">
        <w:t>が29年度の処理量の計画のでございます。下段のし尿2,650</w:t>
      </w:r>
      <w:r w:rsidR="00A942D8" w:rsidRPr="0024168F">
        <w:rPr>
          <w:rFonts w:hint="eastAsia"/>
        </w:rPr>
        <w:t>キロリットル</w:t>
      </w:r>
      <w:r w:rsidRPr="0024168F">
        <w:t>、浄化槽汚泥１万500</w:t>
      </w:r>
      <w:r w:rsidR="00A942D8" w:rsidRPr="0024168F">
        <w:rPr>
          <w:rFonts w:hint="eastAsia"/>
        </w:rPr>
        <w:t>キロリットル</w:t>
      </w:r>
      <w:r w:rsidRPr="0024168F">
        <w:t>が平成30年度の計画数量となっております。こちらの説明をさせていただきます。</w:t>
      </w:r>
    </w:p>
    <w:p w:rsidR="002504DB" w:rsidRPr="0024168F" w:rsidRDefault="00AE719D" w:rsidP="002504DB">
      <w:pPr>
        <w:rPr>
          <w:strike/>
        </w:rPr>
      </w:pPr>
      <w:r w:rsidRPr="0024168F">
        <w:rPr>
          <w:rFonts w:hint="eastAsia"/>
        </w:rPr>
        <w:t xml:space="preserve">　資料の８をお願いいたします。</w:t>
      </w:r>
    </w:p>
    <w:p w:rsidR="002504DB" w:rsidRPr="0024168F" w:rsidRDefault="00AE719D" w:rsidP="002504DB">
      <w:r w:rsidRPr="0024168F">
        <w:rPr>
          <w:rFonts w:hint="eastAsia"/>
        </w:rPr>
        <w:t xml:space="preserve">　平成</w:t>
      </w:r>
      <w:r w:rsidRPr="0024168F">
        <w:t>30年度一般廃棄物処理実施計画案でのし尿及び浄化槽汚泥の見込み量についてでございます。まず、これまでの実績といたしまして、平成25年度から平成28</w:t>
      </w:r>
      <w:r w:rsidR="001D126A" w:rsidRPr="0024168F">
        <w:t>年度の</w:t>
      </w:r>
      <w:r w:rsidR="001D126A" w:rsidRPr="0024168F">
        <w:rPr>
          <w:rFonts w:hint="eastAsia"/>
        </w:rPr>
        <w:t>過去</w:t>
      </w:r>
      <w:r w:rsidRPr="0024168F">
        <w:t>４年間の実績の数値を掲載しております。平成29年度につきましては、１年間の取りまとめによる事業所からの報告となるため、年度途中での確定数値は得られないため、計画の数値をそのまま計上いたしております。まず、し尿につきましては、年々減少してきております。要因といたしましては、くみ取り世帯が公共下水道等への接続を行っている</w:t>
      </w:r>
      <w:r w:rsidRPr="0024168F">
        <w:rPr>
          <w:rFonts w:hint="eastAsia"/>
        </w:rPr>
        <w:t>こと及び合併処理浄化槽への切りかえを行っていることが考えられます。また、浄化槽汚泥につきましては増加したり減少したりしておりますが、この４年間で見ると増加している状況でございます。これは、合併処理浄化槽への切りかえによる増加や公共下水道への接続や人口減などによる減少が考えられます。</w:t>
      </w:r>
    </w:p>
    <w:p w:rsidR="002504DB" w:rsidRPr="0024168F" w:rsidRDefault="00AE719D" w:rsidP="002504DB">
      <w:r w:rsidRPr="0024168F">
        <w:rPr>
          <w:rFonts w:hint="eastAsia"/>
        </w:rPr>
        <w:t xml:space="preserve">　次に、平成</w:t>
      </w:r>
      <w:r w:rsidRPr="0024168F">
        <w:t>30年度の目標数値設定につきましては、これまでの実績をもとに設定いたしました。し尿については年々減少していることから、平成28年度の実績2,686キロリットルより減少すると捉え、年2,650キロリットルと設定いたしました。平成30年度においても、くみ取り世帯における公共下水道等への接続や合併処理浄化槽への切りかえが進むものと考え、設定いたしております。また、浄化槽汚泥につきましては、これまでの実績によりわずかながら増加している状況が見えることから、平成28年度の実績より若干の増加を見込み、１万500キロリ</w:t>
      </w:r>
      <w:r w:rsidRPr="0024168F">
        <w:lastRenderedPageBreak/>
        <w:t>ットルと設定いたしました。合併</w:t>
      </w:r>
      <w:r w:rsidR="00D85DF6" w:rsidRPr="0024168F">
        <w:rPr>
          <w:rFonts w:hint="eastAsia"/>
        </w:rPr>
        <w:t>処理</w:t>
      </w:r>
      <w:r w:rsidRPr="0024168F">
        <w:t>浄化槽の普及につきましては、平成29年度からくみ取り、または単独処理浄化槽から合併処理浄化槽への転換を行う場合の補助金増額を行っており、今後も引き続き合併処理浄化槽の一層の普及促進に努めてまいりたいと考えております。</w:t>
      </w:r>
    </w:p>
    <w:p w:rsidR="002504DB" w:rsidRPr="0024168F" w:rsidRDefault="00AE719D" w:rsidP="002504DB">
      <w:r w:rsidRPr="0024168F">
        <w:rPr>
          <w:rFonts w:hint="eastAsia"/>
        </w:rPr>
        <w:t xml:space="preserve">　なお、平成</w:t>
      </w:r>
      <w:r w:rsidRPr="0024168F">
        <w:t>29年８月28日の日曜日に、エミフルＭＡＳＡＫＩにおいて、松山圏域内市町及び関係団体共同による合併処理浄化槽普及促進ＰＲイベントを実施して、大勢の方々に浄化槽の普及ＰＲが行われたことを御報告いたします。このイベントは平成30年度も開催する予定でございます。</w:t>
      </w:r>
    </w:p>
    <w:p w:rsidR="009032A2" w:rsidRPr="0024168F" w:rsidRDefault="00AE719D" w:rsidP="002504DB">
      <w:r w:rsidRPr="0024168F">
        <w:rPr>
          <w:rFonts w:hint="eastAsia"/>
        </w:rPr>
        <w:t>○事務局</w:t>
      </w:r>
    </w:p>
    <w:p w:rsidR="002504DB" w:rsidRPr="0024168F" w:rsidRDefault="00AE719D" w:rsidP="009032A2">
      <w:pPr>
        <w:ind w:firstLineChars="100" w:firstLine="211"/>
      </w:pPr>
      <w:r w:rsidRPr="0024168F">
        <w:rPr>
          <w:rFonts w:hint="eastAsia"/>
        </w:rPr>
        <w:t>では、続きまして平成</w:t>
      </w:r>
      <w:r w:rsidRPr="0024168F">
        <w:t>30年度計画案10ページをごらんいただいたらと思います。</w:t>
      </w:r>
    </w:p>
    <w:p w:rsidR="002504DB" w:rsidRPr="0024168F" w:rsidRDefault="00AE719D" w:rsidP="002504DB">
      <w:r w:rsidRPr="0024168F">
        <w:rPr>
          <w:rFonts w:hint="eastAsia"/>
        </w:rPr>
        <w:t xml:space="preserve">　一般廃棄物排出抑制の資源</w:t>
      </w:r>
      <w:r w:rsidR="00777452" w:rsidRPr="0024168F">
        <w:rPr>
          <w:rFonts w:hint="eastAsia"/>
        </w:rPr>
        <w:t>化計画の具体策</w:t>
      </w:r>
      <w:r w:rsidRPr="0024168F">
        <w:t>の説明を</w:t>
      </w:r>
      <w:r w:rsidR="00327B24" w:rsidRPr="0024168F">
        <w:rPr>
          <w:rFonts w:hint="eastAsia"/>
        </w:rPr>
        <w:t>いたします</w:t>
      </w:r>
      <w:r w:rsidRPr="0024168F">
        <w:t>。</w:t>
      </w:r>
    </w:p>
    <w:p w:rsidR="002504DB" w:rsidRPr="0024168F" w:rsidRDefault="00AE719D" w:rsidP="002504DB">
      <w:r w:rsidRPr="0024168F">
        <w:rPr>
          <w:rFonts w:hint="eastAsia"/>
        </w:rPr>
        <w:t>①広報紙にごみ分別及び減量化に関する記事を定期的に掲載していきます。</w:t>
      </w:r>
    </w:p>
    <w:p w:rsidR="002504DB" w:rsidRPr="0024168F" w:rsidRDefault="00AE719D" w:rsidP="002504DB">
      <w:r w:rsidRPr="0024168F">
        <w:rPr>
          <w:rFonts w:hint="eastAsia"/>
        </w:rPr>
        <w:t>②ごみ分別アプリを活用し、若年層への周知を図っていきます。今現在</w:t>
      </w:r>
      <w:r w:rsidRPr="0024168F">
        <w:t>1,494</w:t>
      </w:r>
      <w:r w:rsidR="00327B24" w:rsidRPr="0024168F">
        <w:t>人の登録があり</w:t>
      </w:r>
      <w:r w:rsidR="0000230E" w:rsidRPr="0024168F">
        <w:t>、全世帯</w:t>
      </w:r>
      <w:r w:rsidR="0000230E" w:rsidRPr="0024168F">
        <w:rPr>
          <w:rFonts w:hint="eastAsia"/>
        </w:rPr>
        <w:t>数が約</w:t>
      </w:r>
      <w:r w:rsidRPr="0024168F">
        <w:t>１万5,000世帯</w:t>
      </w:r>
      <w:r w:rsidR="0000230E" w:rsidRPr="0024168F">
        <w:rPr>
          <w:rFonts w:hint="eastAsia"/>
        </w:rPr>
        <w:t>ありま</w:t>
      </w:r>
      <w:r w:rsidR="00777452" w:rsidRPr="0024168F">
        <w:t>すので約１割の方が</w:t>
      </w:r>
      <w:r w:rsidR="00777452" w:rsidRPr="0024168F">
        <w:rPr>
          <w:rFonts w:hint="eastAsia"/>
        </w:rPr>
        <w:t>ご利用してい</w:t>
      </w:r>
      <w:r w:rsidRPr="0024168F">
        <w:t>ます。</w:t>
      </w:r>
    </w:p>
    <w:p w:rsidR="009032A2" w:rsidRPr="0024168F" w:rsidRDefault="00AE719D" w:rsidP="002504DB">
      <w:r w:rsidRPr="0024168F">
        <w:rPr>
          <w:rFonts w:hint="eastAsia"/>
        </w:rPr>
        <w:t>○事務局</w:t>
      </w:r>
    </w:p>
    <w:p w:rsidR="002504DB" w:rsidRPr="0024168F" w:rsidRDefault="009032A2" w:rsidP="009032A2">
      <w:pPr>
        <w:ind w:firstLineChars="100" w:firstLine="211"/>
      </w:pPr>
      <w:r w:rsidRPr="0024168F">
        <w:rPr>
          <w:rFonts w:hint="eastAsia"/>
        </w:rPr>
        <w:t>③</w:t>
      </w:r>
      <w:r w:rsidR="00AE719D" w:rsidRPr="0024168F">
        <w:rPr>
          <w:rFonts w:hint="eastAsia"/>
        </w:rPr>
        <w:t>番、資源ごみ回収団体の組織を育成し、紙ごみのさらなる再資源化を図ることでございます。これにつきましては、収集活動団体</w:t>
      </w:r>
      <w:r w:rsidR="00327B24" w:rsidRPr="0024168F">
        <w:rPr>
          <w:rFonts w:hint="eastAsia"/>
        </w:rPr>
        <w:t>数</w:t>
      </w:r>
      <w:r w:rsidR="00AE719D" w:rsidRPr="0024168F">
        <w:rPr>
          <w:rFonts w:hint="eastAsia"/>
        </w:rPr>
        <w:t>は変わ</w:t>
      </w:r>
      <w:r w:rsidR="00327B24" w:rsidRPr="0024168F">
        <w:rPr>
          <w:rFonts w:hint="eastAsia"/>
        </w:rPr>
        <w:t>りません</w:t>
      </w:r>
      <w:r w:rsidR="00AE719D" w:rsidRPr="0024168F">
        <w:rPr>
          <w:rFonts w:hint="eastAsia"/>
        </w:rPr>
        <w:t>が、１回に</w:t>
      </w:r>
      <w:r w:rsidR="00327B24" w:rsidRPr="0024168F">
        <w:rPr>
          <w:rFonts w:hint="eastAsia"/>
        </w:rPr>
        <w:t>排出される</w:t>
      </w:r>
      <w:r w:rsidR="00AE719D" w:rsidRPr="0024168F">
        <w:rPr>
          <w:rFonts w:hint="eastAsia"/>
        </w:rPr>
        <w:t>量が減っております。これは、先ほども</w:t>
      </w:r>
      <w:r w:rsidR="00327B24" w:rsidRPr="0024168F">
        <w:rPr>
          <w:rFonts w:hint="eastAsia"/>
        </w:rPr>
        <w:t>申しましたとおり</w:t>
      </w:r>
      <w:r w:rsidR="0029696B" w:rsidRPr="0024168F">
        <w:rPr>
          <w:rFonts w:hint="eastAsia"/>
        </w:rPr>
        <w:t>、インターネットなどの普及により紙媒体が減ったものと考えますが、回収団体</w:t>
      </w:r>
      <w:r w:rsidR="00D51227" w:rsidRPr="0024168F">
        <w:rPr>
          <w:rFonts w:hint="eastAsia"/>
        </w:rPr>
        <w:t>組織の増加を</w:t>
      </w:r>
      <w:r w:rsidR="0029696B" w:rsidRPr="0024168F">
        <w:rPr>
          <w:rFonts w:hint="eastAsia"/>
        </w:rPr>
        <w:t>促進していきたいと思います。</w:t>
      </w:r>
    </w:p>
    <w:p w:rsidR="009032A2" w:rsidRPr="0024168F" w:rsidRDefault="00AE719D" w:rsidP="002504DB">
      <w:r w:rsidRPr="0024168F">
        <w:rPr>
          <w:rFonts w:hint="eastAsia"/>
        </w:rPr>
        <w:t>○事務局</w:t>
      </w:r>
    </w:p>
    <w:p w:rsidR="002504DB" w:rsidRPr="0024168F" w:rsidRDefault="00AE719D" w:rsidP="009032A2">
      <w:pPr>
        <w:ind w:firstLineChars="100" w:firstLine="211"/>
      </w:pPr>
      <w:r w:rsidRPr="0024168F">
        <w:rPr>
          <w:rFonts w:hint="eastAsia"/>
        </w:rPr>
        <w:t>④といたしまして、生ごみの水切り等の身近な減量化手法を紹介し、普及を図っていきたいと思います。</w:t>
      </w:r>
    </w:p>
    <w:p w:rsidR="009032A2" w:rsidRPr="0024168F" w:rsidRDefault="00AE719D" w:rsidP="002504DB">
      <w:r w:rsidRPr="0024168F">
        <w:rPr>
          <w:rFonts w:hint="eastAsia"/>
        </w:rPr>
        <w:t>○事務局</w:t>
      </w:r>
    </w:p>
    <w:p w:rsidR="002504DB" w:rsidRPr="0024168F" w:rsidRDefault="00AE719D" w:rsidP="009032A2">
      <w:pPr>
        <w:ind w:firstLineChars="100" w:firstLine="211"/>
      </w:pPr>
      <w:r w:rsidRPr="0024168F">
        <w:rPr>
          <w:rFonts w:hint="eastAsia"/>
        </w:rPr>
        <w:t>⑤でございます</w:t>
      </w:r>
      <w:r w:rsidR="00343FF8" w:rsidRPr="0024168F">
        <w:rPr>
          <w:rFonts w:hint="eastAsia"/>
        </w:rPr>
        <w:t>が、昨年度につきましては、生ごみ削減のため段ボールコンポストの普及</w:t>
      </w:r>
      <w:r w:rsidRPr="0024168F">
        <w:t>を図り、</w:t>
      </w:r>
      <w:r w:rsidR="00343FF8" w:rsidRPr="0024168F">
        <w:rPr>
          <w:rFonts w:hint="eastAsia"/>
        </w:rPr>
        <w:t>使用者の感想を</w:t>
      </w:r>
      <w:r w:rsidR="00AD2BB8" w:rsidRPr="0024168F">
        <w:rPr>
          <w:rFonts w:hint="eastAsia"/>
        </w:rPr>
        <w:t>お</w:t>
      </w:r>
      <w:r w:rsidR="00343FF8" w:rsidRPr="0024168F">
        <w:rPr>
          <w:rFonts w:hint="eastAsia"/>
        </w:rPr>
        <w:t>聴きして情報発信を</w:t>
      </w:r>
      <w:r w:rsidRPr="0024168F">
        <w:t>行うと</w:t>
      </w:r>
      <w:r w:rsidR="00327B24" w:rsidRPr="0024168F">
        <w:rPr>
          <w:rFonts w:hint="eastAsia"/>
        </w:rPr>
        <w:t>計画して</w:t>
      </w:r>
      <w:r w:rsidRPr="0024168F">
        <w:t>おりましたが、平成26年度から段ボールコンポスト</w:t>
      </w:r>
      <w:r w:rsidR="00327B24" w:rsidRPr="0024168F">
        <w:rPr>
          <w:rFonts w:hint="eastAsia"/>
        </w:rPr>
        <w:t>の作成</w:t>
      </w:r>
      <w:r w:rsidRPr="0024168F">
        <w:t>を</w:t>
      </w:r>
      <w:r w:rsidR="00327B24" w:rsidRPr="0024168F">
        <w:t>環境学習</w:t>
      </w:r>
      <w:r w:rsidRPr="0024168F">
        <w:t>事業</w:t>
      </w:r>
      <w:r w:rsidR="00343FF8" w:rsidRPr="0024168F">
        <w:rPr>
          <w:rFonts w:hint="eastAsia"/>
        </w:rPr>
        <w:t>として実施</w:t>
      </w:r>
      <w:r w:rsidRPr="0024168F">
        <w:t>しております。今年度</w:t>
      </w:r>
      <w:r w:rsidR="00327B24" w:rsidRPr="0024168F">
        <w:rPr>
          <w:rFonts w:hint="eastAsia"/>
        </w:rPr>
        <w:t>は</w:t>
      </w:r>
      <w:r w:rsidRPr="0024168F">
        <w:t>参加者</w:t>
      </w:r>
      <w:r w:rsidR="00327B24" w:rsidRPr="0024168F">
        <w:rPr>
          <w:rFonts w:hint="eastAsia"/>
        </w:rPr>
        <w:t>中、市内にお住まいの方</w:t>
      </w:r>
      <w:r w:rsidRPr="0024168F">
        <w:t>が非常に少なかった、年々減ってきて</w:t>
      </w:r>
      <w:r w:rsidR="00327B24" w:rsidRPr="0024168F">
        <w:rPr>
          <w:rFonts w:hint="eastAsia"/>
        </w:rPr>
        <w:t>い</w:t>
      </w:r>
      <w:r w:rsidRPr="0024168F">
        <w:t>るわけでございます。昨年度は、</w:t>
      </w:r>
      <w:r w:rsidR="00EB565B" w:rsidRPr="0024168F">
        <w:rPr>
          <w:rFonts w:hint="eastAsia"/>
        </w:rPr>
        <w:t>審議委員さんより</w:t>
      </w:r>
      <w:r w:rsidRPr="0024168F">
        <w:t>地域で実施する料理教室で活用したらどうかという御意見がありました</w:t>
      </w:r>
      <w:r w:rsidR="00327B24" w:rsidRPr="0024168F">
        <w:rPr>
          <w:rFonts w:hint="eastAsia"/>
        </w:rPr>
        <w:t>。この点につきましては</w:t>
      </w:r>
      <w:r w:rsidRPr="0024168F">
        <w:t>、次年度に向け各公民</w:t>
      </w:r>
      <w:r w:rsidR="00343FF8" w:rsidRPr="0024168F">
        <w:rPr>
          <w:rFonts w:hint="eastAsia"/>
        </w:rPr>
        <w:t>館の料理教室</w:t>
      </w:r>
      <w:r w:rsidRPr="0024168F">
        <w:t>に段ボールコンポストの啓発活動</w:t>
      </w:r>
      <w:r w:rsidR="00327B24" w:rsidRPr="0024168F">
        <w:rPr>
          <w:rFonts w:hint="eastAsia"/>
        </w:rPr>
        <w:t>を取り入れていただくよう</w:t>
      </w:r>
      <w:r w:rsidRPr="0024168F">
        <w:t>協議し</w:t>
      </w:r>
      <w:r w:rsidR="00327B24" w:rsidRPr="0024168F">
        <w:rPr>
          <w:rFonts w:hint="eastAsia"/>
        </w:rPr>
        <w:t>たいと考えます</w:t>
      </w:r>
      <w:r w:rsidRPr="0024168F">
        <w:t>。啓発活動をしながら、平成31年度以降、機材提供の場所として公民館を利用できるか協議もあわせて</w:t>
      </w:r>
      <w:r w:rsidR="00327B24" w:rsidRPr="0024168F">
        <w:rPr>
          <w:rFonts w:hint="eastAsia"/>
        </w:rPr>
        <w:t>行って</w:t>
      </w:r>
      <w:r w:rsidRPr="0024168F">
        <w:t>いきたいと</w:t>
      </w:r>
      <w:r w:rsidR="00327B24" w:rsidRPr="0024168F">
        <w:rPr>
          <w:rFonts w:hint="eastAsia"/>
        </w:rPr>
        <w:t>考えております</w:t>
      </w:r>
      <w:r w:rsidRPr="0024168F">
        <w:t>。</w:t>
      </w:r>
    </w:p>
    <w:p w:rsidR="002504DB" w:rsidRPr="0024168F" w:rsidRDefault="009B0C4D" w:rsidP="002504DB">
      <w:r w:rsidRPr="0024168F">
        <w:rPr>
          <w:rFonts w:hint="eastAsia"/>
        </w:rPr>
        <w:t xml:space="preserve">　次、⑥</w:t>
      </w:r>
      <w:r w:rsidR="00AE719D" w:rsidRPr="0024168F">
        <w:rPr>
          <w:rFonts w:hint="eastAsia"/>
        </w:rPr>
        <w:t>番の廃食用油の拠点回収でございますが、今年度も２回広報で拠点回</w:t>
      </w:r>
      <w:r w:rsidR="00635034" w:rsidRPr="0024168F">
        <w:rPr>
          <w:rFonts w:hint="eastAsia"/>
        </w:rPr>
        <w:t>収</w:t>
      </w:r>
      <w:r w:rsidR="00835D41" w:rsidRPr="0024168F">
        <w:rPr>
          <w:rFonts w:hint="eastAsia"/>
        </w:rPr>
        <w:t>をＰＲさせていただきましたが</w:t>
      </w:r>
      <w:r w:rsidR="00AE719D" w:rsidRPr="0024168F">
        <w:rPr>
          <w:rFonts w:hint="eastAsia"/>
        </w:rPr>
        <w:t>、今後またＰＲ方法等も検討したいと</w:t>
      </w:r>
      <w:r w:rsidR="00835D41" w:rsidRPr="0024168F">
        <w:rPr>
          <w:rFonts w:hint="eastAsia"/>
        </w:rPr>
        <w:t>考えます</w:t>
      </w:r>
      <w:r w:rsidR="00AE719D" w:rsidRPr="0024168F">
        <w:rPr>
          <w:rFonts w:hint="eastAsia"/>
        </w:rPr>
        <w:t>。</w:t>
      </w:r>
    </w:p>
    <w:p w:rsidR="009032A2" w:rsidRPr="0024168F" w:rsidRDefault="00AE719D" w:rsidP="002504DB">
      <w:r w:rsidRPr="0024168F">
        <w:rPr>
          <w:rFonts w:hint="eastAsia"/>
        </w:rPr>
        <w:t>○事務局</w:t>
      </w:r>
    </w:p>
    <w:p w:rsidR="002504DB" w:rsidRPr="0024168F" w:rsidRDefault="00AE719D" w:rsidP="009032A2">
      <w:pPr>
        <w:ind w:firstLineChars="100" w:firstLine="211"/>
      </w:pPr>
      <w:r w:rsidRPr="0024168F">
        <w:rPr>
          <w:rFonts w:hint="eastAsia"/>
        </w:rPr>
        <w:t>続きまして、⑦に行きます。</w:t>
      </w:r>
    </w:p>
    <w:p w:rsidR="002504DB" w:rsidRPr="0024168F" w:rsidRDefault="00AE719D" w:rsidP="002504DB">
      <w:r w:rsidRPr="0024168F">
        <w:rPr>
          <w:rFonts w:hint="eastAsia"/>
        </w:rPr>
        <w:lastRenderedPageBreak/>
        <w:t xml:space="preserve">　こちらは一部修正させていただいております。事業系の一般廃棄物の調査を行い、来年度に向けた分別意識の低い排出者に対し、現状に対する計画の提出を求め、減量や再利用を誘導していきたいと思います。こちらのほう、昨年度の審</w:t>
      </w:r>
      <w:r w:rsidR="007511C3" w:rsidRPr="0024168F">
        <w:rPr>
          <w:rFonts w:hint="eastAsia"/>
        </w:rPr>
        <w:t>議会</w:t>
      </w:r>
      <w:r w:rsidR="008C6385" w:rsidRPr="0024168F">
        <w:rPr>
          <w:rFonts w:hint="eastAsia"/>
        </w:rPr>
        <w:t>で事業系の一般廃棄物のリサイクル率</w:t>
      </w:r>
      <w:r w:rsidR="00777452" w:rsidRPr="0024168F">
        <w:rPr>
          <w:rFonts w:hint="eastAsia"/>
        </w:rPr>
        <w:t>を調査して、そ</w:t>
      </w:r>
      <w:r w:rsidRPr="0024168F">
        <w:rPr>
          <w:rFonts w:hint="eastAsia"/>
        </w:rPr>
        <w:t>の</w:t>
      </w:r>
      <w:r w:rsidR="00777452" w:rsidRPr="0024168F">
        <w:rPr>
          <w:rFonts w:hint="eastAsia"/>
        </w:rPr>
        <w:t>リサイクル率</w:t>
      </w:r>
      <w:r w:rsidRPr="0024168F">
        <w:rPr>
          <w:rFonts w:hint="eastAsia"/>
        </w:rPr>
        <w:t>を取り込んでいければ伊予市全体のリサイクル</w:t>
      </w:r>
      <w:r w:rsidR="00777452" w:rsidRPr="0024168F">
        <w:rPr>
          <w:rFonts w:hint="eastAsia"/>
        </w:rPr>
        <w:t>率が上がるのではないかということで</w:t>
      </w:r>
      <w:r w:rsidR="008C6385" w:rsidRPr="0024168F">
        <w:rPr>
          <w:rFonts w:hint="eastAsia"/>
        </w:rPr>
        <w:t>、</w:t>
      </w:r>
      <w:r w:rsidR="00777452" w:rsidRPr="0024168F">
        <w:rPr>
          <w:rFonts w:hint="eastAsia"/>
        </w:rPr>
        <w:t>調査を目標に掲げさせていただきました。</w:t>
      </w:r>
      <w:r w:rsidRPr="0024168F">
        <w:rPr>
          <w:rFonts w:hint="eastAsia"/>
        </w:rPr>
        <w:t>それについての報告をさせていただきます。</w:t>
      </w:r>
    </w:p>
    <w:p w:rsidR="002504DB" w:rsidRPr="0024168F" w:rsidRDefault="00AE719D" w:rsidP="002504DB">
      <w:r w:rsidRPr="0024168F">
        <w:rPr>
          <w:rFonts w:hint="eastAsia"/>
        </w:rPr>
        <w:t xml:space="preserve">　資料９を</w:t>
      </w:r>
      <w:r w:rsidR="00835D41" w:rsidRPr="0024168F">
        <w:rPr>
          <w:rFonts w:hint="eastAsia"/>
        </w:rPr>
        <w:t>ご覧願います</w:t>
      </w:r>
      <w:r w:rsidRPr="0024168F">
        <w:rPr>
          <w:rFonts w:hint="eastAsia"/>
        </w:rPr>
        <w:t>。</w:t>
      </w:r>
    </w:p>
    <w:p w:rsidR="002504DB" w:rsidRPr="0024168F" w:rsidRDefault="00AE719D" w:rsidP="002504DB">
      <w:r w:rsidRPr="0024168F">
        <w:rPr>
          <w:rFonts w:hint="eastAsia"/>
        </w:rPr>
        <w:t xml:space="preserve">　平成</w:t>
      </w:r>
      <w:r w:rsidRPr="0024168F">
        <w:t>28年度、伊予市内事業系一般廃棄物の実績報告書集計について報告させていただきます。</w:t>
      </w:r>
    </w:p>
    <w:p w:rsidR="002504DB" w:rsidRPr="0024168F" w:rsidRDefault="00AE719D" w:rsidP="002504DB">
      <w:r w:rsidRPr="0024168F">
        <w:rPr>
          <w:rFonts w:hint="eastAsia"/>
        </w:rPr>
        <w:t xml:space="preserve">　平成</w:t>
      </w:r>
      <w:r w:rsidRPr="0024168F">
        <w:t>29年５月29日付で、一般廃棄物処理許可業者に事業系一般廃棄物の報告を求め、全事業所から回答が提出されましたので集計して報告いたします。50社の許可業者へ送付しております。一応、許可については全51社許可しておりますが、１社はし尿取り扱いのため除外しております。そのうち30社に事業系の取り扱いの実績がありました。市内排出業者は延べ</w:t>
      </w:r>
      <w:r w:rsidR="00777452" w:rsidRPr="0024168F">
        <w:rPr>
          <w:rFonts w:hint="eastAsia"/>
        </w:rPr>
        <w:t>1</w:t>
      </w:r>
      <w:r w:rsidRPr="0024168F">
        <w:t>35社あるようになっております。全量といたしまして、381万933キロです。そのうち可燃ごみが135万</w:t>
      </w:r>
      <w:r w:rsidR="009B0C4D" w:rsidRPr="0024168F">
        <w:rPr>
          <w:rFonts w:hint="eastAsia"/>
        </w:rPr>
        <w:t>4</w:t>
      </w:r>
      <w:r w:rsidRPr="0024168F">
        <w:t>,536キロ、全体の35.5％であります。そのうちリサイクルに当たる</w:t>
      </w:r>
      <w:r w:rsidRPr="0024168F">
        <w:rPr>
          <w:rFonts w:hint="eastAsia"/>
        </w:rPr>
        <w:t>もの、有価物も含</w:t>
      </w:r>
      <w:r w:rsidR="00777452" w:rsidRPr="0024168F">
        <w:rPr>
          <w:rFonts w:hint="eastAsia"/>
        </w:rPr>
        <w:t>ませていただいたの</w:t>
      </w:r>
      <w:r w:rsidRPr="0024168F">
        <w:rPr>
          <w:rFonts w:hint="eastAsia"/>
        </w:rPr>
        <w:t>ですが、それに当たると思われるものが</w:t>
      </w:r>
      <w:r w:rsidRPr="0024168F">
        <w:t>245万6,337キロ</w:t>
      </w:r>
      <w:r w:rsidR="00777452" w:rsidRPr="0024168F">
        <w:rPr>
          <w:rFonts w:hint="eastAsia"/>
        </w:rPr>
        <w:t>（全体</w:t>
      </w:r>
      <w:r w:rsidR="00835D41" w:rsidRPr="0024168F">
        <w:rPr>
          <w:rFonts w:hint="eastAsia"/>
        </w:rPr>
        <w:t>の</w:t>
      </w:r>
      <w:r w:rsidR="00777452" w:rsidRPr="0024168F">
        <w:rPr>
          <w:rFonts w:hint="eastAsia"/>
        </w:rPr>
        <w:t>64.5%）</w:t>
      </w:r>
      <w:r w:rsidR="00777452" w:rsidRPr="0024168F">
        <w:t>という結果となりました。この調査を通しまして、</w:t>
      </w:r>
      <w:r w:rsidR="008C6385" w:rsidRPr="0024168F">
        <w:t>幾つか報告させていただ</w:t>
      </w:r>
      <w:r w:rsidR="008C6385" w:rsidRPr="0024168F">
        <w:rPr>
          <w:rFonts w:hint="eastAsia"/>
        </w:rPr>
        <w:t>きます。</w:t>
      </w:r>
      <w:r w:rsidRPr="0024168F">
        <w:t>事業系の一般廃棄物の全体を把握するために調査を行</w:t>
      </w:r>
      <w:r w:rsidR="00777452" w:rsidRPr="0024168F">
        <w:t>いましたが、リサイクルに回されているもの</w:t>
      </w:r>
      <w:r w:rsidR="00777452" w:rsidRPr="0024168F">
        <w:rPr>
          <w:rFonts w:hint="eastAsia"/>
        </w:rPr>
        <w:t>、上記</w:t>
      </w:r>
      <w:r w:rsidR="00777452" w:rsidRPr="0024168F">
        <w:t>の</w:t>
      </w:r>
      <w:r w:rsidR="008C6385" w:rsidRPr="0024168F">
        <w:rPr>
          <w:rFonts w:hint="eastAsia"/>
        </w:rPr>
        <w:t>「</w:t>
      </w:r>
      <w:r w:rsidR="00777452" w:rsidRPr="0024168F">
        <w:rPr>
          <w:rFonts w:hint="eastAsia"/>
        </w:rPr>
        <w:t>うち</w:t>
      </w:r>
      <w:r w:rsidR="008C6385" w:rsidRPr="0024168F">
        <w:t>リサイクル</w:t>
      </w:r>
      <w:r w:rsidRPr="0024168F">
        <w:t>有価物を含む</w:t>
      </w:r>
      <w:r w:rsidR="008C6385" w:rsidRPr="0024168F">
        <w:rPr>
          <w:rFonts w:hint="eastAsia"/>
        </w:rPr>
        <w:t>」</w:t>
      </w:r>
      <w:r w:rsidRPr="0024168F">
        <w:t>という</w:t>
      </w:r>
      <w:r w:rsidR="00777452" w:rsidRPr="0024168F">
        <w:rPr>
          <w:rFonts w:hint="eastAsia"/>
        </w:rPr>
        <w:t>もの</w:t>
      </w:r>
      <w:r w:rsidR="00777452" w:rsidRPr="0024168F">
        <w:t>な</w:t>
      </w:r>
      <w:r w:rsidR="00777452" w:rsidRPr="0024168F">
        <w:rPr>
          <w:rFonts w:hint="eastAsia"/>
        </w:rPr>
        <w:t>の</w:t>
      </w:r>
      <w:r w:rsidRPr="0024168F">
        <w:t>ですが、ごみとして扱</w:t>
      </w:r>
      <w:r w:rsidR="00442AD9" w:rsidRPr="0024168F">
        <w:t>っていないものも含まれているため、紙類などは売買しているもの</w:t>
      </w:r>
      <w:r w:rsidR="00442AD9" w:rsidRPr="0024168F">
        <w:rPr>
          <w:rFonts w:hint="eastAsia"/>
        </w:rPr>
        <w:t>でして</w:t>
      </w:r>
      <w:r w:rsidR="008C6385" w:rsidRPr="0024168F">
        <w:t>有価物にな</w:t>
      </w:r>
      <w:r w:rsidR="008C6385" w:rsidRPr="0024168F">
        <w:rPr>
          <w:rFonts w:hint="eastAsia"/>
        </w:rPr>
        <w:t>ります。</w:t>
      </w:r>
      <w:r w:rsidR="007511C3" w:rsidRPr="0024168F">
        <w:t>あと鉄くずとか</w:t>
      </w:r>
      <w:r w:rsidR="007511C3" w:rsidRPr="0024168F">
        <w:rPr>
          <w:rFonts w:hint="eastAsia"/>
        </w:rPr>
        <w:t>もそう</w:t>
      </w:r>
      <w:r w:rsidRPr="0024168F">
        <w:t>です。</w:t>
      </w:r>
      <w:r w:rsidR="008C6385" w:rsidRPr="0024168F">
        <w:rPr>
          <w:rFonts w:hint="eastAsia"/>
        </w:rPr>
        <w:t>これ</w:t>
      </w:r>
      <w:r w:rsidR="007511C3" w:rsidRPr="0024168F">
        <w:rPr>
          <w:rFonts w:hint="eastAsia"/>
        </w:rPr>
        <w:t>の内訳</w:t>
      </w:r>
      <w:r w:rsidR="008C6385" w:rsidRPr="0024168F">
        <w:rPr>
          <w:rFonts w:hint="eastAsia"/>
        </w:rPr>
        <w:t>は、</w:t>
      </w:r>
      <w:r w:rsidRPr="0024168F">
        <w:t>ごみの定</w:t>
      </w:r>
      <w:r w:rsidRPr="0024168F">
        <w:rPr>
          <w:rFonts w:hint="eastAsia"/>
        </w:rPr>
        <w:t>義から外れるものが大部分を占めていました。そのため、事業系一般廃棄物のリサイクル率を上げるのは不可能であることがわかりました。</w:t>
      </w:r>
    </w:p>
    <w:p w:rsidR="002504DB" w:rsidRPr="0024168F" w:rsidRDefault="00442AD9" w:rsidP="002504DB">
      <w:r w:rsidRPr="0024168F">
        <w:rPr>
          <w:rFonts w:hint="eastAsia"/>
        </w:rPr>
        <w:t xml:space="preserve">　下の図を見ていただいたらと思います。家庭系から下に矢印がありますが、</w:t>
      </w:r>
      <w:r w:rsidR="00AE719D" w:rsidRPr="0024168F">
        <w:rPr>
          <w:rFonts w:hint="eastAsia"/>
        </w:rPr>
        <w:t>家庭系のごみは全て伊予市が収集いたします。ですので、その時点で全てごみとして</w:t>
      </w:r>
      <w:r w:rsidRPr="0024168F">
        <w:rPr>
          <w:rFonts w:hint="eastAsia"/>
        </w:rPr>
        <w:t>取り</w:t>
      </w:r>
      <w:r w:rsidR="00AE719D" w:rsidRPr="0024168F">
        <w:rPr>
          <w:rFonts w:hint="eastAsia"/>
        </w:rPr>
        <w:t>扱</w:t>
      </w:r>
      <w:r w:rsidR="00835D41" w:rsidRPr="0024168F">
        <w:rPr>
          <w:rFonts w:hint="eastAsia"/>
        </w:rPr>
        <w:t>い</w:t>
      </w:r>
      <w:r w:rsidR="00AE719D" w:rsidRPr="0024168F">
        <w:rPr>
          <w:rFonts w:hint="eastAsia"/>
        </w:rPr>
        <w:t>、中間処理等をかけまして可燃ごみと資源ごみに分けます。この率によって資源ごみの</w:t>
      </w:r>
      <w:r w:rsidRPr="0024168F">
        <w:rPr>
          <w:rFonts w:hint="eastAsia"/>
        </w:rPr>
        <w:t>リサイクル率が出てくるようにな</w:t>
      </w:r>
      <w:r w:rsidR="00AE719D" w:rsidRPr="0024168F">
        <w:rPr>
          <w:rFonts w:hint="eastAsia"/>
        </w:rPr>
        <w:t>ります。ちなみに、平成</w:t>
      </w:r>
      <w:r w:rsidR="00AE719D" w:rsidRPr="0024168F">
        <w:t>27年</w:t>
      </w:r>
      <w:r w:rsidR="00835D41" w:rsidRPr="0024168F">
        <w:rPr>
          <w:rFonts w:hint="eastAsia"/>
        </w:rPr>
        <w:t>度は</w:t>
      </w:r>
      <w:r w:rsidR="00AE719D" w:rsidRPr="0024168F">
        <w:t>下にも書いて</w:t>
      </w:r>
      <w:r w:rsidRPr="0024168F">
        <w:rPr>
          <w:rFonts w:hint="eastAsia"/>
        </w:rPr>
        <w:t>い</w:t>
      </w:r>
      <w:r w:rsidR="00AE719D" w:rsidRPr="0024168F">
        <w:t>ますが</w:t>
      </w:r>
      <w:r w:rsidRPr="0024168F">
        <w:rPr>
          <w:rFonts w:hint="eastAsia"/>
        </w:rPr>
        <w:t>約</w:t>
      </w:r>
      <w:r w:rsidR="00AE719D" w:rsidRPr="0024168F">
        <w:t>23％です。それが事業所になりますと、青いごみの可燃ごみとして出る部分と、黄</w:t>
      </w:r>
      <w:r w:rsidRPr="0024168F">
        <w:t>色い部分ですが、こちらは有価物として出てくるようになります。</w:t>
      </w:r>
      <w:r w:rsidR="00AE719D" w:rsidRPr="0024168F">
        <w:t>事業者になりますと、段ボールとか鉄くずとか多くの量を取</w:t>
      </w:r>
      <w:r w:rsidR="00AE719D" w:rsidRPr="0024168F">
        <w:rPr>
          <w:rFonts w:hint="eastAsia"/>
        </w:rPr>
        <w:t>り扱っている関係がありまして、量が多いためにそれがお金になります。有価物として取り扱うことができますので、</w:t>
      </w:r>
      <w:r w:rsidR="008C6385" w:rsidRPr="0024168F">
        <w:rPr>
          <w:rFonts w:hint="eastAsia"/>
        </w:rPr>
        <w:t>それは</w:t>
      </w:r>
      <w:r w:rsidR="00AE719D" w:rsidRPr="0024168F">
        <w:rPr>
          <w:rFonts w:hint="eastAsia"/>
        </w:rPr>
        <w:t>ごみではない</w:t>
      </w:r>
      <w:r w:rsidRPr="0024168F">
        <w:rPr>
          <w:rFonts w:hint="eastAsia"/>
        </w:rPr>
        <w:t>のです</w:t>
      </w:r>
      <w:r w:rsidR="00AE719D" w:rsidRPr="0024168F">
        <w:rPr>
          <w:rFonts w:hint="eastAsia"/>
        </w:rPr>
        <w:t>。出てくる時点でごみでないので</w:t>
      </w:r>
      <w:r w:rsidRPr="0024168F">
        <w:rPr>
          <w:rFonts w:hint="eastAsia"/>
        </w:rPr>
        <w:t>す。しかし</w:t>
      </w:r>
      <w:r w:rsidR="00AE719D" w:rsidRPr="0024168F">
        <w:rPr>
          <w:rFonts w:hint="eastAsia"/>
        </w:rPr>
        <w:t>ここの部分を</w:t>
      </w:r>
      <w:r w:rsidRPr="0024168F">
        <w:rPr>
          <w:rFonts w:hint="eastAsia"/>
        </w:rPr>
        <w:t>取り</w:t>
      </w:r>
      <w:r w:rsidR="00AE719D" w:rsidRPr="0024168F">
        <w:rPr>
          <w:rFonts w:hint="eastAsia"/>
        </w:rPr>
        <w:t>入れないとリ</w:t>
      </w:r>
      <w:r w:rsidR="008C6385" w:rsidRPr="0024168F">
        <w:rPr>
          <w:rFonts w:hint="eastAsia"/>
        </w:rPr>
        <w:t>サイクル率が上がらないという形です。ただ</w:t>
      </w:r>
      <w:r w:rsidRPr="0024168F">
        <w:rPr>
          <w:rFonts w:hint="eastAsia"/>
        </w:rPr>
        <w:t>定義としては黄色の部分は</w:t>
      </w:r>
      <w:r w:rsidR="00AE719D" w:rsidRPr="0024168F">
        <w:rPr>
          <w:rFonts w:hint="eastAsia"/>
        </w:rPr>
        <w:t>ごみ</w:t>
      </w:r>
      <w:r w:rsidR="00835D41" w:rsidRPr="0024168F">
        <w:rPr>
          <w:rFonts w:hint="eastAsia"/>
        </w:rPr>
        <w:t>ではない</w:t>
      </w:r>
      <w:r w:rsidR="00AE719D" w:rsidRPr="0024168F">
        <w:rPr>
          <w:rFonts w:hint="eastAsia"/>
        </w:rPr>
        <w:t>ということがわかってまいりました。</w:t>
      </w:r>
    </w:p>
    <w:p w:rsidR="002504DB" w:rsidRPr="0024168F" w:rsidRDefault="00835D41" w:rsidP="002504DB">
      <w:r w:rsidRPr="0024168F">
        <w:rPr>
          <w:rFonts w:hint="eastAsia"/>
        </w:rPr>
        <w:t xml:space="preserve">　それともう一つ、有価物を資源ごみとして、</w:t>
      </w:r>
      <w:r w:rsidR="00442AD9" w:rsidRPr="0024168F">
        <w:rPr>
          <w:rFonts w:hint="eastAsia"/>
        </w:rPr>
        <w:t>家庭系の一般廃棄物と同様にリサイクル率を出す方法もあるの</w:t>
      </w:r>
      <w:r w:rsidR="00AE719D" w:rsidRPr="0024168F">
        <w:rPr>
          <w:rFonts w:hint="eastAsia"/>
        </w:rPr>
        <w:t>ですが、それにはリサイクルに回っている有価物を</w:t>
      </w:r>
      <w:r w:rsidR="00442AD9" w:rsidRPr="0024168F">
        <w:rPr>
          <w:rFonts w:hint="eastAsia"/>
        </w:rPr>
        <w:t>全て</w:t>
      </w:r>
      <w:r w:rsidR="00AE719D" w:rsidRPr="0024168F">
        <w:rPr>
          <w:rFonts w:hint="eastAsia"/>
        </w:rPr>
        <w:t>把握する必要が</w:t>
      </w:r>
      <w:r w:rsidR="00442AD9" w:rsidRPr="0024168F">
        <w:rPr>
          <w:rFonts w:hint="eastAsia"/>
        </w:rPr>
        <w:t>あ</w:t>
      </w:r>
      <w:r w:rsidRPr="0024168F">
        <w:rPr>
          <w:rFonts w:hint="eastAsia"/>
        </w:rPr>
        <w:t>りま</w:t>
      </w:r>
      <w:r w:rsidRPr="0024168F">
        <w:rPr>
          <w:rFonts w:hint="eastAsia"/>
        </w:rPr>
        <w:lastRenderedPageBreak/>
        <w:t>す</w:t>
      </w:r>
      <w:r w:rsidR="00442AD9" w:rsidRPr="0024168F">
        <w:rPr>
          <w:rFonts w:hint="eastAsia"/>
        </w:rPr>
        <w:t>。その場合ですと、今回のように一般廃棄物収集運搬</w:t>
      </w:r>
      <w:r w:rsidR="00AE719D" w:rsidRPr="0024168F">
        <w:rPr>
          <w:rFonts w:hint="eastAsia"/>
        </w:rPr>
        <w:t>の許</w:t>
      </w:r>
      <w:r w:rsidR="00442AD9" w:rsidRPr="0024168F">
        <w:rPr>
          <w:rFonts w:hint="eastAsia"/>
        </w:rPr>
        <w:t>可を持っている方の範囲では我々は把握することができ</w:t>
      </w:r>
      <w:r w:rsidRPr="0024168F">
        <w:rPr>
          <w:rFonts w:hint="eastAsia"/>
        </w:rPr>
        <w:t>ます</w:t>
      </w:r>
      <w:r w:rsidR="00AE719D" w:rsidRPr="0024168F">
        <w:rPr>
          <w:rFonts w:hint="eastAsia"/>
        </w:rPr>
        <w:t>が、有価</w:t>
      </w:r>
      <w:r w:rsidR="00442AD9" w:rsidRPr="0024168F">
        <w:rPr>
          <w:rFonts w:hint="eastAsia"/>
        </w:rPr>
        <w:t>物は許可を持って</w:t>
      </w:r>
      <w:r w:rsidR="008C6385" w:rsidRPr="0024168F">
        <w:rPr>
          <w:rFonts w:hint="eastAsia"/>
        </w:rPr>
        <w:t>い</w:t>
      </w:r>
      <w:r w:rsidR="00442AD9" w:rsidRPr="0024168F">
        <w:rPr>
          <w:rFonts w:hint="eastAsia"/>
        </w:rPr>
        <w:t>なくても取り扱いをすることができるので、行政の権限で正確に全体の数量を把握するということ</w:t>
      </w:r>
      <w:r w:rsidR="00AE719D" w:rsidRPr="0024168F">
        <w:rPr>
          <w:rFonts w:hint="eastAsia"/>
        </w:rPr>
        <w:t>は困難であるということもわかってまいりました。このことを踏</w:t>
      </w:r>
      <w:r w:rsidR="00442AD9" w:rsidRPr="0024168F">
        <w:rPr>
          <w:rFonts w:hint="eastAsia"/>
        </w:rPr>
        <w:t>まえまして、伊予市といたしましては、今後は伊予市全体のごみの量は</w:t>
      </w:r>
      <w:r w:rsidR="00AE719D" w:rsidRPr="0024168F">
        <w:rPr>
          <w:rFonts w:hint="eastAsia"/>
        </w:rPr>
        <w:t>家庭系の一般廃棄物として捉えて、全国平均でいいますと平成</w:t>
      </w:r>
      <w:r w:rsidR="00AE719D" w:rsidRPr="0024168F">
        <w:t>27年度20.4％を上回る家庭系一般廃棄物のリサイクル率を今後も現状</w:t>
      </w:r>
      <w:r w:rsidR="007511C3" w:rsidRPr="0024168F">
        <w:rPr>
          <w:rFonts w:hint="eastAsia"/>
        </w:rPr>
        <w:t>維持</w:t>
      </w:r>
      <w:r w:rsidR="00AE719D" w:rsidRPr="0024168F">
        <w:t>していくように努めていきたいと考えております。</w:t>
      </w:r>
    </w:p>
    <w:p w:rsidR="002504DB" w:rsidRPr="0024168F" w:rsidRDefault="00AE719D" w:rsidP="002504DB">
      <w:r w:rsidRPr="0024168F">
        <w:rPr>
          <w:rFonts w:hint="eastAsia"/>
        </w:rPr>
        <w:t xml:space="preserve">　事業系の一般廃棄物のリサイクル率も、今回のように毎年許可業者から報告書の提出を求め</w:t>
      </w:r>
      <w:r w:rsidR="00C20178" w:rsidRPr="0024168F">
        <w:rPr>
          <w:rFonts w:hint="eastAsia"/>
        </w:rPr>
        <w:t>まして、それによって把握することを続けてい</w:t>
      </w:r>
      <w:r w:rsidR="00835D41" w:rsidRPr="0024168F">
        <w:rPr>
          <w:rFonts w:hint="eastAsia"/>
        </w:rPr>
        <w:t>く考えでございます</w:t>
      </w:r>
      <w:r w:rsidR="008C6385" w:rsidRPr="0024168F">
        <w:rPr>
          <w:rFonts w:hint="eastAsia"/>
        </w:rPr>
        <w:t>。両方の数字をまぜての</w:t>
      </w:r>
      <w:r w:rsidR="00C20178" w:rsidRPr="0024168F">
        <w:rPr>
          <w:rFonts w:hint="eastAsia"/>
        </w:rPr>
        <w:t>、リサイクル率というのは出さない</w:t>
      </w:r>
      <w:r w:rsidRPr="0024168F">
        <w:rPr>
          <w:rFonts w:hint="eastAsia"/>
        </w:rPr>
        <w:t>ような形にして、家庭系のごみのリサイクル率、事業系のごみのリサイクル率というような形に分けて、今後は運用し</w:t>
      </w:r>
      <w:r w:rsidR="00C20178" w:rsidRPr="0024168F">
        <w:rPr>
          <w:rFonts w:hint="eastAsia"/>
        </w:rPr>
        <w:t>ていけたらと思っています。ちなみに、家庭系、事業系両方を足した場合の</w:t>
      </w:r>
      <w:r w:rsidRPr="0024168F">
        <w:rPr>
          <w:rFonts w:hint="eastAsia"/>
        </w:rPr>
        <w:t>リサイクル率は</w:t>
      </w:r>
      <w:r w:rsidR="00C20178" w:rsidRPr="0024168F">
        <w:rPr>
          <w:rFonts w:hint="eastAsia"/>
        </w:rPr>
        <w:t>約</w:t>
      </w:r>
      <w:r w:rsidRPr="0024168F">
        <w:t>35</w:t>
      </w:r>
      <w:r w:rsidR="00C20178" w:rsidRPr="0024168F">
        <w:t>％</w:t>
      </w:r>
      <w:r w:rsidRPr="0024168F">
        <w:t>です。青い矢印だけの一般廃棄物、</w:t>
      </w:r>
      <w:r w:rsidR="00C20178" w:rsidRPr="0024168F">
        <w:rPr>
          <w:rFonts w:hint="eastAsia"/>
        </w:rPr>
        <w:t>厳密に言う</w:t>
      </w:r>
      <w:r w:rsidR="00C20178" w:rsidRPr="0024168F">
        <w:t>一般廃棄物だけ</w:t>
      </w:r>
      <w:r w:rsidRPr="0024168F">
        <w:t>のリサイクル率になりますと</w:t>
      </w:r>
      <w:r w:rsidR="00C20178" w:rsidRPr="0024168F">
        <w:rPr>
          <w:rFonts w:hint="eastAsia"/>
        </w:rPr>
        <w:t>約</w:t>
      </w:r>
      <w:r w:rsidRPr="0024168F">
        <w:t>17</w:t>
      </w:r>
      <w:r w:rsidR="00C20178" w:rsidRPr="0024168F">
        <w:t>％に</w:t>
      </w:r>
      <w:r w:rsidR="00C20178" w:rsidRPr="0024168F">
        <w:rPr>
          <w:rFonts w:hint="eastAsia"/>
        </w:rPr>
        <w:t>なります。そういった理由で、</w:t>
      </w:r>
      <w:r w:rsidRPr="0024168F">
        <w:t>どんなに事業</w:t>
      </w:r>
      <w:r w:rsidR="00C20178" w:rsidRPr="0024168F">
        <w:t>系でリサイクルを頑張ってもリサイクルに反映されない数字を</w:t>
      </w:r>
      <w:r w:rsidRPr="0024168F">
        <w:t>のけて、一般市民向けに</w:t>
      </w:r>
      <w:r w:rsidR="00C20178" w:rsidRPr="0024168F">
        <w:rPr>
          <w:rFonts w:hint="eastAsia"/>
        </w:rPr>
        <w:t>分別を呼びかけながら、</w:t>
      </w:r>
      <w:r w:rsidR="008C6385" w:rsidRPr="0024168F">
        <w:rPr>
          <w:rFonts w:hint="eastAsia"/>
        </w:rPr>
        <w:t>現在の</w:t>
      </w:r>
      <w:r w:rsidRPr="0024168F">
        <w:t>リサイクル率を維持していくということを提案</w:t>
      </w:r>
      <w:r w:rsidR="008C6385" w:rsidRPr="0024168F">
        <w:rPr>
          <w:rFonts w:hint="eastAsia"/>
        </w:rPr>
        <w:t>させていただき</w:t>
      </w:r>
      <w:r w:rsidRPr="0024168F">
        <w:t>たいと思っております。</w:t>
      </w:r>
    </w:p>
    <w:p w:rsidR="002504DB" w:rsidRPr="0024168F" w:rsidRDefault="00C20178" w:rsidP="002504DB">
      <w:r w:rsidRPr="0024168F">
        <w:rPr>
          <w:rFonts w:hint="eastAsia"/>
        </w:rPr>
        <w:t xml:space="preserve">　今回の調査により</w:t>
      </w:r>
      <w:r w:rsidR="00AE719D" w:rsidRPr="0024168F">
        <w:rPr>
          <w:rFonts w:hint="eastAsia"/>
        </w:rPr>
        <w:t>、事業系のリサイクル率が</w:t>
      </w:r>
      <w:r w:rsidR="00AE719D" w:rsidRPr="0024168F">
        <w:t>64.5</w:t>
      </w:r>
      <w:r w:rsidR="008C6385" w:rsidRPr="0024168F">
        <w:t>％とすごく高い率を維持して</w:t>
      </w:r>
      <w:r w:rsidR="00AE719D" w:rsidRPr="0024168F">
        <w:t>おりますので、事業系の一般廃棄物の業者さんで分別意識が低</w:t>
      </w:r>
      <w:r w:rsidR="008C6385" w:rsidRPr="0024168F">
        <w:t>い</w:t>
      </w:r>
      <w:r w:rsidR="008C6385" w:rsidRPr="0024168F">
        <w:rPr>
          <w:rFonts w:hint="eastAsia"/>
        </w:rPr>
        <w:t>事業者</w:t>
      </w:r>
      <w:r w:rsidRPr="0024168F">
        <w:t>がわかれば、それに対しては</w:t>
      </w:r>
      <w:r w:rsidRPr="0024168F">
        <w:rPr>
          <w:rFonts w:hint="eastAsia"/>
        </w:rPr>
        <w:t>改善</w:t>
      </w:r>
      <w:r w:rsidRPr="0024168F">
        <w:t>計画の提出を求め</w:t>
      </w:r>
      <w:r w:rsidRPr="0024168F">
        <w:rPr>
          <w:rFonts w:hint="eastAsia"/>
        </w:rPr>
        <w:t>て</w:t>
      </w:r>
      <w:r w:rsidRPr="0024168F">
        <w:t>いきたいと思</w:t>
      </w:r>
      <w:r w:rsidRPr="0024168F">
        <w:rPr>
          <w:rFonts w:hint="eastAsia"/>
        </w:rPr>
        <w:t>い</w:t>
      </w:r>
      <w:r w:rsidR="00AE719D" w:rsidRPr="0024168F">
        <w:t>ます。</w:t>
      </w:r>
    </w:p>
    <w:p w:rsidR="009032A2" w:rsidRPr="0024168F" w:rsidRDefault="00AE719D" w:rsidP="002504DB">
      <w:r w:rsidRPr="0024168F">
        <w:rPr>
          <w:rFonts w:hint="eastAsia"/>
        </w:rPr>
        <w:t>○事務局</w:t>
      </w:r>
    </w:p>
    <w:p w:rsidR="002504DB" w:rsidRPr="0024168F" w:rsidRDefault="00AE719D" w:rsidP="002630D1">
      <w:pPr>
        <w:ind w:firstLineChars="100" w:firstLine="211"/>
      </w:pPr>
      <w:r w:rsidRPr="0024168F">
        <w:rPr>
          <w:rFonts w:hint="eastAsia"/>
        </w:rPr>
        <w:t>続きまして、⑧でございますが、地域や学校に職員が出向き、職員が出前講座を</w:t>
      </w:r>
      <w:r w:rsidR="00EB565B" w:rsidRPr="0024168F">
        <w:rPr>
          <w:rFonts w:hint="eastAsia"/>
        </w:rPr>
        <w:t>実施するということでございますが、昨年度は学校で２回</w:t>
      </w:r>
      <w:r w:rsidR="00835D41" w:rsidRPr="0024168F">
        <w:rPr>
          <w:rFonts w:hint="eastAsia"/>
        </w:rPr>
        <w:t>出前</w:t>
      </w:r>
      <w:r w:rsidR="00EB565B" w:rsidRPr="0024168F">
        <w:rPr>
          <w:rFonts w:hint="eastAsia"/>
        </w:rPr>
        <w:t>講座を実施し</w:t>
      </w:r>
      <w:r w:rsidRPr="0024168F">
        <w:rPr>
          <w:rFonts w:hint="eastAsia"/>
        </w:rPr>
        <w:t>ました。地域に出向く</w:t>
      </w:r>
      <w:r w:rsidR="00835D41" w:rsidRPr="0024168F">
        <w:rPr>
          <w:rFonts w:hint="eastAsia"/>
        </w:rPr>
        <w:t>こと</w:t>
      </w:r>
      <w:r w:rsidRPr="0024168F">
        <w:rPr>
          <w:rFonts w:hint="eastAsia"/>
        </w:rPr>
        <w:t>が</w:t>
      </w:r>
      <w:r w:rsidR="00835D41" w:rsidRPr="0024168F">
        <w:rPr>
          <w:rFonts w:hint="eastAsia"/>
        </w:rPr>
        <w:t>できませんでしたが</w:t>
      </w:r>
      <w:r w:rsidRPr="0024168F">
        <w:rPr>
          <w:rFonts w:hint="eastAsia"/>
        </w:rPr>
        <w:t>、先ほども段ボールコンポストを各公民館にという話をしましたけ</w:t>
      </w:r>
      <w:r w:rsidR="00835D41" w:rsidRPr="0024168F">
        <w:rPr>
          <w:rFonts w:hint="eastAsia"/>
        </w:rPr>
        <w:t>れ</w:t>
      </w:r>
      <w:r w:rsidRPr="0024168F">
        <w:rPr>
          <w:rFonts w:hint="eastAsia"/>
        </w:rPr>
        <w:t>ども、公民館にも段ボールコンポストとあわせた出前講座も協議提案してい</w:t>
      </w:r>
      <w:r w:rsidR="00B44B15" w:rsidRPr="0024168F">
        <w:rPr>
          <w:rFonts w:hint="eastAsia"/>
        </w:rPr>
        <w:t>く</w:t>
      </w:r>
      <w:r w:rsidRPr="0024168F">
        <w:rPr>
          <w:rFonts w:hint="eastAsia"/>
        </w:rPr>
        <w:t>予定でおります。</w:t>
      </w:r>
    </w:p>
    <w:p w:rsidR="009032A2" w:rsidRPr="0024168F" w:rsidRDefault="00D51227" w:rsidP="002504DB">
      <w:r w:rsidRPr="0024168F">
        <w:rPr>
          <w:rFonts w:hint="eastAsia"/>
        </w:rPr>
        <w:t>●</w:t>
      </w:r>
      <w:r w:rsidR="00AE719D" w:rsidRPr="0024168F">
        <w:rPr>
          <w:rFonts w:hint="eastAsia"/>
        </w:rPr>
        <w:t xml:space="preserve">会長　</w:t>
      </w:r>
    </w:p>
    <w:p w:rsidR="002504DB" w:rsidRPr="0024168F" w:rsidRDefault="002630D1" w:rsidP="002630D1">
      <w:pPr>
        <w:ind w:firstLineChars="100" w:firstLine="211"/>
      </w:pPr>
      <w:r w:rsidRPr="0024168F">
        <w:rPr>
          <w:rFonts w:hint="eastAsia"/>
        </w:rPr>
        <w:t>説明していただきましたけども、ただ今の</w:t>
      </w:r>
      <w:r w:rsidR="00AE719D" w:rsidRPr="0024168F">
        <w:rPr>
          <w:rFonts w:hint="eastAsia"/>
        </w:rPr>
        <w:t>説明</w:t>
      </w:r>
      <w:r w:rsidRPr="0024168F">
        <w:rPr>
          <w:rFonts w:hint="eastAsia"/>
        </w:rPr>
        <w:t>について</w:t>
      </w:r>
      <w:r w:rsidR="00AE719D" w:rsidRPr="0024168F">
        <w:rPr>
          <w:rFonts w:hint="eastAsia"/>
        </w:rPr>
        <w:t>質問等ありますでしょうか。</w:t>
      </w:r>
    </w:p>
    <w:p w:rsidR="009032A2" w:rsidRPr="0024168F" w:rsidRDefault="00533704" w:rsidP="002504DB">
      <w:r w:rsidRPr="0024168F">
        <w:rPr>
          <w:rFonts w:hint="eastAsia"/>
        </w:rPr>
        <w:t>◎</w:t>
      </w:r>
      <w:r w:rsidR="00AE719D" w:rsidRPr="0024168F">
        <w:rPr>
          <w:rFonts w:hint="eastAsia"/>
        </w:rPr>
        <w:t xml:space="preserve">委員　</w:t>
      </w:r>
    </w:p>
    <w:p w:rsidR="002504DB" w:rsidRPr="0024168F" w:rsidRDefault="00AE719D" w:rsidP="009032A2">
      <w:pPr>
        <w:ind w:firstLineChars="100" w:firstLine="211"/>
      </w:pPr>
      <w:r w:rsidRPr="0024168F">
        <w:rPr>
          <w:rFonts w:hint="eastAsia"/>
        </w:rPr>
        <w:t>わかってる人には説明は簡単なんですが、我々にとってはなかなか、資料</w:t>
      </w:r>
      <w:r w:rsidR="00AA36D7" w:rsidRPr="0024168F">
        <w:rPr>
          <w:rFonts w:hint="eastAsia"/>
        </w:rPr>
        <w:t>１</w:t>
      </w:r>
      <w:r w:rsidRPr="0024168F">
        <w:rPr>
          <w:rFonts w:hint="eastAsia"/>
        </w:rPr>
        <w:t>からずっと説明されてもわかりにくいですね。これ</w:t>
      </w:r>
      <w:r w:rsidR="002630D1" w:rsidRPr="0024168F">
        <w:rPr>
          <w:rFonts w:hint="eastAsia"/>
        </w:rPr>
        <w:t>は一般家庭から出る分と、いわゆる事業所</w:t>
      </w:r>
      <w:r w:rsidRPr="0024168F">
        <w:rPr>
          <w:rFonts w:hint="eastAsia"/>
        </w:rPr>
        <w:t>から出</w:t>
      </w:r>
      <w:r w:rsidR="002630D1" w:rsidRPr="0024168F">
        <w:rPr>
          <w:rFonts w:hint="eastAsia"/>
        </w:rPr>
        <w:t>ているの</w:t>
      </w:r>
      <w:r w:rsidRPr="0024168F">
        <w:rPr>
          <w:rFonts w:hint="eastAsia"/>
        </w:rPr>
        <w:t>です</w:t>
      </w:r>
      <w:r w:rsidR="002630D1" w:rsidRPr="0024168F">
        <w:rPr>
          <w:rFonts w:hint="eastAsia"/>
        </w:rPr>
        <w:t>よね。そ</w:t>
      </w:r>
      <w:r w:rsidRPr="0024168F">
        <w:rPr>
          <w:rFonts w:hint="eastAsia"/>
        </w:rPr>
        <w:t>のリサイクル率ということについては、説明の内容はわかるんですけども、果たして家庭ごみに対する規制というのは、平成</w:t>
      </w:r>
      <w:r w:rsidRPr="0024168F">
        <w:t>18年ごろに</w:t>
      </w:r>
      <w:r w:rsidR="002630D1" w:rsidRPr="0024168F">
        <w:rPr>
          <w:rFonts w:hint="eastAsia"/>
        </w:rPr>
        <w:t>有料ごみ</w:t>
      </w:r>
      <w:r w:rsidRPr="0024168F">
        <w:t>袋</w:t>
      </w:r>
      <w:r w:rsidR="002630D1" w:rsidRPr="0024168F">
        <w:rPr>
          <w:rFonts w:hint="eastAsia"/>
        </w:rPr>
        <w:t>を導入した。</w:t>
      </w:r>
      <w:r w:rsidRPr="0024168F">
        <w:t>それから始まって</w:t>
      </w:r>
      <w:r w:rsidR="002630D1" w:rsidRPr="0024168F">
        <w:rPr>
          <w:rFonts w:hint="eastAsia"/>
        </w:rPr>
        <w:t>い</w:t>
      </w:r>
      <w:r w:rsidRPr="0024168F">
        <w:t>るんです</w:t>
      </w:r>
      <w:r w:rsidR="002630D1" w:rsidRPr="0024168F">
        <w:rPr>
          <w:rFonts w:hint="eastAsia"/>
        </w:rPr>
        <w:t>が</w:t>
      </w:r>
      <w:r w:rsidRPr="0024168F">
        <w:t>、事業者</w:t>
      </w:r>
      <w:r w:rsidR="002630D1" w:rsidRPr="0024168F">
        <w:rPr>
          <w:rFonts w:hint="eastAsia"/>
        </w:rPr>
        <w:t>の</w:t>
      </w:r>
      <w:r w:rsidR="002630D1" w:rsidRPr="0024168F">
        <w:t>ごみ</w:t>
      </w:r>
      <w:r w:rsidR="00A824A8">
        <w:rPr>
          <w:rFonts w:hint="eastAsia"/>
        </w:rPr>
        <w:t>は</w:t>
      </w:r>
      <w:r w:rsidR="002630D1" w:rsidRPr="0024168F">
        <w:t>、どのような形で規制</w:t>
      </w:r>
      <w:r w:rsidR="002630D1" w:rsidRPr="0024168F">
        <w:rPr>
          <w:rFonts w:hint="eastAsia"/>
        </w:rPr>
        <w:t>を</w:t>
      </w:r>
      <w:r w:rsidRPr="0024168F">
        <w:t>市役所として自治体として</w:t>
      </w:r>
      <w:r w:rsidR="002630D1" w:rsidRPr="0024168F">
        <w:rPr>
          <w:rFonts w:hint="eastAsia"/>
        </w:rPr>
        <w:t>とれるのか</w:t>
      </w:r>
      <w:r w:rsidRPr="0024168F">
        <w:t>、</w:t>
      </w:r>
      <w:r w:rsidR="002630D1" w:rsidRPr="0024168F">
        <w:rPr>
          <w:rFonts w:hint="eastAsia"/>
        </w:rPr>
        <w:t>その点を</w:t>
      </w:r>
      <w:r w:rsidRPr="0024168F">
        <w:t>教えてほしいと思</w:t>
      </w:r>
      <w:r w:rsidR="002630D1" w:rsidRPr="0024168F">
        <w:rPr>
          <w:rFonts w:hint="eastAsia"/>
        </w:rPr>
        <w:t>います</w:t>
      </w:r>
      <w:r w:rsidRPr="0024168F">
        <w:t>。</w:t>
      </w:r>
    </w:p>
    <w:p w:rsidR="002504DB" w:rsidRPr="0024168F" w:rsidRDefault="00AE719D" w:rsidP="002504DB">
      <w:r w:rsidRPr="0024168F">
        <w:rPr>
          <w:rFonts w:hint="eastAsia"/>
        </w:rPr>
        <w:t xml:space="preserve">　それで、そこに事業者がいろいろ出て</w:t>
      </w:r>
      <w:r w:rsidR="002630D1" w:rsidRPr="0024168F">
        <w:rPr>
          <w:rFonts w:hint="eastAsia"/>
        </w:rPr>
        <w:t>い</w:t>
      </w:r>
      <w:r w:rsidRPr="0024168F">
        <w:rPr>
          <w:rFonts w:hint="eastAsia"/>
        </w:rPr>
        <w:t>る</w:t>
      </w:r>
      <w:r w:rsidR="002630D1" w:rsidRPr="0024168F">
        <w:rPr>
          <w:rFonts w:hint="eastAsia"/>
        </w:rPr>
        <w:t>の</w:t>
      </w:r>
      <w:r w:rsidRPr="0024168F">
        <w:rPr>
          <w:rFonts w:hint="eastAsia"/>
        </w:rPr>
        <w:t>で、それぞれ分野があ</w:t>
      </w:r>
      <w:r w:rsidR="000C0A2F" w:rsidRPr="0024168F">
        <w:rPr>
          <w:rFonts w:hint="eastAsia"/>
        </w:rPr>
        <w:t>って、運搬、廃棄という</w:t>
      </w:r>
      <w:r w:rsidR="000C0A2F" w:rsidRPr="0024168F">
        <w:rPr>
          <w:rFonts w:hint="eastAsia"/>
        </w:rPr>
        <w:lastRenderedPageBreak/>
        <w:t>ような形であるんですが、それはもちろん業と</w:t>
      </w:r>
      <w:r w:rsidRPr="0024168F">
        <w:t>してやってる分は入札で決まって</w:t>
      </w:r>
      <w:r w:rsidR="002630D1" w:rsidRPr="0024168F">
        <w:rPr>
          <w:rFonts w:hint="eastAsia"/>
        </w:rPr>
        <w:t>い</w:t>
      </w:r>
      <w:r w:rsidRPr="0024168F">
        <w:t>ると思う</w:t>
      </w:r>
      <w:r w:rsidR="002630D1" w:rsidRPr="0024168F">
        <w:rPr>
          <w:rFonts w:hint="eastAsia"/>
        </w:rPr>
        <w:t>いますの</w:t>
      </w:r>
      <w:r w:rsidRPr="0024168F">
        <w:t>で、我々が実際には今のところ目立たないんですが、業者に対することは審議会ではとても</w:t>
      </w:r>
      <w:r w:rsidR="0004500A" w:rsidRPr="0024168F">
        <w:rPr>
          <w:rFonts w:hint="eastAsia"/>
        </w:rPr>
        <w:t>審議</w:t>
      </w:r>
      <w:r w:rsidRPr="0024168F">
        <w:t>できる問題ではない。注文をつけることができる問題</w:t>
      </w:r>
      <w:r w:rsidR="0004500A" w:rsidRPr="0024168F">
        <w:rPr>
          <w:rFonts w:hint="eastAsia"/>
        </w:rPr>
        <w:t>で</w:t>
      </w:r>
      <w:r w:rsidRPr="0024168F">
        <w:t>ない、このように思</w:t>
      </w:r>
      <w:r w:rsidR="001A76CE">
        <w:t>ってお</w:t>
      </w:r>
      <w:r w:rsidR="001A76CE">
        <w:rPr>
          <w:rFonts w:hint="eastAsia"/>
        </w:rPr>
        <w:t>りますが</w:t>
      </w:r>
      <w:r w:rsidR="0004500A" w:rsidRPr="0024168F">
        <w:t>、市として</w:t>
      </w:r>
      <w:r w:rsidR="0004500A" w:rsidRPr="0024168F">
        <w:rPr>
          <w:rFonts w:hint="eastAsia"/>
        </w:rPr>
        <w:t>の</w:t>
      </w:r>
      <w:r w:rsidR="001A76CE">
        <w:t>指導</w:t>
      </w:r>
      <w:r w:rsidR="007B2EBB" w:rsidRPr="0024168F">
        <w:t>はどのようにやって</w:t>
      </w:r>
      <w:r w:rsidR="0004500A" w:rsidRPr="0024168F">
        <w:rPr>
          <w:rFonts w:hint="eastAsia"/>
        </w:rPr>
        <w:t>い</w:t>
      </w:r>
      <w:r w:rsidR="007B2EBB" w:rsidRPr="0024168F">
        <w:t>る</w:t>
      </w:r>
      <w:r w:rsidRPr="0024168F">
        <w:t>かなと、</w:t>
      </w:r>
      <w:r w:rsidR="0004500A" w:rsidRPr="0024168F">
        <w:rPr>
          <w:rFonts w:hint="eastAsia"/>
        </w:rPr>
        <w:t>その点について</w:t>
      </w:r>
      <w:r w:rsidRPr="0024168F">
        <w:t>できたら説明をいた</w:t>
      </w:r>
      <w:r w:rsidRPr="0024168F">
        <w:rPr>
          <w:rFonts w:hint="eastAsia"/>
        </w:rPr>
        <w:t>だきたいなと</w:t>
      </w:r>
      <w:r w:rsidR="0004500A" w:rsidRPr="0024168F">
        <w:rPr>
          <w:rFonts w:hint="eastAsia"/>
        </w:rPr>
        <w:t>思います</w:t>
      </w:r>
      <w:r w:rsidRPr="0024168F">
        <w:rPr>
          <w:rFonts w:hint="eastAsia"/>
        </w:rPr>
        <w:t>。</w:t>
      </w:r>
    </w:p>
    <w:p w:rsidR="002504DB" w:rsidRPr="0024168F" w:rsidRDefault="00AE719D" w:rsidP="002504DB">
      <w:r w:rsidRPr="0024168F">
        <w:rPr>
          <w:rFonts w:hint="eastAsia"/>
        </w:rPr>
        <w:t xml:space="preserve">　それともう一つ</w:t>
      </w:r>
      <w:r w:rsidR="001A76CE">
        <w:rPr>
          <w:rFonts w:hint="eastAsia"/>
        </w:rPr>
        <w:t>は、審議委員として、審議委員の条例というのがここにありますが</w:t>
      </w:r>
      <w:r w:rsidRPr="0024168F">
        <w:rPr>
          <w:rFonts w:hint="eastAsia"/>
        </w:rPr>
        <w:t>、環境問題に関する基本的事項等に</w:t>
      </w:r>
      <w:r w:rsidR="001A76CE">
        <w:rPr>
          <w:rFonts w:hint="eastAsia"/>
        </w:rPr>
        <w:t>ついて調査及び審議すると、こういうふうになってる</w:t>
      </w:r>
      <w:r w:rsidR="00C120CF" w:rsidRPr="0024168F">
        <w:rPr>
          <w:rFonts w:hint="eastAsia"/>
        </w:rPr>
        <w:t>のです</w:t>
      </w:r>
      <w:r w:rsidR="00244CE2" w:rsidRPr="0024168F">
        <w:rPr>
          <w:rFonts w:hint="eastAsia"/>
        </w:rPr>
        <w:t>が、年に１</w:t>
      </w:r>
      <w:r w:rsidR="001A76CE">
        <w:rPr>
          <w:rFonts w:hint="eastAsia"/>
        </w:rPr>
        <w:t>回開いて</w:t>
      </w:r>
      <w:r w:rsidRPr="0024168F">
        <w:rPr>
          <w:rFonts w:hint="eastAsia"/>
        </w:rPr>
        <w:t>、果たしてその進捗状況が</w:t>
      </w:r>
      <w:r w:rsidR="00DF45A0" w:rsidRPr="0024168F">
        <w:rPr>
          <w:rFonts w:hint="eastAsia"/>
        </w:rPr>
        <w:t>審議委員</w:t>
      </w:r>
      <w:r w:rsidRPr="0024168F">
        <w:rPr>
          <w:rFonts w:hint="eastAsia"/>
        </w:rPr>
        <w:t>にわかるかどうか、そういうことについても何か疑問じゃないんですけど、伊予市のごみの問題について果たして審議できるような場と、いわゆる一般市民から出てきている</w:t>
      </w:r>
      <w:r w:rsidR="00DF45A0" w:rsidRPr="0024168F">
        <w:rPr>
          <w:rFonts w:hint="eastAsia"/>
        </w:rPr>
        <w:t>審議委員</w:t>
      </w:r>
      <w:r w:rsidR="0004500A" w:rsidRPr="0024168F">
        <w:rPr>
          <w:rFonts w:hint="eastAsia"/>
        </w:rPr>
        <w:t>に対する少し何か資料もいただかないとわからない</w:t>
      </w:r>
      <w:r w:rsidRPr="0024168F">
        <w:rPr>
          <w:rFonts w:hint="eastAsia"/>
        </w:rPr>
        <w:t>と思うんですね。判断ができ</w:t>
      </w:r>
      <w:r w:rsidR="0004500A" w:rsidRPr="0024168F">
        <w:rPr>
          <w:rFonts w:hint="eastAsia"/>
        </w:rPr>
        <w:t>ない。それはどのような</w:t>
      </w:r>
      <w:r w:rsidRPr="0024168F">
        <w:rPr>
          <w:rFonts w:hint="eastAsia"/>
        </w:rPr>
        <w:t>お考えか聞かせてほしいです。</w:t>
      </w:r>
    </w:p>
    <w:p w:rsidR="009032A2" w:rsidRPr="0024168F" w:rsidRDefault="00AE719D" w:rsidP="002504DB">
      <w:r w:rsidRPr="0024168F">
        <w:rPr>
          <w:rFonts w:hint="eastAsia"/>
        </w:rPr>
        <w:t>○事務局</w:t>
      </w:r>
    </w:p>
    <w:p w:rsidR="002504DB" w:rsidRPr="0024168F" w:rsidRDefault="00AE719D" w:rsidP="009032A2">
      <w:pPr>
        <w:ind w:firstLineChars="100" w:firstLine="211"/>
      </w:pPr>
      <w:r w:rsidRPr="0024168F">
        <w:rPr>
          <w:rFonts w:hint="eastAsia"/>
        </w:rPr>
        <w:t>事業所に対する規制の部分</w:t>
      </w:r>
      <w:r w:rsidR="0004500A" w:rsidRPr="0024168F">
        <w:rPr>
          <w:rFonts w:hint="eastAsia"/>
        </w:rPr>
        <w:t>です</w:t>
      </w:r>
      <w:r w:rsidRPr="0024168F">
        <w:rPr>
          <w:rFonts w:hint="eastAsia"/>
        </w:rPr>
        <w:t>が、悪質な業者がわかればそこに対する計画書の提出を求めるというような形の指導</w:t>
      </w:r>
      <w:r w:rsidR="0004500A" w:rsidRPr="0024168F">
        <w:rPr>
          <w:rFonts w:hint="eastAsia"/>
        </w:rPr>
        <w:t>と</w:t>
      </w:r>
      <w:r w:rsidRPr="0024168F">
        <w:rPr>
          <w:rFonts w:hint="eastAsia"/>
        </w:rPr>
        <w:t>なって</w:t>
      </w:r>
      <w:r w:rsidR="0004500A" w:rsidRPr="0024168F">
        <w:rPr>
          <w:rFonts w:hint="eastAsia"/>
        </w:rPr>
        <w:t>ます</w:t>
      </w:r>
      <w:r w:rsidRPr="0024168F">
        <w:rPr>
          <w:rFonts w:hint="eastAsia"/>
        </w:rPr>
        <w:t>。</w:t>
      </w:r>
    </w:p>
    <w:p w:rsidR="00244CE2" w:rsidRPr="0024168F" w:rsidRDefault="00AE719D" w:rsidP="002504DB">
      <w:r w:rsidRPr="0024168F">
        <w:rPr>
          <w:rFonts w:hint="eastAsia"/>
        </w:rPr>
        <w:t>○事務局</w:t>
      </w:r>
    </w:p>
    <w:p w:rsidR="002504DB" w:rsidRPr="0024168F" w:rsidRDefault="00AE719D" w:rsidP="009032A2">
      <w:pPr>
        <w:ind w:firstLineChars="100" w:firstLine="211"/>
      </w:pPr>
      <w:r w:rsidRPr="0024168F">
        <w:rPr>
          <w:rFonts w:hint="eastAsia"/>
        </w:rPr>
        <w:t>ただいま回答させていただきました事業者に対するごみの規制でございますけど、事業所に対して規制をかける</w:t>
      </w:r>
      <w:r w:rsidR="00D84C2D" w:rsidRPr="0024168F">
        <w:rPr>
          <w:rFonts w:hint="eastAsia"/>
        </w:rPr>
        <w:t>こ</w:t>
      </w:r>
      <w:r w:rsidRPr="0024168F">
        <w:rPr>
          <w:rFonts w:hint="eastAsia"/>
        </w:rPr>
        <w:t>とは、なかなか一般家庭の皆様方に御協力いただい</w:t>
      </w:r>
      <w:r w:rsidR="0004500A" w:rsidRPr="0024168F">
        <w:rPr>
          <w:rFonts w:hint="eastAsia"/>
        </w:rPr>
        <w:t>ておるごみの分別と比べまして難しい面があります。ですので、ただ今</w:t>
      </w:r>
      <w:r w:rsidRPr="0024168F">
        <w:rPr>
          <w:rFonts w:hint="eastAsia"/>
        </w:rPr>
        <w:t>申しましたとおり、一定悪質であると判断される事業者に対しては、計画書等の提出を求めるようなことも可能ではないかと理解しております。</w:t>
      </w:r>
    </w:p>
    <w:p w:rsidR="002504DB" w:rsidRPr="0024168F" w:rsidRDefault="0004500A" w:rsidP="002504DB">
      <w:r w:rsidRPr="0024168F">
        <w:rPr>
          <w:rFonts w:hint="eastAsia"/>
        </w:rPr>
        <w:t xml:space="preserve">　２番目が、事業者、入札で決まってい</w:t>
      </w:r>
      <w:r w:rsidR="00AE719D" w:rsidRPr="0024168F">
        <w:rPr>
          <w:rFonts w:hint="eastAsia"/>
        </w:rPr>
        <w:t>る収集運搬業者に対する市からの</w:t>
      </w:r>
      <w:r w:rsidR="00A824A8">
        <w:rPr>
          <w:rFonts w:hint="eastAsia"/>
        </w:rPr>
        <w:t>注意喚起</w:t>
      </w:r>
      <w:r w:rsidR="00D84C2D" w:rsidRPr="0024168F">
        <w:rPr>
          <w:rFonts w:hint="eastAsia"/>
        </w:rPr>
        <w:t>についての</w:t>
      </w:r>
      <w:r w:rsidR="00AE719D" w:rsidRPr="0024168F">
        <w:rPr>
          <w:rFonts w:hint="eastAsia"/>
        </w:rPr>
        <w:t>御質問だと思いますけど、ま</w:t>
      </w:r>
      <w:r w:rsidR="00D84C2D" w:rsidRPr="0024168F">
        <w:rPr>
          <w:rFonts w:hint="eastAsia"/>
        </w:rPr>
        <w:t>ず御家庭から排出されておるごみの収集運搬業者につきましては、</w:t>
      </w:r>
      <w:r w:rsidR="00AE719D" w:rsidRPr="0024168F">
        <w:rPr>
          <w:rFonts w:hint="eastAsia"/>
        </w:rPr>
        <w:t>委員さんおっしゃられたように、</w:t>
      </w:r>
      <w:r w:rsidR="00D84C2D" w:rsidRPr="0024168F">
        <w:rPr>
          <w:rFonts w:hint="eastAsia"/>
        </w:rPr>
        <w:t>市のほうで入札によって決定させていただいております。そして、</w:t>
      </w:r>
      <w:r w:rsidR="00AE719D" w:rsidRPr="0024168F">
        <w:rPr>
          <w:rFonts w:hint="eastAsia"/>
        </w:rPr>
        <w:t>業者が取り忘れをした</w:t>
      </w:r>
      <w:r w:rsidR="00A310BE" w:rsidRPr="0024168F">
        <w:rPr>
          <w:rFonts w:hint="eastAsia"/>
        </w:rPr>
        <w:t>場合などについては</w:t>
      </w:r>
      <w:r w:rsidR="00AE719D" w:rsidRPr="0024168F">
        <w:t>、市</w:t>
      </w:r>
      <w:r w:rsidR="00A310BE" w:rsidRPr="0024168F">
        <w:t>から、御家庭のほうから御連絡いただいたことにつきまして業者</w:t>
      </w:r>
      <w:r w:rsidR="00AE719D" w:rsidRPr="0024168F">
        <w:t>に連絡し、収</w:t>
      </w:r>
      <w:r w:rsidR="00AE719D" w:rsidRPr="0024168F">
        <w:rPr>
          <w:rFonts w:hint="eastAsia"/>
        </w:rPr>
        <w:t>集</w:t>
      </w:r>
      <w:r w:rsidR="00A310BE" w:rsidRPr="0024168F">
        <w:rPr>
          <w:rFonts w:hint="eastAsia"/>
        </w:rPr>
        <w:t>に</w:t>
      </w:r>
      <w:r w:rsidR="00AE719D" w:rsidRPr="0024168F">
        <w:rPr>
          <w:rFonts w:hint="eastAsia"/>
        </w:rPr>
        <w:t>回ってもらうという</w:t>
      </w:r>
      <w:r w:rsidR="00A310BE" w:rsidRPr="0024168F">
        <w:rPr>
          <w:rFonts w:hint="eastAsia"/>
        </w:rPr>
        <w:t>対応を取っております。そこで収集忘れ</w:t>
      </w:r>
      <w:r w:rsidR="00920C61" w:rsidRPr="0024168F">
        <w:t>がないような注意喚起は随時行っております。</w:t>
      </w:r>
    </w:p>
    <w:p w:rsidR="002504DB" w:rsidRPr="0024168F" w:rsidRDefault="00AE719D" w:rsidP="002504DB">
      <w:r w:rsidRPr="0024168F">
        <w:rPr>
          <w:rFonts w:hint="eastAsia"/>
        </w:rPr>
        <w:t xml:space="preserve">　３点目の審議会の開催が年に１回というふうな御指摘でございました。これは、まずもって委員さんのおっしゃるとおりのところだと思います。資料等につきましても、専門家でないとわかりにくいというふうな御指摘があったかと思</w:t>
      </w:r>
      <w:r w:rsidR="00A310BE" w:rsidRPr="0024168F">
        <w:rPr>
          <w:rFonts w:hint="eastAsia"/>
        </w:rPr>
        <w:t>いますが、資料をわかりやすくつくるように職員のほうも努力してはいますが、</w:t>
      </w:r>
      <w:r w:rsidRPr="0024168F">
        <w:rPr>
          <w:rFonts w:hint="eastAsia"/>
        </w:rPr>
        <w:t>このような資料作成になってきて</w:t>
      </w:r>
      <w:r w:rsidR="00A310BE" w:rsidRPr="0024168F">
        <w:rPr>
          <w:rFonts w:hint="eastAsia"/>
        </w:rPr>
        <w:t>い</w:t>
      </w:r>
      <w:r w:rsidRPr="0024168F">
        <w:rPr>
          <w:rFonts w:hint="eastAsia"/>
        </w:rPr>
        <w:t>るのが現状でございます。会の開催につきましては年１回ということではなくて、数回の開催のほうを考えていかなくてはならないというふうに事務局のほうも考えておりますので、そのあたりについて次年度以降につきましては注意してまいりたいと思っておりますので、御理解をお願いしたらと思います。</w:t>
      </w:r>
    </w:p>
    <w:p w:rsidR="002504DB" w:rsidRPr="0024168F" w:rsidRDefault="00533704" w:rsidP="0004500A">
      <w:r w:rsidRPr="0024168F">
        <w:rPr>
          <w:rFonts w:hint="eastAsia"/>
        </w:rPr>
        <w:lastRenderedPageBreak/>
        <w:t>◎</w:t>
      </w:r>
      <w:r w:rsidR="00AE719D" w:rsidRPr="0024168F">
        <w:rPr>
          <w:rFonts w:hint="eastAsia"/>
        </w:rPr>
        <w:t xml:space="preserve">委員　</w:t>
      </w:r>
    </w:p>
    <w:p w:rsidR="002504DB" w:rsidRPr="0024168F" w:rsidRDefault="00AE719D" w:rsidP="002504DB">
      <w:r w:rsidRPr="0024168F">
        <w:rPr>
          <w:rFonts w:hint="eastAsia"/>
        </w:rPr>
        <w:t xml:space="preserve">　ありがとうございます。僕は前に１回出たんですね、</w:t>
      </w:r>
      <w:r w:rsidRPr="0024168F">
        <w:t>28年度の最後</w:t>
      </w:r>
      <w:r w:rsidR="0029696B" w:rsidRPr="0024168F">
        <w:rPr>
          <w:rFonts w:hint="eastAsia"/>
        </w:rPr>
        <w:t>くらいに</w:t>
      </w:r>
      <w:r w:rsidRPr="0024168F">
        <w:t>、やっぱりこれ29年度の最後ごろですからね、３月末で終わりですから。</w:t>
      </w:r>
      <w:r w:rsidR="00DF45A0" w:rsidRPr="0024168F">
        <w:rPr>
          <w:rFonts w:hint="eastAsia"/>
        </w:rPr>
        <w:t>審議委員</w:t>
      </w:r>
      <w:r w:rsidR="0004500A" w:rsidRPr="0024168F">
        <w:t>というのは、計画が順調に進んでいるか、それを</w:t>
      </w:r>
      <w:r w:rsidR="0004500A" w:rsidRPr="0024168F">
        <w:rPr>
          <w:rFonts w:hint="eastAsia"/>
        </w:rPr>
        <w:t>審議</w:t>
      </w:r>
      <w:r w:rsidRPr="0024168F">
        <w:t>する</w:t>
      </w:r>
      <w:r w:rsidR="0004500A" w:rsidRPr="0024168F">
        <w:rPr>
          <w:rFonts w:hint="eastAsia"/>
        </w:rPr>
        <w:t>の</w:t>
      </w:r>
      <w:r w:rsidRPr="0024168F">
        <w:t>が</w:t>
      </w:r>
      <w:r w:rsidR="00DF45A0" w:rsidRPr="0024168F">
        <w:rPr>
          <w:rFonts w:hint="eastAsia"/>
        </w:rPr>
        <w:t>審議委員</w:t>
      </w:r>
      <w:r w:rsidR="0004500A" w:rsidRPr="0024168F">
        <w:t>の仕事</w:t>
      </w:r>
      <w:r w:rsidR="0004500A" w:rsidRPr="0024168F">
        <w:rPr>
          <w:rFonts w:hint="eastAsia"/>
        </w:rPr>
        <w:t>だ</w:t>
      </w:r>
      <w:r w:rsidR="0004500A" w:rsidRPr="0024168F">
        <w:t>と</w:t>
      </w:r>
      <w:r w:rsidR="001A76CE">
        <w:t>、果たして順調に進んでいるのか、そういうことが私はわから</w:t>
      </w:r>
      <w:r w:rsidR="001A76CE">
        <w:rPr>
          <w:rFonts w:hint="eastAsia"/>
        </w:rPr>
        <w:t>ない</w:t>
      </w:r>
      <w:r w:rsidRPr="0024168F">
        <w:t>ということを</w:t>
      </w:r>
      <w:r w:rsidR="0004500A" w:rsidRPr="0024168F">
        <w:rPr>
          <w:rFonts w:hint="eastAsia"/>
        </w:rPr>
        <w:t>言っている</w:t>
      </w:r>
      <w:r w:rsidRPr="0024168F">
        <w:t>わけで、</w:t>
      </w:r>
      <w:r w:rsidR="0004500A" w:rsidRPr="0024168F">
        <w:rPr>
          <w:rFonts w:hint="eastAsia"/>
        </w:rPr>
        <w:t>度々</w:t>
      </w:r>
      <w:r w:rsidRPr="0024168F">
        <w:t>開けと</w:t>
      </w:r>
      <w:r w:rsidR="0004500A" w:rsidRPr="0024168F">
        <w:rPr>
          <w:rFonts w:hint="eastAsia"/>
        </w:rPr>
        <w:t>言っている</w:t>
      </w:r>
      <w:r w:rsidRPr="0024168F">
        <w:t>わけ</w:t>
      </w:r>
      <w:r w:rsidR="0004500A" w:rsidRPr="0024168F">
        <w:rPr>
          <w:rFonts w:hint="eastAsia"/>
        </w:rPr>
        <w:t>では</w:t>
      </w:r>
      <w:r w:rsidRPr="0024168F">
        <w:t>ない、これもお金のかかること</w:t>
      </w:r>
      <w:r w:rsidRPr="0024168F">
        <w:rPr>
          <w:rFonts w:hint="eastAsia"/>
        </w:rPr>
        <w:t>ですから、そういう財政計画の中で審議会も回数を踏んで</w:t>
      </w:r>
      <w:r w:rsidR="001A76CE">
        <w:rPr>
          <w:rFonts w:hint="eastAsia"/>
        </w:rPr>
        <w:t>いってい</w:t>
      </w:r>
      <w:r w:rsidRPr="0024168F">
        <w:rPr>
          <w:rFonts w:hint="eastAsia"/>
        </w:rPr>
        <w:t>るんですから。むやみに</w:t>
      </w:r>
      <w:r w:rsidR="0004500A" w:rsidRPr="0024168F">
        <w:rPr>
          <w:rFonts w:hint="eastAsia"/>
        </w:rPr>
        <w:t>開いて欲しい</w:t>
      </w:r>
      <w:r w:rsidRPr="0024168F">
        <w:rPr>
          <w:rFonts w:hint="eastAsia"/>
        </w:rPr>
        <w:t>というわけ</w:t>
      </w:r>
      <w:r w:rsidR="0004500A" w:rsidRPr="0024168F">
        <w:rPr>
          <w:rFonts w:hint="eastAsia"/>
        </w:rPr>
        <w:t>ではない</w:t>
      </w:r>
      <w:r w:rsidRPr="0024168F">
        <w:rPr>
          <w:rFonts w:hint="eastAsia"/>
        </w:rPr>
        <w:t>。</w:t>
      </w:r>
    </w:p>
    <w:p w:rsidR="002504DB" w:rsidRPr="0024168F" w:rsidRDefault="00AE719D" w:rsidP="002504DB">
      <w:r w:rsidRPr="0024168F">
        <w:rPr>
          <w:rFonts w:hint="eastAsia"/>
        </w:rPr>
        <w:t xml:space="preserve">　ただ、さっき業者のことは事業者、伊予市に事業者が多くいるというのが法人税等でありがたいことだと思うんですよ。ですけど、何か家庭のほうは</w:t>
      </w:r>
      <w:r w:rsidR="0004500A" w:rsidRPr="0024168F">
        <w:rPr>
          <w:rFonts w:hint="eastAsia"/>
        </w:rPr>
        <w:t>しない</w:t>
      </w:r>
      <w:r w:rsidRPr="0024168F">
        <w:rPr>
          <w:rFonts w:hint="eastAsia"/>
        </w:rPr>
        <w:t>け</w:t>
      </w:r>
      <w:r w:rsidR="0004500A" w:rsidRPr="0024168F">
        <w:rPr>
          <w:rFonts w:hint="eastAsia"/>
        </w:rPr>
        <w:t>ど</w:t>
      </w:r>
      <w:r w:rsidRPr="0024168F">
        <w:rPr>
          <w:rFonts w:hint="eastAsia"/>
        </w:rPr>
        <w:t>、事業者のほうが</w:t>
      </w:r>
      <w:r w:rsidR="001A76CE">
        <w:rPr>
          <w:rFonts w:hint="eastAsia"/>
        </w:rPr>
        <w:t>しなけ</w:t>
      </w:r>
      <w:r w:rsidR="0004500A" w:rsidRPr="0024168F">
        <w:rPr>
          <w:rFonts w:hint="eastAsia"/>
        </w:rPr>
        <w:t>ればならない</w:t>
      </w:r>
      <w:r w:rsidRPr="0024168F">
        <w:rPr>
          <w:rFonts w:hint="eastAsia"/>
        </w:rPr>
        <w:t>と、ごみのことについては。やり放題ということはないんですけど、何かしら</w:t>
      </w:r>
      <w:r w:rsidR="000C5DF6">
        <w:rPr>
          <w:rFonts w:hint="eastAsia"/>
        </w:rPr>
        <w:t>規制がしに</w:t>
      </w:r>
      <w:r w:rsidRPr="0024168F">
        <w:rPr>
          <w:rFonts w:hint="eastAsia"/>
        </w:rPr>
        <w:t>くいなというんだったら、何かもっと大枠的な中で</w:t>
      </w:r>
      <w:r w:rsidR="0004500A" w:rsidRPr="0024168F">
        <w:rPr>
          <w:rFonts w:hint="eastAsia"/>
        </w:rPr>
        <w:t>事業</w:t>
      </w:r>
      <w:r w:rsidR="001A76CE">
        <w:rPr>
          <w:rFonts w:hint="eastAsia"/>
        </w:rPr>
        <w:t>者に対してどのようにやっていくの</w:t>
      </w:r>
      <w:r w:rsidRPr="0024168F">
        <w:rPr>
          <w:rFonts w:hint="eastAsia"/>
        </w:rPr>
        <w:t>か、それと規制も多少あるんではなかろうかなと私は思うんですね、専門</w:t>
      </w:r>
      <w:r w:rsidR="0004500A" w:rsidRPr="0024168F">
        <w:rPr>
          <w:rFonts w:hint="eastAsia"/>
        </w:rPr>
        <w:t>では</w:t>
      </w:r>
      <w:r w:rsidRPr="0024168F">
        <w:rPr>
          <w:rFonts w:hint="eastAsia"/>
        </w:rPr>
        <w:t>ないからわかりませんけれど。そうい</w:t>
      </w:r>
      <w:r w:rsidR="001A76CE">
        <w:rPr>
          <w:rFonts w:hint="eastAsia"/>
        </w:rPr>
        <w:t>うことも活用しながら、伊予市だけで個人に対する姿勢を強めていくと</w:t>
      </w:r>
      <w:r w:rsidRPr="0024168F">
        <w:rPr>
          <w:rFonts w:hint="eastAsia"/>
        </w:rPr>
        <w:t>いうことはとても難しいと思</w:t>
      </w:r>
      <w:r w:rsidR="0004500A" w:rsidRPr="0024168F">
        <w:rPr>
          <w:rFonts w:hint="eastAsia"/>
        </w:rPr>
        <w:t>います</w:t>
      </w:r>
      <w:r w:rsidRPr="0024168F">
        <w:rPr>
          <w:rFonts w:hint="eastAsia"/>
        </w:rPr>
        <w:t>。ですから、大きな枠を用いてあればやっていったら</w:t>
      </w:r>
      <w:r w:rsidR="0004500A" w:rsidRPr="0024168F">
        <w:rPr>
          <w:rFonts w:hint="eastAsia"/>
        </w:rPr>
        <w:t>いい</w:t>
      </w:r>
      <w:r w:rsidRPr="0024168F">
        <w:rPr>
          <w:rFonts w:hint="eastAsia"/>
        </w:rPr>
        <w:t>と、このように思います。</w:t>
      </w:r>
    </w:p>
    <w:p w:rsidR="009032A2" w:rsidRPr="0024168F" w:rsidRDefault="00AE719D" w:rsidP="002504DB">
      <w:r w:rsidRPr="0024168F">
        <w:rPr>
          <w:rFonts w:hint="eastAsia"/>
        </w:rPr>
        <w:t>○事務局</w:t>
      </w:r>
    </w:p>
    <w:p w:rsidR="002504DB" w:rsidRPr="0024168F" w:rsidRDefault="001A76CE" w:rsidP="009032A2">
      <w:pPr>
        <w:ind w:firstLineChars="100" w:firstLine="211"/>
      </w:pPr>
      <w:r>
        <w:rPr>
          <w:rFonts w:hint="eastAsia"/>
        </w:rPr>
        <w:t>ただいまの</w:t>
      </w:r>
      <w:r w:rsidR="00AE719D" w:rsidRPr="0024168F">
        <w:rPr>
          <w:rFonts w:hint="eastAsia"/>
        </w:rPr>
        <w:t>委員さんのほうの御指摘と</w:t>
      </w:r>
      <w:r w:rsidR="00920C61" w:rsidRPr="0024168F">
        <w:rPr>
          <w:rFonts w:hint="eastAsia"/>
        </w:rPr>
        <w:t>いうか御提案のほう、まさにそのとおりだというふうに思います。</w:t>
      </w:r>
      <w:r w:rsidR="00AE719D" w:rsidRPr="0024168F">
        <w:rPr>
          <w:rFonts w:hint="eastAsia"/>
        </w:rPr>
        <w:t>市としてこれまで事業所に対しての</w:t>
      </w:r>
      <w:r w:rsidR="00920C61" w:rsidRPr="0024168F">
        <w:rPr>
          <w:rFonts w:hint="eastAsia"/>
        </w:rPr>
        <w:t>調査がで</w:t>
      </w:r>
      <w:r w:rsidR="00AE719D" w:rsidRPr="0024168F">
        <w:t>きて</w:t>
      </w:r>
      <w:r w:rsidR="00920C61" w:rsidRPr="0024168F">
        <w:rPr>
          <w:rFonts w:hint="eastAsia"/>
        </w:rPr>
        <w:t>い</w:t>
      </w:r>
      <w:r w:rsidR="00AE719D" w:rsidRPr="0024168F">
        <w:t>なかったのが現状でございます。他市町に</w:t>
      </w:r>
      <w:r w:rsidR="00920C61" w:rsidRPr="0024168F">
        <w:rPr>
          <w:rFonts w:hint="eastAsia"/>
        </w:rPr>
        <w:t>おける</w:t>
      </w:r>
      <w:r w:rsidR="00AE719D" w:rsidRPr="0024168F">
        <w:t>事業所</w:t>
      </w:r>
      <w:r w:rsidR="00920C61" w:rsidRPr="0024168F">
        <w:rPr>
          <w:rFonts w:hint="eastAsia"/>
        </w:rPr>
        <w:t>への調査・指導について</w:t>
      </w:r>
      <w:r w:rsidR="00AE719D" w:rsidRPr="0024168F">
        <w:t>情報収集も</w:t>
      </w:r>
      <w:r w:rsidR="00920C61" w:rsidRPr="0024168F">
        <w:rPr>
          <w:rFonts w:hint="eastAsia"/>
        </w:rPr>
        <w:t>行い</w:t>
      </w:r>
      <w:r w:rsidR="00AE719D" w:rsidRPr="0024168F">
        <w:t>、市としてできる範囲での取り組みも考えていかなければならないと</w:t>
      </w:r>
      <w:r w:rsidR="005679B6" w:rsidRPr="0024168F">
        <w:rPr>
          <w:rFonts w:hint="eastAsia"/>
        </w:rPr>
        <w:t>考え</w:t>
      </w:r>
      <w:r w:rsidR="00AE719D" w:rsidRPr="0024168F">
        <w:t>ますので、次年度以降</w:t>
      </w:r>
      <w:r w:rsidR="005679B6" w:rsidRPr="0024168F">
        <w:rPr>
          <w:rFonts w:hint="eastAsia"/>
        </w:rPr>
        <w:t>検討</w:t>
      </w:r>
      <w:r w:rsidR="00AE719D" w:rsidRPr="0024168F">
        <w:t>させていただけたら</w:t>
      </w:r>
      <w:r w:rsidR="00AE719D" w:rsidRPr="0024168F">
        <w:rPr>
          <w:rFonts w:hint="eastAsia"/>
        </w:rPr>
        <w:t>と思いますので、よろしくお願いします。</w:t>
      </w:r>
    </w:p>
    <w:p w:rsidR="00C52DA1" w:rsidRPr="0024168F" w:rsidRDefault="00687E16" w:rsidP="002504DB">
      <w:r w:rsidRPr="0024168F">
        <w:rPr>
          <w:rFonts w:hint="eastAsia"/>
        </w:rPr>
        <w:t>●</w:t>
      </w:r>
      <w:r w:rsidR="00AE719D" w:rsidRPr="0024168F">
        <w:rPr>
          <w:rFonts w:hint="eastAsia"/>
        </w:rPr>
        <w:t>会長</w:t>
      </w:r>
    </w:p>
    <w:p w:rsidR="002504DB" w:rsidRPr="0024168F" w:rsidRDefault="00AE719D" w:rsidP="002504DB">
      <w:r w:rsidRPr="0024168F">
        <w:rPr>
          <w:rFonts w:hint="eastAsia"/>
        </w:rPr>
        <w:t xml:space="preserve">　ほかに御質問等はありますでしょうか。</w:t>
      </w:r>
    </w:p>
    <w:p w:rsidR="002504DB" w:rsidRPr="0024168F" w:rsidRDefault="00533704" w:rsidP="0046009A">
      <w:r w:rsidRPr="0024168F">
        <w:rPr>
          <w:rFonts w:hint="eastAsia"/>
        </w:rPr>
        <w:t>◎</w:t>
      </w:r>
      <w:r w:rsidR="00591501" w:rsidRPr="0024168F">
        <w:rPr>
          <w:rFonts w:hint="eastAsia"/>
        </w:rPr>
        <w:t>委員</w:t>
      </w:r>
      <w:r w:rsidR="00AE719D" w:rsidRPr="0024168F">
        <w:rPr>
          <w:rFonts w:hint="eastAsia"/>
        </w:rPr>
        <w:t xml:space="preserve">　</w:t>
      </w:r>
    </w:p>
    <w:p w:rsidR="002504DB" w:rsidRPr="0024168F" w:rsidRDefault="00AE719D" w:rsidP="002504DB">
      <w:r w:rsidRPr="0024168F">
        <w:rPr>
          <w:rFonts w:hint="eastAsia"/>
        </w:rPr>
        <w:t xml:space="preserve">　一般家庭か</w:t>
      </w:r>
      <w:r w:rsidR="001A76CE">
        <w:rPr>
          <w:rFonts w:hint="eastAsia"/>
        </w:rPr>
        <w:t>ら出る食用の廃油について、公民館のところに配備されてよくなったのですが、前にもちょっと言ったと思いま</w:t>
      </w:r>
      <w:r w:rsidRPr="0024168F">
        <w:rPr>
          <w:rFonts w:hint="eastAsia"/>
        </w:rPr>
        <w:t>すが、町家</w:t>
      </w:r>
      <w:r w:rsidR="0046009A" w:rsidRPr="0024168F">
        <w:rPr>
          <w:rFonts w:hint="eastAsia"/>
        </w:rPr>
        <w:t>などの</w:t>
      </w:r>
      <w:r w:rsidRPr="0024168F">
        <w:rPr>
          <w:rFonts w:hint="eastAsia"/>
        </w:rPr>
        <w:t>地域交流の拠点にお客さんが非常に多くなって</w:t>
      </w:r>
      <w:r w:rsidR="0046009A" w:rsidRPr="0024168F">
        <w:rPr>
          <w:rFonts w:hint="eastAsia"/>
        </w:rPr>
        <w:t>い</w:t>
      </w:r>
      <w:r w:rsidRPr="0024168F">
        <w:rPr>
          <w:rFonts w:hint="eastAsia"/>
        </w:rPr>
        <w:t>ます。前に、町家に行ってどう思いますかと</w:t>
      </w:r>
      <w:r w:rsidR="0046009A" w:rsidRPr="0024168F">
        <w:rPr>
          <w:rFonts w:hint="eastAsia"/>
        </w:rPr>
        <w:t>お聞きしたら</w:t>
      </w:r>
      <w:r w:rsidRPr="0024168F">
        <w:rPr>
          <w:rFonts w:hint="eastAsia"/>
        </w:rPr>
        <w:t>、検討してもらったみたいで、いいこと</w:t>
      </w:r>
      <w:r w:rsidR="0046009A" w:rsidRPr="0024168F">
        <w:rPr>
          <w:rFonts w:hint="eastAsia"/>
        </w:rPr>
        <w:t>だ</w:t>
      </w:r>
      <w:r w:rsidRPr="0024168F">
        <w:rPr>
          <w:rFonts w:hint="eastAsia"/>
        </w:rPr>
        <w:t>から構わなければというようなことは言われたけど、ちょうど担当者がかわったということで、私もそれをつないでないんですが、市のほうとしては一応公民館には</w:t>
      </w:r>
      <w:r w:rsidR="000C5DF6">
        <w:rPr>
          <w:rFonts w:hint="eastAsia"/>
        </w:rPr>
        <w:t>全てに</w:t>
      </w:r>
      <w:r w:rsidR="001A76CE">
        <w:rPr>
          <w:rFonts w:hint="eastAsia"/>
        </w:rPr>
        <w:t>わたったと思うの</w:t>
      </w:r>
      <w:r w:rsidRPr="0024168F">
        <w:rPr>
          <w:rFonts w:hint="eastAsia"/>
        </w:rPr>
        <w:t>ですが、あと</w:t>
      </w:r>
      <w:r w:rsidR="0046009A" w:rsidRPr="0024168F">
        <w:rPr>
          <w:rFonts w:hint="eastAsia"/>
        </w:rPr>
        <w:t>町家などの</w:t>
      </w:r>
      <w:r w:rsidRPr="0024168F">
        <w:rPr>
          <w:rFonts w:hint="eastAsia"/>
        </w:rPr>
        <w:t>場所には</w:t>
      </w:r>
      <w:r w:rsidR="001A76CE">
        <w:rPr>
          <w:rFonts w:hint="eastAsia"/>
        </w:rPr>
        <w:t>置くことがどんなのかということをちょっとお聞きしたいと思います</w:t>
      </w:r>
      <w:r w:rsidRPr="0024168F">
        <w:rPr>
          <w:rFonts w:hint="eastAsia"/>
        </w:rPr>
        <w:t>。町家にしろ、いよっこらにしろ、非常にお客さんが多く入っていると思います。増えてると思います。だから、そういう買い物に行けるときについでに置いて帰るというようなことにすれば、少しでもまた回収が進むんじゃないかなとは思いますが、</w:t>
      </w:r>
      <w:r w:rsidR="00DF45A0" w:rsidRPr="0024168F">
        <w:rPr>
          <w:rFonts w:hint="eastAsia"/>
        </w:rPr>
        <w:t>市としては</w:t>
      </w:r>
      <w:r w:rsidR="0046009A" w:rsidRPr="0024168F">
        <w:rPr>
          <w:rFonts w:hint="eastAsia"/>
        </w:rPr>
        <w:t>いかがでしょうか。</w:t>
      </w:r>
    </w:p>
    <w:p w:rsidR="009032A2" w:rsidRPr="0024168F" w:rsidRDefault="00AE719D" w:rsidP="002504DB">
      <w:r w:rsidRPr="0024168F">
        <w:rPr>
          <w:rFonts w:hint="eastAsia"/>
        </w:rPr>
        <w:lastRenderedPageBreak/>
        <w:t>○事務局</w:t>
      </w:r>
    </w:p>
    <w:p w:rsidR="002504DB" w:rsidRPr="0024168F" w:rsidRDefault="00AE719D" w:rsidP="009032A2">
      <w:pPr>
        <w:ind w:firstLineChars="100" w:firstLine="211"/>
      </w:pPr>
      <w:r w:rsidRPr="0024168F">
        <w:rPr>
          <w:rFonts w:hint="eastAsia"/>
        </w:rPr>
        <w:t>御存じかと思</w:t>
      </w:r>
      <w:r w:rsidR="0046009A" w:rsidRPr="0024168F">
        <w:rPr>
          <w:rFonts w:hint="eastAsia"/>
        </w:rPr>
        <w:t>いますが</w:t>
      </w:r>
      <w:r w:rsidRPr="0024168F">
        <w:rPr>
          <w:rFonts w:hint="eastAsia"/>
        </w:rPr>
        <w:t>、本市が一般家庭から排出</w:t>
      </w:r>
      <w:r w:rsidR="0046009A" w:rsidRPr="0024168F">
        <w:rPr>
          <w:rFonts w:hint="eastAsia"/>
        </w:rPr>
        <w:t>されて</w:t>
      </w:r>
      <w:r w:rsidR="00AD2BB8" w:rsidRPr="0024168F">
        <w:rPr>
          <w:rFonts w:hint="eastAsia"/>
        </w:rPr>
        <w:t>いる使用済みてんぷら油を回収して、それをリサイクルとしてバイオエネルギーとして活用している</w:t>
      </w:r>
      <w:r w:rsidRPr="0024168F">
        <w:t>ということです。本市と</w:t>
      </w:r>
      <w:r w:rsidR="00AD2BB8" w:rsidRPr="0024168F">
        <w:rPr>
          <w:rFonts w:hint="eastAsia"/>
        </w:rPr>
        <w:t>バイオエネルギー精製</w:t>
      </w:r>
      <w:r w:rsidR="00687E16" w:rsidRPr="0024168F">
        <w:t>事業体との契約となっております</w:t>
      </w:r>
      <w:r w:rsidR="00687E16" w:rsidRPr="0024168F">
        <w:rPr>
          <w:rFonts w:hint="eastAsia"/>
        </w:rPr>
        <w:t>の</w:t>
      </w:r>
      <w:r w:rsidRPr="0024168F">
        <w:t>で、本市においては</w:t>
      </w:r>
      <w:r w:rsidR="00AD2BB8" w:rsidRPr="0024168F">
        <w:rPr>
          <w:rFonts w:hint="eastAsia"/>
        </w:rPr>
        <w:t>公用</w:t>
      </w:r>
      <w:r w:rsidR="00635034" w:rsidRPr="0024168F">
        <w:t>の施設</w:t>
      </w:r>
      <w:r w:rsidR="00635034" w:rsidRPr="0024168F">
        <w:rPr>
          <w:rFonts w:hint="eastAsia"/>
        </w:rPr>
        <w:t>に</w:t>
      </w:r>
      <w:r w:rsidR="00AD2BB8" w:rsidRPr="0024168F">
        <w:rPr>
          <w:rFonts w:hint="eastAsia"/>
        </w:rPr>
        <w:t>置かせて</w:t>
      </w:r>
      <w:r w:rsidR="00AD2BB8" w:rsidRPr="0024168F">
        <w:t>いただいてます</w:t>
      </w:r>
      <w:r w:rsidRPr="0024168F">
        <w:t>。本市との契約でございます</w:t>
      </w:r>
      <w:r w:rsidR="00AD2BB8" w:rsidRPr="0024168F">
        <w:rPr>
          <w:rFonts w:hint="eastAsia"/>
        </w:rPr>
        <w:t>から</w:t>
      </w:r>
      <w:r w:rsidRPr="0024168F">
        <w:t>。</w:t>
      </w:r>
    </w:p>
    <w:p w:rsidR="002504DB" w:rsidRPr="0024168F" w:rsidRDefault="0046009A" w:rsidP="002504DB">
      <w:r w:rsidRPr="0024168F">
        <w:rPr>
          <w:rFonts w:hint="eastAsia"/>
        </w:rPr>
        <w:t xml:space="preserve">　あと、例えば先ほど言われたように</w:t>
      </w:r>
      <w:r w:rsidR="00AD2BB8" w:rsidRPr="0024168F">
        <w:rPr>
          <w:rFonts w:hint="eastAsia"/>
        </w:rPr>
        <w:t>町家、これは指定管理</w:t>
      </w:r>
      <w:r w:rsidR="00635034" w:rsidRPr="0024168F">
        <w:rPr>
          <w:rFonts w:hint="eastAsia"/>
        </w:rPr>
        <w:t>業者</w:t>
      </w:r>
      <w:r w:rsidR="00AD2BB8" w:rsidRPr="0024168F">
        <w:t>で</w:t>
      </w:r>
      <w:r w:rsidR="00AE719D" w:rsidRPr="0024168F">
        <w:t>ありますし、いよっこらはほかの企業体でありますので、その企業体とは別にまた契約を</w:t>
      </w:r>
      <w:r w:rsidR="00AD2BB8" w:rsidRPr="0024168F">
        <w:rPr>
          <w:rFonts w:hint="eastAsia"/>
        </w:rPr>
        <w:t>結ばなければ</w:t>
      </w:r>
      <w:r w:rsidR="00AD2BB8" w:rsidRPr="0024168F">
        <w:t>いけない</w:t>
      </w:r>
      <w:r w:rsidR="00AE719D" w:rsidRPr="0024168F">
        <w:t>というふうなこともできますから、そこを全体的な</w:t>
      </w:r>
      <w:r w:rsidR="00AD2BB8" w:rsidRPr="0024168F">
        <w:rPr>
          <w:rFonts w:hint="eastAsia"/>
        </w:rPr>
        <w:t>協議</w:t>
      </w:r>
      <w:r w:rsidR="00AE719D" w:rsidRPr="0024168F">
        <w:t>の中で、こういう一つの</w:t>
      </w:r>
      <w:r w:rsidR="00AD2BB8" w:rsidRPr="0024168F">
        <w:rPr>
          <w:rFonts w:hint="eastAsia"/>
        </w:rPr>
        <w:t>流れ</w:t>
      </w:r>
      <w:r w:rsidR="00AE719D" w:rsidRPr="0024168F">
        <w:t>と</w:t>
      </w:r>
      <w:r w:rsidR="00AD2BB8" w:rsidRPr="0024168F">
        <w:rPr>
          <w:rFonts w:hint="eastAsia"/>
        </w:rPr>
        <w:t>して</w:t>
      </w:r>
      <w:r w:rsidR="00AE719D" w:rsidRPr="0024168F">
        <w:t>どういうふうに</w:t>
      </w:r>
      <w:r w:rsidR="00AD2BB8" w:rsidRPr="0024168F">
        <w:rPr>
          <w:rFonts w:hint="eastAsia"/>
        </w:rPr>
        <w:t>アプローチ</w:t>
      </w:r>
      <w:r w:rsidR="00AE719D" w:rsidRPr="0024168F">
        <w:t>し</w:t>
      </w:r>
      <w:r w:rsidR="00AD2BB8" w:rsidRPr="0024168F">
        <w:t>ていくかというのも考えてい</w:t>
      </w:r>
      <w:r w:rsidR="00AD2BB8" w:rsidRPr="0024168F">
        <w:rPr>
          <w:rFonts w:hint="eastAsia"/>
        </w:rPr>
        <w:t>かなかれば</w:t>
      </w:r>
      <w:r w:rsidR="00AD2BB8" w:rsidRPr="0024168F">
        <w:t>ならないというところでございます。</w:t>
      </w:r>
    </w:p>
    <w:p w:rsidR="002A3785" w:rsidRPr="0024168F" w:rsidRDefault="00D51227" w:rsidP="002504DB">
      <w:r w:rsidRPr="0024168F">
        <w:rPr>
          <w:rFonts w:hint="eastAsia"/>
        </w:rPr>
        <w:t>●</w:t>
      </w:r>
      <w:r w:rsidR="00AE719D" w:rsidRPr="0024168F">
        <w:rPr>
          <w:rFonts w:hint="eastAsia"/>
        </w:rPr>
        <w:t xml:space="preserve">会長　</w:t>
      </w:r>
    </w:p>
    <w:p w:rsidR="002504DB" w:rsidRPr="0024168F" w:rsidRDefault="00AE719D" w:rsidP="002A3785">
      <w:pPr>
        <w:ind w:firstLineChars="100" w:firstLine="211"/>
      </w:pPr>
      <w:r w:rsidRPr="0024168F">
        <w:rPr>
          <w:rFonts w:hint="eastAsia"/>
        </w:rPr>
        <w:t>ほかに、御質問ありますでしょうか。</w:t>
      </w:r>
    </w:p>
    <w:p w:rsidR="002504DB" w:rsidRPr="0024168F" w:rsidRDefault="00533704" w:rsidP="0046009A">
      <w:r w:rsidRPr="0024168F">
        <w:rPr>
          <w:rFonts w:hint="eastAsia"/>
        </w:rPr>
        <w:t>◎</w:t>
      </w:r>
      <w:r w:rsidR="00E1081B" w:rsidRPr="0024168F">
        <w:rPr>
          <w:rFonts w:hint="eastAsia"/>
        </w:rPr>
        <w:t>委員</w:t>
      </w:r>
      <w:r w:rsidR="00AE719D" w:rsidRPr="0024168F">
        <w:rPr>
          <w:rFonts w:hint="eastAsia"/>
        </w:rPr>
        <w:t xml:space="preserve">　</w:t>
      </w:r>
    </w:p>
    <w:p w:rsidR="002504DB" w:rsidRPr="0024168F" w:rsidRDefault="00A72610" w:rsidP="002504DB">
      <w:r w:rsidRPr="0024168F">
        <w:rPr>
          <w:rFonts w:hint="eastAsia"/>
        </w:rPr>
        <w:t xml:space="preserve">　</w:t>
      </w:r>
      <w:r w:rsidR="00AE719D" w:rsidRPr="0024168F">
        <w:t>私は八倉に住んで</w:t>
      </w:r>
      <w:r w:rsidR="0046009A" w:rsidRPr="0024168F">
        <w:rPr>
          <w:rFonts w:hint="eastAsia"/>
        </w:rPr>
        <w:t>おります。</w:t>
      </w:r>
      <w:r w:rsidR="00AE719D" w:rsidRPr="0024168F">
        <w:t>下水が来ると思</w:t>
      </w:r>
      <w:r w:rsidR="009F55D2" w:rsidRPr="0024168F">
        <w:rPr>
          <w:rFonts w:hint="eastAsia"/>
        </w:rPr>
        <w:t>っ</w:t>
      </w:r>
      <w:r w:rsidR="00AE719D" w:rsidRPr="0024168F">
        <w:t>て</w:t>
      </w:r>
      <w:r w:rsidR="0046009A" w:rsidRPr="0024168F">
        <w:rPr>
          <w:rFonts w:hint="eastAsia"/>
        </w:rPr>
        <w:t>いません</w:t>
      </w:r>
      <w:r w:rsidR="00AE719D" w:rsidRPr="0024168F">
        <w:t>。いろいろ費用もかかりますし、何年か前の下水道審議会に出</w:t>
      </w:r>
      <w:r w:rsidR="009F55D2" w:rsidRPr="0024168F">
        <w:rPr>
          <w:rFonts w:hint="eastAsia"/>
        </w:rPr>
        <w:t>ました</w:t>
      </w:r>
      <w:r w:rsidR="00AE719D" w:rsidRPr="0024168F">
        <w:t>が、</w:t>
      </w:r>
      <w:r w:rsidR="0048532E" w:rsidRPr="0024168F">
        <w:t>本当は下水を引いてもらったほうがいい</w:t>
      </w:r>
      <w:r w:rsidR="000D4B01" w:rsidRPr="0024168F">
        <w:rPr>
          <w:rFonts w:hint="eastAsia"/>
        </w:rPr>
        <w:t>んで</w:t>
      </w:r>
      <w:r w:rsidR="009F55D2" w:rsidRPr="0024168F">
        <w:rPr>
          <w:rFonts w:hint="eastAsia"/>
        </w:rPr>
        <w:t>す</w:t>
      </w:r>
      <w:r w:rsidR="0024168F" w:rsidRPr="0024168F">
        <w:rPr>
          <w:rFonts w:hint="eastAsia"/>
        </w:rPr>
        <w:t>。</w:t>
      </w:r>
      <w:r w:rsidR="0048532E" w:rsidRPr="0024168F">
        <w:rPr>
          <w:rFonts w:hint="eastAsia"/>
        </w:rPr>
        <w:t>沿</w:t>
      </w:r>
      <w:r w:rsidR="00DF45A0" w:rsidRPr="0024168F">
        <w:rPr>
          <w:rFonts w:hint="eastAsia"/>
        </w:rPr>
        <w:t>道</w:t>
      </w:r>
      <w:r w:rsidR="00AE719D" w:rsidRPr="0024168F">
        <w:t>サービスで</w:t>
      </w:r>
      <w:r w:rsidR="000D4B01" w:rsidRPr="0024168F">
        <w:rPr>
          <w:rFonts w:hint="eastAsia"/>
        </w:rPr>
        <w:t>、</w:t>
      </w:r>
      <w:r w:rsidR="00AE719D" w:rsidRPr="0024168F">
        <w:t>そば屋でもうどん屋でも簡単にでき</w:t>
      </w:r>
      <w:r w:rsidR="0048532E" w:rsidRPr="0024168F">
        <w:t>ます</w:t>
      </w:r>
      <w:r w:rsidR="0046009A" w:rsidRPr="0024168F">
        <w:rPr>
          <w:rFonts w:hint="eastAsia"/>
        </w:rPr>
        <w:t>が</w:t>
      </w:r>
      <w:r w:rsidR="0048532E" w:rsidRPr="0024168F">
        <w:t>、農業排水路に</w:t>
      </w:r>
      <w:r w:rsidR="009F55D2" w:rsidRPr="0024168F">
        <w:rPr>
          <w:rFonts w:hint="eastAsia"/>
        </w:rPr>
        <w:t>流</w:t>
      </w:r>
      <w:r w:rsidR="0048532E" w:rsidRPr="0024168F">
        <w:t>すとなると、香川県みたいにうどん</w:t>
      </w:r>
      <w:r w:rsidR="0048532E" w:rsidRPr="0024168F">
        <w:rPr>
          <w:rFonts w:hint="eastAsia"/>
        </w:rPr>
        <w:t>汁</w:t>
      </w:r>
      <w:r w:rsidR="00AE719D" w:rsidRPr="0024168F">
        <w:t>によって非常によくない</w:t>
      </w:r>
      <w:r w:rsidR="0046009A" w:rsidRPr="0024168F">
        <w:rPr>
          <w:rFonts w:hint="eastAsia"/>
        </w:rPr>
        <w:t>結果になることはわかっています</w:t>
      </w:r>
      <w:r w:rsidR="00E01029" w:rsidRPr="0024168F">
        <w:rPr>
          <w:rFonts w:hint="eastAsia"/>
        </w:rPr>
        <w:t>。</w:t>
      </w:r>
      <w:r w:rsidR="00AE719D" w:rsidRPr="0024168F">
        <w:t>先ほどからの説明</w:t>
      </w:r>
      <w:r w:rsidR="004D45B3" w:rsidRPr="0024168F">
        <w:rPr>
          <w:rFonts w:hint="eastAsia"/>
        </w:rPr>
        <w:t>では</w:t>
      </w:r>
      <w:r w:rsidR="00E63A0B" w:rsidRPr="0024168F">
        <w:t>、合併浄化槽にしていく</w:t>
      </w:r>
      <w:r w:rsidR="004D45B3" w:rsidRPr="0024168F">
        <w:rPr>
          <w:rFonts w:hint="eastAsia"/>
        </w:rPr>
        <w:t>。</w:t>
      </w:r>
      <w:r w:rsidR="00AE719D" w:rsidRPr="0024168F">
        <w:t>これは環境保全の問題で大変大事なこと</w:t>
      </w:r>
      <w:r w:rsidR="004D45B3" w:rsidRPr="0024168F">
        <w:rPr>
          <w:rFonts w:hint="eastAsia"/>
        </w:rPr>
        <w:t>だ</w:t>
      </w:r>
      <w:r w:rsidR="00AE719D" w:rsidRPr="0024168F">
        <w:rPr>
          <w:rFonts w:hint="eastAsia"/>
        </w:rPr>
        <w:t>と思う</w:t>
      </w:r>
      <w:r w:rsidR="004D45B3" w:rsidRPr="0024168F">
        <w:rPr>
          <w:rFonts w:hint="eastAsia"/>
        </w:rPr>
        <w:t>の</w:t>
      </w:r>
      <w:r w:rsidR="0048532E" w:rsidRPr="0024168F">
        <w:rPr>
          <w:rFonts w:hint="eastAsia"/>
        </w:rPr>
        <w:t>です。くみ取りは、</w:t>
      </w:r>
      <w:r w:rsidR="0046009A" w:rsidRPr="0024168F">
        <w:rPr>
          <w:rFonts w:hint="eastAsia"/>
        </w:rPr>
        <w:t>し尿だけ汲み取って</w:t>
      </w:r>
      <w:r w:rsidR="0048532E" w:rsidRPr="0024168F">
        <w:rPr>
          <w:rFonts w:hint="eastAsia"/>
        </w:rPr>
        <w:t>くれる</w:t>
      </w:r>
      <w:r w:rsidR="004D45B3" w:rsidRPr="0024168F">
        <w:rPr>
          <w:rFonts w:hint="eastAsia"/>
        </w:rPr>
        <w:t>けれど</w:t>
      </w:r>
      <w:r w:rsidR="0048532E" w:rsidRPr="0024168F">
        <w:rPr>
          <w:rFonts w:hint="eastAsia"/>
        </w:rPr>
        <w:t>台所や風呂の</w:t>
      </w:r>
      <w:r w:rsidR="004D45B3" w:rsidRPr="0024168F">
        <w:rPr>
          <w:rFonts w:hint="eastAsia"/>
        </w:rPr>
        <w:t>排水は一緒</w:t>
      </w:r>
      <w:r w:rsidR="00AE719D" w:rsidRPr="0024168F">
        <w:t>になって、</w:t>
      </w:r>
      <w:r w:rsidR="0048532E" w:rsidRPr="0024168F">
        <w:rPr>
          <w:rFonts w:hint="eastAsia"/>
        </w:rPr>
        <w:t>単純</w:t>
      </w:r>
      <w:r w:rsidR="00AE719D" w:rsidRPr="0024168F">
        <w:t>な処理施設は何もかも一緒で流れると。やっぱり、合併浄化槽にするのが</w:t>
      </w:r>
      <w:r w:rsidR="00D03E18" w:rsidRPr="0024168F">
        <w:rPr>
          <w:rFonts w:hint="eastAsia"/>
        </w:rPr>
        <w:t>良いと思います。</w:t>
      </w:r>
      <w:r w:rsidR="00AE719D" w:rsidRPr="0024168F">
        <w:t>合併浄化槽は29年度から補助も増やしていると。別に工事するわけじゃない</w:t>
      </w:r>
      <w:r w:rsidR="00D03E18" w:rsidRPr="0024168F">
        <w:rPr>
          <w:rFonts w:hint="eastAsia"/>
        </w:rPr>
        <w:t>の</w:t>
      </w:r>
      <w:r w:rsidR="00AE719D" w:rsidRPr="0024168F">
        <w:t>ですが、</w:t>
      </w:r>
      <w:r w:rsidR="0046009A" w:rsidRPr="0024168F">
        <w:rPr>
          <w:rFonts w:hint="eastAsia"/>
        </w:rPr>
        <w:t>八倉には</w:t>
      </w:r>
      <w:r w:rsidR="00AE719D" w:rsidRPr="0024168F">
        <w:t>事業所がたくさん</w:t>
      </w:r>
      <w:r w:rsidR="0046009A" w:rsidRPr="0024168F">
        <w:rPr>
          <w:rFonts w:hint="eastAsia"/>
        </w:rPr>
        <w:t>あり</w:t>
      </w:r>
      <w:r w:rsidR="0046009A" w:rsidRPr="0024168F">
        <w:t>、事業</w:t>
      </w:r>
      <w:r w:rsidR="0046009A" w:rsidRPr="0024168F">
        <w:rPr>
          <w:rFonts w:hint="eastAsia"/>
        </w:rPr>
        <w:t>所から</w:t>
      </w:r>
      <w:r w:rsidR="00AE719D" w:rsidRPr="0024168F">
        <w:t>賛助金をいただいたら、お金があるわけです。</w:t>
      </w:r>
      <w:r w:rsidR="0046009A" w:rsidRPr="0024168F">
        <w:rPr>
          <w:rFonts w:hint="eastAsia"/>
        </w:rPr>
        <w:t>そのため</w:t>
      </w:r>
      <w:r w:rsidR="0046009A" w:rsidRPr="0024168F">
        <w:t>、みんなが何かに使え使えと。</w:t>
      </w:r>
      <w:r w:rsidR="00AE719D" w:rsidRPr="0024168F">
        <w:t>使えというから、</w:t>
      </w:r>
      <w:r w:rsidR="0048532E" w:rsidRPr="0024168F">
        <w:rPr>
          <w:rFonts w:hint="eastAsia"/>
        </w:rPr>
        <w:t>単独浄化槽</w:t>
      </w:r>
      <w:r w:rsidR="00AE719D" w:rsidRPr="0024168F">
        <w:t>を合併浄化槽にするのに、市の補助もあるけど八倉</w:t>
      </w:r>
      <w:r w:rsidR="00E6657D" w:rsidRPr="0024168F">
        <w:rPr>
          <w:rFonts w:hint="eastAsia"/>
        </w:rPr>
        <w:t>地区としていくらか</w:t>
      </w:r>
      <w:r w:rsidR="00AE719D" w:rsidRPr="0024168F">
        <w:rPr>
          <w:rFonts w:hint="eastAsia"/>
        </w:rPr>
        <w:t>出すのを考えてみようかなと</w:t>
      </w:r>
      <w:r w:rsidR="00E01029" w:rsidRPr="0024168F">
        <w:rPr>
          <w:rFonts w:hint="eastAsia"/>
        </w:rPr>
        <w:t>、考えてみたりす</w:t>
      </w:r>
      <w:r w:rsidR="00AE719D" w:rsidRPr="0024168F">
        <w:rPr>
          <w:rFonts w:hint="eastAsia"/>
        </w:rPr>
        <w:t>るんですけど、単槽と比べる</w:t>
      </w:r>
      <w:r w:rsidR="00E01029" w:rsidRPr="0024168F">
        <w:rPr>
          <w:rFonts w:hint="eastAsia"/>
        </w:rPr>
        <w:t>と</w:t>
      </w:r>
      <w:r w:rsidR="00AE719D" w:rsidRPr="0024168F">
        <w:rPr>
          <w:rFonts w:hint="eastAsia"/>
        </w:rPr>
        <w:t>合併浄化槽にしたら汚泥の処理量が増えるんですか</w:t>
      </w:r>
      <w:r w:rsidR="000D4B01" w:rsidRPr="0024168F">
        <w:rPr>
          <w:rFonts w:hint="eastAsia"/>
        </w:rPr>
        <w:t>。</w:t>
      </w:r>
    </w:p>
    <w:p w:rsidR="002A3785" w:rsidRPr="0024168F" w:rsidRDefault="00AE719D" w:rsidP="002504DB">
      <w:r w:rsidRPr="0024168F">
        <w:rPr>
          <w:rFonts w:hint="eastAsia"/>
        </w:rPr>
        <w:t>○事務局</w:t>
      </w:r>
    </w:p>
    <w:p w:rsidR="002504DB" w:rsidRPr="0024168F" w:rsidRDefault="00AE719D" w:rsidP="002A3785">
      <w:pPr>
        <w:ind w:firstLineChars="100" w:firstLine="211"/>
      </w:pPr>
      <w:r w:rsidRPr="0024168F">
        <w:rPr>
          <w:rFonts w:hint="eastAsia"/>
        </w:rPr>
        <w:t>御質問があったように、単独浄</w:t>
      </w:r>
      <w:r w:rsidR="00206FE4" w:rsidRPr="0024168F">
        <w:rPr>
          <w:rFonts w:hint="eastAsia"/>
        </w:rPr>
        <w:t>化槽はトイレの水をきれいにする機能のみで、合併浄化槽</w:t>
      </w:r>
      <w:r w:rsidRPr="0024168F">
        <w:rPr>
          <w:rFonts w:hint="eastAsia"/>
        </w:rPr>
        <w:t>は、雨水以外全てのものをきれいにする浄化槽</w:t>
      </w:r>
      <w:r w:rsidR="00286A7E" w:rsidRPr="0024168F">
        <w:rPr>
          <w:rFonts w:hint="eastAsia"/>
        </w:rPr>
        <w:t>な</w:t>
      </w:r>
      <w:r w:rsidRPr="0024168F">
        <w:rPr>
          <w:rFonts w:hint="eastAsia"/>
        </w:rPr>
        <w:t>ので、台所とかお風呂場とか手洗いとかそういった使われたものが全て合併浄化槽へ入ります</w:t>
      </w:r>
      <w:r w:rsidR="00206FE4" w:rsidRPr="0024168F">
        <w:rPr>
          <w:rFonts w:hint="eastAsia"/>
        </w:rPr>
        <w:t>。</w:t>
      </w:r>
      <w:r w:rsidRPr="0024168F">
        <w:rPr>
          <w:rFonts w:hint="eastAsia"/>
        </w:rPr>
        <w:t>そこできれいにすることによって発生する汚泥、変な話、御飯粒とか髪の毛とか、そういったものも当然浄化槽の中に入って</w:t>
      </w:r>
      <w:r w:rsidR="00286A7E" w:rsidRPr="0024168F">
        <w:rPr>
          <w:rFonts w:hint="eastAsia"/>
        </w:rPr>
        <w:t>処理されますので、汚泥の量は単独浄化槽よりも随分増えます</w:t>
      </w:r>
      <w:r w:rsidR="00DF45A0" w:rsidRPr="0024168F">
        <w:rPr>
          <w:rFonts w:hint="eastAsia"/>
        </w:rPr>
        <w:t>。</w:t>
      </w:r>
      <w:r w:rsidRPr="0024168F">
        <w:rPr>
          <w:rFonts w:hint="eastAsia"/>
        </w:rPr>
        <w:t>浄化槽の法律</w:t>
      </w:r>
      <w:r w:rsidR="00ED5CCA" w:rsidRPr="0024168F">
        <w:rPr>
          <w:rFonts w:hint="eastAsia"/>
        </w:rPr>
        <w:t>で</w:t>
      </w:r>
      <w:r w:rsidRPr="0024168F">
        <w:rPr>
          <w:rFonts w:hint="eastAsia"/>
        </w:rPr>
        <w:t>合併処理浄化槽に関しましては１年に１回以上は清掃、くみ取りを行うことと規定されております。保守点検もするように決められておりますので、最近の浄化槽についてはほとんど保守点検、清掃、くみ取り、あと法定検査は実施できて</w:t>
      </w:r>
      <w:r w:rsidR="00206FE4" w:rsidRPr="0024168F">
        <w:rPr>
          <w:rFonts w:hint="eastAsia"/>
        </w:rPr>
        <w:t>い</w:t>
      </w:r>
      <w:r w:rsidRPr="0024168F">
        <w:rPr>
          <w:rFonts w:hint="eastAsia"/>
        </w:rPr>
        <w:t>ると思って</w:t>
      </w:r>
      <w:r w:rsidR="0071688B" w:rsidRPr="0024168F">
        <w:rPr>
          <w:rFonts w:hint="eastAsia"/>
        </w:rPr>
        <w:t>います。</w:t>
      </w:r>
      <w:r w:rsidRPr="0024168F">
        <w:rPr>
          <w:rFonts w:hint="eastAsia"/>
        </w:rPr>
        <w:t>御質問があった昔の単独浄化槽について</w:t>
      </w:r>
      <w:r w:rsidR="0071688B" w:rsidRPr="0024168F">
        <w:rPr>
          <w:rFonts w:hint="eastAsia"/>
        </w:rPr>
        <w:t>は</w:t>
      </w:r>
      <w:r w:rsidRPr="0024168F">
        <w:rPr>
          <w:rFonts w:hint="eastAsia"/>
        </w:rPr>
        <w:t>、</w:t>
      </w:r>
      <w:r w:rsidRPr="0024168F">
        <w:rPr>
          <w:rFonts w:hint="eastAsia"/>
        </w:rPr>
        <w:lastRenderedPageBreak/>
        <w:t>推進について難しいところがあるので、</w:t>
      </w:r>
      <w:r w:rsidRPr="0024168F">
        <w:t>29</w:t>
      </w:r>
      <w:r w:rsidR="008D0102" w:rsidRPr="0024168F">
        <w:t>年度より</w:t>
      </w:r>
      <w:r w:rsidRPr="0024168F">
        <w:t>くみ取り</w:t>
      </w:r>
      <w:r w:rsidR="008D0102" w:rsidRPr="0024168F">
        <w:rPr>
          <w:rFonts w:hint="eastAsia"/>
        </w:rPr>
        <w:t>または、</w:t>
      </w:r>
      <w:r w:rsidRPr="0024168F">
        <w:t>単独浄化槽から合併</w:t>
      </w:r>
      <w:r w:rsidR="00206FE4" w:rsidRPr="0024168F">
        <w:rPr>
          <w:rFonts w:hint="eastAsia"/>
        </w:rPr>
        <w:t>浄化槽</w:t>
      </w:r>
      <w:r w:rsidRPr="0024168F">
        <w:t>に</w:t>
      </w:r>
      <w:r w:rsidR="008D0102" w:rsidRPr="0024168F">
        <w:rPr>
          <w:rFonts w:hint="eastAsia"/>
        </w:rPr>
        <w:t>替える場合は</w:t>
      </w:r>
      <w:r w:rsidRPr="0024168F">
        <w:rPr>
          <w:rFonts w:hint="eastAsia"/>
        </w:rPr>
        <w:t>補助を増額させ</w:t>
      </w:r>
      <w:r w:rsidR="008D0102" w:rsidRPr="0024168F">
        <w:rPr>
          <w:rFonts w:hint="eastAsia"/>
        </w:rPr>
        <w:t>ていただいたので、それを八倉地区で増額というお話を今いただいたのですけど、非常に市としてはありがたいことではあるの</w:t>
      </w:r>
      <w:r w:rsidRPr="0024168F">
        <w:rPr>
          <w:rFonts w:hint="eastAsia"/>
        </w:rPr>
        <w:t>ですけれども、市として八倉</w:t>
      </w:r>
      <w:r w:rsidR="00E6652C" w:rsidRPr="0024168F">
        <w:rPr>
          <w:rFonts w:hint="eastAsia"/>
        </w:rPr>
        <w:t>が御心配いただくことはありがたいの</w:t>
      </w:r>
      <w:r w:rsidRPr="0024168F">
        <w:rPr>
          <w:rFonts w:hint="eastAsia"/>
        </w:rPr>
        <w:t>ですけれども、市としても広く皆さんに、</w:t>
      </w:r>
      <w:r w:rsidR="0095320A" w:rsidRPr="0024168F">
        <w:rPr>
          <w:rFonts w:hint="eastAsia"/>
        </w:rPr>
        <w:t>転換</w:t>
      </w:r>
      <w:r w:rsidRPr="0024168F">
        <w:rPr>
          <w:rFonts w:hint="eastAsia"/>
        </w:rPr>
        <w:t>が進む有効な手段を</w:t>
      </w:r>
      <w:r w:rsidR="0071688B" w:rsidRPr="0024168F">
        <w:rPr>
          <w:rFonts w:hint="eastAsia"/>
        </w:rPr>
        <w:t>考えるのが先と</w:t>
      </w:r>
      <w:r w:rsidRPr="0024168F">
        <w:rPr>
          <w:rFonts w:hint="eastAsia"/>
        </w:rPr>
        <w:t>考えています。</w:t>
      </w:r>
    </w:p>
    <w:p w:rsidR="002A3785" w:rsidRPr="0024168F" w:rsidRDefault="00533704" w:rsidP="002504DB">
      <w:r w:rsidRPr="0024168F">
        <w:rPr>
          <w:rFonts w:hint="eastAsia"/>
        </w:rPr>
        <w:t>◎</w:t>
      </w:r>
      <w:r w:rsidR="00E6657D" w:rsidRPr="0024168F">
        <w:rPr>
          <w:rFonts w:hint="eastAsia"/>
        </w:rPr>
        <w:t>委員</w:t>
      </w:r>
    </w:p>
    <w:p w:rsidR="002504DB" w:rsidRPr="0024168F" w:rsidRDefault="001627EF" w:rsidP="002A3785">
      <w:pPr>
        <w:ind w:firstLineChars="100" w:firstLine="211"/>
      </w:pPr>
      <w:r w:rsidRPr="0024168F">
        <w:rPr>
          <w:rFonts w:hint="eastAsia"/>
        </w:rPr>
        <w:t>そうですね。いろいろ説明していただいたら、私も今年</w:t>
      </w:r>
      <w:r w:rsidR="000A6BF2" w:rsidRPr="0024168F">
        <w:rPr>
          <w:rFonts w:hint="eastAsia"/>
        </w:rPr>
        <w:t>、</w:t>
      </w:r>
      <w:r w:rsidRPr="0024168F">
        <w:rPr>
          <w:rFonts w:hint="eastAsia"/>
        </w:rPr>
        <w:t>中央</w:t>
      </w:r>
      <w:r w:rsidR="00AE719D" w:rsidRPr="0024168F">
        <w:t>集会</w:t>
      </w:r>
      <w:r w:rsidR="00711C24" w:rsidRPr="0024168F">
        <w:rPr>
          <w:rFonts w:hint="eastAsia"/>
        </w:rPr>
        <w:t>場</w:t>
      </w:r>
      <w:r w:rsidR="00AE719D" w:rsidRPr="0024168F">
        <w:t>を単独から合併にした</w:t>
      </w:r>
      <w:r w:rsidR="00ED5CCA" w:rsidRPr="0024168F">
        <w:rPr>
          <w:rFonts w:hint="eastAsia"/>
        </w:rPr>
        <w:t>の</w:t>
      </w:r>
      <w:r w:rsidR="00AE719D" w:rsidRPr="0024168F">
        <w:t>で、その勉強を</w:t>
      </w:r>
      <w:r w:rsidR="008A49B6" w:rsidRPr="0024168F">
        <w:rPr>
          <w:rFonts w:hint="eastAsia"/>
        </w:rPr>
        <w:t>しました</w:t>
      </w:r>
      <w:r w:rsidR="00206FE4" w:rsidRPr="0024168F">
        <w:t>。何か点検料が高いらしい</w:t>
      </w:r>
      <w:r w:rsidR="00206FE4" w:rsidRPr="0024168F">
        <w:rPr>
          <w:rFonts w:hint="eastAsia"/>
        </w:rPr>
        <w:t>の</w:t>
      </w:r>
      <w:r w:rsidR="00AE719D" w:rsidRPr="0024168F">
        <w:t>で、そ</w:t>
      </w:r>
      <w:r w:rsidR="00AD7503" w:rsidRPr="0024168F">
        <w:rPr>
          <w:rFonts w:hint="eastAsia"/>
        </w:rPr>
        <w:t>れで</w:t>
      </w:r>
      <w:r w:rsidR="0006195D" w:rsidRPr="0024168F">
        <w:t>二の足を踏ん</w:t>
      </w:r>
      <w:r w:rsidR="008A49B6" w:rsidRPr="0024168F">
        <w:rPr>
          <w:rFonts w:hint="eastAsia"/>
        </w:rPr>
        <w:t>で</w:t>
      </w:r>
      <w:r w:rsidR="0006195D" w:rsidRPr="0024168F">
        <w:t>る人は別にいないと思うんですけど、やっぱり</w:t>
      </w:r>
      <w:r w:rsidR="00FB6D2D" w:rsidRPr="0024168F">
        <w:rPr>
          <w:rFonts w:hint="eastAsia"/>
        </w:rPr>
        <w:t>槽</w:t>
      </w:r>
      <w:r w:rsidR="0095320A" w:rsidRPr="0024168F">
        <w:rPr>
          <w:rFonts w:hint="eastAsia"/>
        </w:rPr>
        <w:t>を</w:t>
      </w:r>
      <w:r w:rsidR="00AE719D" w:rsidRPr="0024168F">
        <w:t>入れかえとなると、</w:t>
      </w:r>
      <w:r w:rsidR="008A49B6" w:rsidRPr="0024168F">
        <w:rPr>
          <w:rFonts w:hint="eastAsia"/>
        </w:rPr>
        <w:t>補助金を</w:t>
      </w:r>
      <w:r w:rsidR="00AE719D" w:rsidRPr="0024168F">
        <w:t>いただきますけれど、自己資金は出</w:t>
      </w:r>
      <w:r w:rsidR="00206FE4" w:rsidRPr="0024168F">
        <w:rPr>
          <w:rFonts w:hint="eastAsia"/>
        </w:rPr>
        <w:t>す必要がある</w:t>
      </w:r>
      <w:r w:rsidR="00AE719D" w:rsidRPr="0024168F">
        <w:t>。面積も多少増えるような気もし</w:t>
      </w:r>
      <w:r w:rsidR="00206FE4" w:rsidRPr="0024168F">
        <w:rPr>
          <w:rFonts w:hint="eastAsia"/>
        </w:rPr>
        <w:t>ました</w:t>
      </w:r>
      <w:r w:rsidR="00AE719D" w:rsidRPr="0024168F">
        <w:t>。</w:t>
      </w:r>
      <w:r w:rsidR="008A49B6" w:rsidRPr="0024168F">
        <w:rPr>
          <w:rFonts w:hint="eastAsia"/>
        </w:rPr>
        <w:t>排水</w:t>
      </w:r>
      <w:r w:rsidR="00AE719D" w:rsidRPr="0024168F">
        <w:t>はみんな農業用水路に入っていきますから、農業をするための環境に対しても全体的な環境問題に対しても、合併浄化槽にするということが一番好ましいというのはわかっ</w:t>
      </w:r>
      <w:r w:rsidR="00711C24" w:rsidRPr="0024168F">
        <w:rPr>
          <w:rFonts w:hint="eastAsia"/>
        </w:rPr>
        <w:t>ていま</w:t>
      </w:r>
      <w:r w:rsidR="00206FE4" w:rsidRPr="0024168F">
        <w:t>す。八倉</w:t>
      </w:r>
      <w:r w:rsidR="00AE719D" w:rsidRPr="0024168F">
        <w:t>でお金を出すということはちょっと考えを言ってみたわけで、</w:t>
      </w:r>
      <w:r w:rsidR="0095320A" w:rsidRPr="0024168F">
        <w:rPr>
          <w:rFonts w:hint="eastAsia"/>
        </w:rPr>
        <w:t>出来るか出来ない</w:t>
      </w:r>
      <w:r w:rsidR="00591501" w:rsidRPr="0024168F">
        <w:rPr>
          <w:rFonts w:hint="eastAsia"/>
        </w:rPr>
        <w:t>か</w:t>
      </w:r>
      <w:r w:rsidR="0095320A" w:rsidRPr="0024168F">
        <w:rPr>
          <w:rFonts w:hint="eastAsia"/>
        </w:rPr>
        <w:t>は</w:t>
      </w:r>
      <w:r w:rsidR="00591501" w:rsidRPr="0024168F">
        <w:rPr>
          <w:rFonts w:hint="eastAsia"/>
        </w:rPr>
        <w:t>わから</w:t>
      </w:r>
      <w:r w:rsidR="00DF45A0" w:rsidRPr="0024168F">
        <w:rPr>
          <w:rFonts w:hint="eastAsia"/>
        </w:rPr>
        <w:t>ない</w:t>
      </w:r>
      <w:r w:rsidR="00AE719D" w:rsidRPr="0024168F">
        <w:t>です。</w:t>
      </w:r>
    </w:p>
    <w:p w:rsidR="002A3785" w:rsidRPr="0024168F" w:rsidRDefault="00AE719D" w:rsidP="002504DB">
      <w:r w:rsidRPr="0024168F">
        <w:rPr>
          <w:rFonts w:hint="eastAsia"/>
        </w:rPr>
        <w:t>○事務局</w:t>
      </w:r>
    </w:p>
    <w:p w:rsidR="002504DB" w:rsidRPr="0024168F" w:rsidRDefault="00AE719D" w:rsidP="002A3785">
      <w:pPr>
        <w:ind w:firstLineChars="100" w:firstLine="211"/>
      </w:pPr>
      <w:r w:rsidRPr="0024168F">
        <w:rPr>
          <w:rFonts w:hint="eastAsia"/>
        </w:rPr>
        <w:t>現在、年に１回、</w:t>
      </w:r>
      <w:r w:rsidR="000D4B01" w:rsidRPr="0024168F">
        <w:rPr>
          <w:rFonts w:hint="eastAsia"/>
        </w:rPr>
        <w:t>くみ取りもしくは単独浄化槽から合併浄化槽への転換</w:t>
      </w:r>
      <w:r w:rsidR="00ED5CCA" w:rsidRPr="0024168F">
        <w:rPr>
          <w:rFonts w:hint="eastAsia"/>
        </w:rPr>
        <w:t>を</w:t>
      </w:r>
      <w:r w:rsidRPr="0024168F">
        <w:rPr>
          <w:rFonts w:hint="eastAsia"/>
        </w:rPr>
        <w:t>してはどうですかという形で</w:t>
      </w:r>
      <w:r w:rsidR="00206FE4" w:rsidRPr="0024168F">
        <w:rPr>
          <w:rFonts w:hint="eastAsia"/>
        </w:rPr>
        <w:t>広報紙に載せさせていただいて、補助金の金額を載せさせていただき</w:t>
      </w:r>
      <w:r w:rsidRPr="0024168F">
        <w:rPr>
          <w:rFonts w:hint="eastAsia"/>
        </w:rPr>
        <w:t>ＰＲはして</w:t>
      </w:r>
      <w:r w:rsidR="00ED5CCA" w:rsidRPr="0024168F">
        <w:rPr>
          <w:rFonts w:hint="eastAsia"/>
        </w:rPr>
        <w:t>い</w:t>
      </w:r>
      <w:r w:rsidRPr="0024168F">
        <w:rPr>
          <w:rFonts w:hint="eastAsia"/>
        </w:rPr>
        <w:t>る</w:t>
      </w:r>
      <w:r w:rsidR="00ED5CCA" w:rsidRPr="0024168F">
        <w:rPr>
          <w:rFonts w:hint="eastAsia"/>
        </w:rPr>
        <w:t>の</w:t>
      </w:r>
      <w:r w:rsidRPr="0024168F">
        <w:rPr>
          <w:rFonts w:hint="eastAsia"/>
        </w:rPr>
        <w:t>ですけれども、今委員御指摘があったように、自己負担が多少なりとも必要</w:t>
      </w:r>
      <w:r w:rsidR="00F1332F" w:rsidRPr="0024168F">
        <w:rPr>
          <w:rFonts w:hint="eastAsia"/>
        </w:rPr>
        <w:t>で</w:t>
      </w:r>
      <w:r w:rsidRPr="0024168F">
        <w:rPr>
          <w:rFonts w:hint="eastAsia"/>
        </w:rPr>
        <w:t>ありますので、さらなる増額</w:t>
      </w:r>
      <w:r w:rsidR="00F1332F" w:rsidRPr="0024168F">
        <w:rPr>
          <w:rFonts w:hint="eastAsia"/>
        </w:rPr>
        <w:t>はなかなか</w:t>
      </w:r>
      <w:r w:rsidR="00206FE4" w:rsidRPr="0024168F">
        <w:rPr>
          <w:rFonts w:hint="eastAsia"/>
        </w:rPr>
        <w:t>難しいですが</w:t>
      </w:r>
      <w:r w:rsidRPr="0024168F">
        <w:rPr>
          <w:rFonts w:hint="eastAsia"/>
        </w:rPr>
        <w:t>、個人の方が取り組んでいただけるようなさらなる手法を今後も勉強して取り組んでいきたいと思います。</w:t>
      </w:r>
    </w:p>
    <w:p w:rsidR="00533704" w:rsidRPr="0024168F" w:rsidRDefault="007C2A98" w:rsidP="002504DB">
      <w:r>
        <w:rPr>
          <w:rFonts w:hint="eastAsia"/>
        </w:rPr>
        <w:t>◎</w:t>
      </w:r>
      <w:r w:rsidR="00AE719D" w:rsidRPr="0024168F">
        <w:rPr>
          <w:rFonts w:hint="eastAsia"/>
        </w:rPr>
        <w:t xml:space="preserve">委員　</w:t>
      </w:r>
    </w:p>
    <w:p w:rsidR="002504DB" w:rsidRPr="0024168F" w:rsidRDefault="00AE719D" w:rsidP="002504DB">
      <w:r w:rsidRPr="0024168F">
        <w:rPr>
          <w:rFonts w:hint="eastAsia"/>
        </w:rPr>
        <w:t>そうですね。合併浄化槽は平成何年にでき</w:t>
      </w:r>
      <w:r w:rsidR="00A01F1C" w:rsidRPr="0024168F">
        <w:rPr>
          <w:rFonts w:hint="eastAsia"/>
        </w:rPr>
        <w:t>たのかはわから</w:t>
      </w:r>
      <w:r w:rsidR="00206FE4" w:rsidRPr="0024168F">
        <w:rPr>
          <w:rFonts w:hint="eastAsia"/>
        </w:rPr>
        <w:t>ない</w:t>
      </w:r>
      <w:r w:rsidR="00A01F1C" w:rsidRPr="0024168F">
        <w:rPr>
          <w:rFonts w:hint="eastAsia"/>
        </w:rPr>
        <w:t>ですけ</w:t>
      </w:r>
      <w:r w:rsidR="00206FE4" w:rsidRPr="0024168F">
        <w:rPr>
          <w:rFonts w:hint="eastAsia"/>
        </w:rPr>
        <w:t>れ</w:t>
      </w:r>
      <w:r w:rsidR="00A01F1C" w:rsidRPr="0024168F">
        <w:rPr>
          <w:rFonts w:hint="eastAsia"/>
        </w:rPr>
        <w:t>ど</w:t>
      </w:r>
      <w:r w:rsidR="00206FE4" w:rsidRPr="0024168F">
        <w:rPr>
          <w:rFonts w:hint="eastAsia"/>
        </w:rPr>
        <w:t>も</w:t>
      </w:r>
      <w:r w:rsidR="00A01F1C" w:rsidRPr="0024168F">
        <w:rPr>
          <w:rFonts w:hint="eastAsia"/>
        </w:rPr>
        <w:t>、</w:t>
      </w:r>
      <w:r w:rsidR="00F1332F" w:rsidRPr="0024168F">
        <w:rPr>
          <w:rFonts w:hint="eastAsia"/>
        </w:rPr>
        <w:t>八倉</w:t>
      </w:r>
      <w:r w:rsidRPr="0024168F">
        <w:t>集会所に単独の浄化槽ができたのは昭和54年ぐらい</w:t>
      </w:r>
      <w:r w:rsidR="00206FE4" w:rsidRPr="0024168F">
        <w:rPr>
          <w:rFonts w:hint="eastAsia"/>
        </w:rPr>
        <w:t>だ</w:t>
      </w:r>
      <w:r w:rsidRPr="0024168F">
        <w:t>と思うんです。昭和54年ぐらいに建てた</w:t>
      </w:r>
      <w:r w:rsidR="00206FE4" w:rsidRPr="0024168F">
        <w:rPr>
          <w:rFonts w:hint="eastAsia"/>
        </w:rPr>
        <w:t>のであれば</w:t>
      </w:r>
      <w:r w:rsidRPr="0024168F">
        <w:t>もう築40年になっておりますから、</w:t>
      </w:r>
      <w:r w:rsidR="00206FE4" w:rsidRPr="0024168F">
        <w:t>やっぱり新しい家だったら、すぐにここらあたりは当面下水が来ない</w:t>
      </w:r>
      <w:r w:rsidRPr="0024168F">
        <w:t>ということになれば合併浄化槽を思いつくんですけどね。築40年も50年も来て、</w:t>
      </w:r>
      <w:r w:rsidR="00206FE4" w:rsidRPr="0024168F">
        <w:rPr>
          <w:rFonts w:hint="eastAsia"/>
        </w:rPr>
        <w:t>高齢者だけが住んでいれば合併浄化槽にしなくてもいいと</w:t>
      </w:r>
      <w:r w:rsidRPr="0024168F">
        <w:t>、もう今</w:t>
      </w:r>
      <w:r w:rsidR="00206FE4" w:rsidRPr="0024168F">
        <w:rPr>
          <w:rFonts w:hint="eastAsia"/>
        </w:rPr>
        <w:t>の</w:t>
      </w:r>
      <w:r w:rsidRPr="0024168F">
        <w:t>ま</w:t>
      </w:r>
      <w:r w:rsidR="00206FE4" w:rsidRPr="0024168F">
        <w:rPr>
          <w:rFonts w:hint="eastAsia"/>
        </w:rPr>
        <w:t>ま</w:t>
      </w:r>
      <w:r w:rsidRPr="0024168F">
        <w:t>でで</w:t>
      </w:r>
      <w:r w:rsidR="00206FE4" w:rsidRPr="0024168F">
        <w:rPr>
          <w:rFonts w:hint="eastAsia"/>
        </w:rPr>
        <w:t>いい</w:t>
      </w:r>
      <w:r w:rsidR="00206FE4" w:rsidRPr="0024168F">
        <w:t>というような感じになってくる</w:t>
      </w:r>
      <w:r w:rsidR="00206FE4" w:rsidRPr="0024168F">
        <w:rPr>
          <w:rFonts w:hint="eastAsia"/>
        </w:rPr>
        <w:t>の</w:t>
      </w:r>
      <w:r w:rsidR="00206FE4" w:rsidRPr="0024168F">
        <w:t>で</w:t>
      </w:r>
      <w:r w:rsidR="00206FE4" w:rsidRPr="0024168F">
        <w:rPr>
          <w:rFonts w:hint="eastAsia"/>
        </w:rPr>
        <w:t>。</w:t>
      </w:r>
      <w:r w:rsidRPr="0024168F">
        <w:t>なかなか啓発運動も対象者によって</w:t>
      </w:r>
      <w:r w:rsidR="00206FE4" w:rsidRPr="0024168F">
        <w:rPr>
          <w:rFonts w:hint="eastAsia"/>
        </w:rPr>
        <w:t>難しい</w:t>
      </w:r>
      <w:r w:rsidRPr="0024168F">
        <w:rPr>
          <w:rFonts w:hint="eastAsia"/>
        </w:rPr>
        <w:t>という問題も出てくると思</w:t>
      </w:r>
      <w:r w:rsidR="00206FE4" w:rsidRPr="0024168F">
        <w:rPr>
          <w:rFonts w:hint="eastAsia"/>
        </w:rPr>
        <w:t>います</w:t>
      </w:r>
      <w:r w:rsidRPr="0024168F">
        <w:rPr>
          <w:rFonts w:hint="eastAsia"/>
        </w:rPr>
        <w:t>。</w:t>
      </w:r>
    </w:p>
    <w:p w:rsidR="00244CE2" w:rsidRPr="0024168F" w:rsidRDefault="00D47C1C" w:rsidP="002504DB">
      <w:r w:rsidRPr="0024168F">
        <w:rPr>
          <w:rFonts w:hint="eastAsia"/>
        </w:rPr>
        <w:t>●</w:t>
      </w:r>
      <w:r w:rsidR="00AE719D" w:rsidRPr="0024168F">
        <w:rPr>
          <w:rFonts w:hint="eastAsia"/>
        </w:rPr>
        <w:t xml:space="preserve">会長　</w:t>
      </w:r>
    </w:p>
    <w:p w:rsidR="002504DB" w:rsidRPr="0024168F" w:rsidRDefault="00244CE2" w:rsidP="00244CE2">
      <w:pPr>
        <w:ind w:firstLineChars="100" w:firstLine="211"/>
      </w:pPr>
      <w:r w:rsidRPr="0024168F">
        <w:rPr>
          <w:rFonts w:hint="eastAsia"/>
        </w:rPr>
        <w:t>ほか</w:t>
      </w:r>
      <w:r w:rsidR="0067390E" w:rsidRPr="0024168F">
        <w:rPr>
          <w:rFonts w:hint="eastAsia"/>
        </w:rPr>
        <w:t>、御質問か御意見</w:t>
      </w:r>
      <w:r w:rsidR="00AE719D" w:rsidRPr="0024168F">
        <w:rPr>
          <w:rFonts w:hint="eastAsia"/>
        </w:rPr>
        <w:t>ありますでしょうか。</w:t>
      </w:r>
    </w:p>
    <w:p w:rsidR="002A3785" w:rsidRPr="0024168F" w:rsidRDefault="00D51227" w:rsidP="002504DB">
      <w:r w:rsidRPr="0024168F">
        <w:rPr>
          <w:rFonts w:hint="eastAsia"/>
        </w:rPr>
        <w:t>●</w:t>
      </w:r>
      <w:r w:rsidR="00591501" w:rsidRPr="0024168F">
        <w:rPr>
          <w:rFonts w:hint="eastAsia"/>
        </w:rPr>
        <w:t>会長</w:t>
      </w:r>
    </w:p>
    <w:p w:rsidR="002504DB" w:rsidRPr="0024168F" w:rsidRDefault="00591501" w:rsidP="002504DB">
      <w:r w:rsidRPr="0024168F">
        <w:rPr>
          <w:rFonts w:hint="eastAsia"/>
        </w:rPr>
        <w:t xml:space="preserve">　</w:t>
      </w:r>
      <w:r w:rsidR="00854F35" w:rsidRPr="0024168F">
        <w:rPr>
          <w:rFonts w:hint="eastAsia"/>
        </w:rPr>
        <w:t>審議</w:t>
      </w:r>
      <w:r w:rsidRPr="0024168F">
        <w:rPr>
          <w:rFonts w:hint="eastAsia"/>
        </w:rPr>
        <w:t>につきましては幾らかの意見</w:t>
      </w:r>
      <w:r w:rsidR="00AE719D" w:rsidRPr="0024168F">
        <w:t>が出まして、私</w:t>
      </w:r>
      <w:r w:rsidRPr="0024168F">
        <w:rPr>
          <w:rFonts w:hint="eastAsia"/>
        </w:rPr>
        <w:t>の方で</w:t>
      </w:r>
      <w:r w:rsidR="0067390E" w:rsidRPr="0024168F">
        <w:t>精査させていただきますと、この最後の別紙の計画の最後</w:t>
      </w:r>
      <w:r w:rsidR="00AE719D" w:rsidRPr="0024168F">
        <w:t>のところで、事業系の一般廃棄物の調査を行うという事業所の問題が大</w:t>
      </w:r>
      <w:r w:rsidR="0067390E" w:rsidRPr="0024168F">
        <w:t>きい</w:t>
      </w:r>
      <w:r w:rsidR="00AE719D" w:rsidRPr="0024168F">
        <w:t>と思いますので、この調査は大変難しいところもあるかもわかりませんが、調査</w:t>
      </w:r>
      <w:r w:rsidRPr="0024168F">
        <w:rPr>
          <w:rFonts w:hint="eastAsia"/>
        </w:rPr>
        <w:t>の際に</w:t>
      </w:r>
      <w:r w:rsidR="00AE719D" w:rsidRPr="0024168F">
        <w:t>そこでの</w:t>
      </w:r>
      <w:r w:rsidR="0084759E" w:rsidRPr="0024168F">
        <w:rPr>
          <w:rFonts w:hint="eastAsia"/>
        </w:rPr>
        <w:t>廃棄物</w:t>
      </w:r>
      <w:r w:rsidR="00AE719D" w:rsidRPr="0024168F">
        <w:t>処理をもう少</w:t>
      </w:r>
      <w:r w:rsidR="0067390E" w:rsidRPr="0024168F">
        <w:t>し何らかの形で決定していただきたいということを</w:t>
      </w:r>
      <w:r w:rsidR="00995B9F" w:rsidRPr="0024168F">
        <w:rPr>
          <w:rFonts w:hint="eastAsia"/>
        </w:rPr>
        <w:t>要望</w:t>
      </w:r>
      <w:r w:rsidR="0094598B" w:rsidRPr="0024168F">
        <w:rPr>
          <w:rFonts w:hint="eastAsia"/>
        </w:rPr>
        <w:t>と</w:t>
      </w:r>
      <w:r w:rsidR="00AE719D" w:rsidRPr="0024168F">
        <w:t>されて</w:t>
      </w:r>
      <w:r w:rsidR="0067390E" w:rsidRPr="0024168F">
        <w:rPr>
          <w:rFonts w:hint="eastAsia"/>
        </w:rPr>
        <w:t>い</w:t>
      </w:r>
      <w:r w:rsidR="00AE719D" w:rsidRPr="0024168F">
        <w:lastRenderedPageBreak/>
        <w:t>ると思います。というのは、比較的</w:t>
      </w:r>
      <w:r w:rsidR="00995B9F" w:rsidRPr="0024168F">
        <w:rPr>
          <w:rFonts w:hint="eastAsia"/>
        </w:rPr>
        <w:t>伊予市</w:t>
      </w:r>
      <w:r w:rsidR="00AE719D" w:rsidRPr="0024168F">
        <w:t>も家庭</w:t>
      </w:r>
      <w:r w:rsidR="00995B9F" w:rsidRPr="0024168F">
        <w:rPr>
          <w:rFonts w:hint="eastAsia"/>
        </w:rPr>
        <w:t>ごみが割合分別されてきているんじゃないか、</w:t>
      </w:r>
      <w:r w:rsidR="00AE719D" w:rsidRPr="0024168F">
        <w:t>事業系がそれまで怪しかったことがはっきりと数字が</w:t>
      </w:r>
      <w:r w:rsidR="00990B88" w:rsidRPr="0024168F">
        <w:rPr>
          <w:rFonts w:hint="eastAsia"/>
        </w:rPr>
        <w:t>出たので</w:t>
      </w:r>
      <w:r w:rsidR="00AE719D" w:rsidRPr="0024168F">
        <w:t>増えてるという、この増えてるのは増えたままでいいのか、減らすほうが</w:t>
      </w:r>
      <w:r w:rsidR="00995B9F" w:rsidRPr="0024168F">
        <w:rPr>
          <w:rFonts w:hint="eastAsia"/>
        </w:rPr>
        <w:t>より目的</w:t>
      </w:r>
      <w:r w:rsidR="0084759E" w:rsidRPr="0024168F">
        <w:rPr>
          <w:rFonts w:hint="eastAsia"/>
        </w:rPr>
        <w:t>達成</w:t>
      </w:r>
      <w:r w:rsidR="00AE719D" w:rsidRPr="0024168F">
        <w:t>とする</w:t>
      </w:r>
      <w:r w:rsidR="00990B88" w:rsidRPr="0024168F">
        <w:rPr>
          <w:rFonts w:hint="eastAsia"/>
        </w:rPr>
        <w:t>の</w:t>
      </w:r>
      <w:r w:rsidR="00AE719D" w:rsidRPr="0024168F">
        <w:t>か、そのあた</w:t>
      </w:r>
      <w:r w:rsidR="00DE710D" w:rsidRPr="0024168F">
        <w:t>りのことを事務局</w:t>
      </w:r>
      <w:r w:rsidR="0067390E" w:rsidRPr="0024168F">
        <w:rPr>
          <w:rFonts w:hint="eastAsia"/>
        </w:rPr>
        <w:t>で</w:t>
      </w:r>
      <w:r w:rsidR="00DE710D" w:rsidRPr="0024168F">
        <w:t>もう少し検討していただく</w:t>
      </w:r>
      <w:r w:rsidR="00AE719D" w:rsidRPr="0024168F">
        <w:t>。</w:t>
      </w:r>
    </w:p>
    <w:p w:rsidR="002504DB" w:rsidRPr="0024168F" w:rsidRDefault="0067390E" w:rsidP="002504DB">
      <w:r w:rsidRPr="0024168F">
        <w:rPr>
          <w:rFonts w:hint="eastAsia"/>
        </w:rPr>
        <w:t xml:space="preserve">　</w:t>
      </w:r>
      <w:r w:rsidR="00995B9F" w:rsidRPr="0024168F">
        <w:rPr>
          <w:rFonts w:hint="eastAsia"/>
        </w:rPr>
        <w:t>２つ目が、この審議会でこのようなことが</w:t>
      </w:r>
      <w:r w:rsidR="00990B88" w:rsidRPr="0024168F">
        <w:rPr>
          <w:rFonts w:hint="eastAsia"/>
        </w:rPr>
        <w:t>今ぱっと</w:t>
      </w:r>
      <w:r w:rsidR="00AE719D" w:rsidRPr="0024168F">
        <w:t>出てくると、やはりついていきにくいということがあるのでもう少し、１回</w:t>
      </w:r>
      <w:r w:rsidRPr="0024168F">
        <w:rPr>
          <w:rFonts w:hint="eastAsia"/>
        </w:rPr>
        <w:t>で</w:t>
      </w:r>
      <w:r w:rsidR="00AE719D" w:rsidRPr="0024168F">
        <w:t>なくて回数を増やすという</w:t>
      </w:r>
      <w:r w:rsidR="00990B88" w:rsidRPr="0024168F">
        <w:rPr>
          <w:rFonts w:hint="eastAsia"/>
        </w:rPr>
        <w:t>より</w:t>
      </w:r>
      <w:r w:rsidR="00AE719D" w:rsidRPr="0024168F">
        <w:t>は、もう少し途中の中間報告的なものがあったほうがいい</w:t>
      </w:r>
      <w:r w:rsidRPr="0024168F">
        <w:rPr>
          <w:rFonts w:hint="eastAsia"/>
        </w:rPr>
        <w:t>のではないか</w:t>
      </w:r>
      <w:r w:rsidR="00AE719D" w:rsidRPr="0024168F">
        <w:t>と感じる</w:t>
      </w:r>
      <w:r w:rsidRPr="0024168F">
        <w:rPr>
          <w:rFonts w:hint="eastAsia"/>
        </w:rPr>
        <w:t>という</w:t>
      </w:r>
      <w:r w:rsidR="00AE719D" w:rsidRPr="0024168F">
        <w:t>ことを言っておられると思います。それを受けて、年度末にどうかというふうな形の確認をするということが、個々の委員としても出てきている以上はそ</w:t>
      </w:r>
      <w:r w:rsidR="008C5DC4" w:rsidRPr="0024168F">
        <w:t>うありたいということで、そういうふうな御意見が出ておら</w:t>
      </w:r>
      <w:r w:rsidR="00DE710D" w:rsidRPr="0024168F">
        <w:rPr>
          <w:rFonts w:hint="eastAsia"/>
        </w:rPr>
        <w:t>れ</w:t>
      </w:r>
      <w:r w:rsidRPr="0024168F">
        <w:rPr>
          <w:rFonts w:hint="eastAsia"/>
        </w:rPr>
        <w:t>たと思います</w:t>
      </w:r>
      <w:r w:rsidR="00AE719D" w:rsidRPr="0024168F">
        <w:t>。</w:t>
      </w:r>
    </w:p>
    <w:p w:rsidR="002504DB" w:rsidRPr="0024168F" w:rsidRDefault="0074444D" w:rsidP="002504DB">
      <w:r w:rsidRPr="0024168F">
        <w:rPr>
          <w:rFonts w:hint="eastAsia"/>
        </w:rPr>
        <w:t xml:space="preserve">　あともう一つは、浄化槽は最後に</w:t>
      </w:r>
      <w:r w:rsidR="00990B88" w:rsidRPr="0024168F">
        <w:rPr>
          <w:rFonts w:hint="eastAsia"/>
        </w:rPr>
        <w:t>しておいて</w:t>
      </w:r>
      <w:r w:rsidR="00AE719D" w:rsidRPr="0024168F">
        <w:t>、３つ目が廃棄物、廃油</w:t>
      </w:r>
      <w:r w:rsidR="0067390E" w:rsidRPr="0024168F">
        <w:rPr>
          <w:rFonts w:hint="eastAsia"/>
        </w:rPr>
        <w:t>の関係で</w:t>
      </w:r>
      <w:r w:rsidR="00AE719D" w:rsidRPr="0024168F">
        <w:t>、人の出入りが多いようなところで、それを有効活用できないかと。そこに対して、事業所の関係との契約とかそういったものがあるので難しいというのはあるけども、一応そのあたりも検討の余地があればやっていただくということが３点目。</w:t>
      </w:r>
    </w:p>
    <w:p w:rsidR="002504DB" w:rsidRPr="0024168F" w:rsidRDefault="0067390E" w:rsidP="002504DB">
      <w:r w:rsidRPr="0024168F">
        <w:rPr>
          <w:rFonts w:hint="eastAsia"/>
        </w:rPr>
        <w:t xml:space="preserve">　最後に、し尿処理も含めて生活排水関係のほうは、合併浄化槽に</w:t>
      </w:r>
      <w:r w:rsidR="00AE719D" w:rsidRPr="0024168F">
        <w:rPr>
          <w:rFonts w:hint="eastAsia"/>
        </w:rPr>
        <w:t>することによって、１つは</w:t>
      </w:r>
      <w:bookmarkStart w:id="0" w:name="_GoBack"/>
      <w:bookmarkEnd w:id="0"/>
      <w:r w:rsidR="00AE719D" w:rsidRPr="0024168F">
        <w:rPr>
          <w:rFonts w:hint="eastAsia"/>
        </w:rPr>
        <w:t>そういったことに対して地区によっては市以外の助成</w:t>
      </w:r>
      <w:r w:rsidR="000A6BF2" w:rsidRPr="0024168F">
        <w:rPr>
          <w:rFonts w:hint="eastAsia"/>
        </w:rPr>
        <w:t>というのも可能かどうかということを御意見とされて、実際それはご意見</w:t>
      </w:r>
      <w:r w:rsidR="00990B88" w:rsidRPr="0024168F">
        <w:rPr>
          <w:rFonts w:hint="eastAsia"/>
        </w:rPr>
        <w:t>だけになる</w:t>
      </w:r>
      <w:r w:rsidR="00AE719D" w:rsidRPr="0024168F">
        <w:t>かもわかりませんが、そういったことがあることと、もう一つがその上で合併浄化槽にすることによって、それまでの排水状況が、し尿処理がもう少し増えることによって、当然そこへ最終的に残る生活汚泥が増えるという、そういったことについても、実際のところどうするかということを検討していただくという、こういった</w:t>
      </w:r>
      <w:r w:rsidR="00AE719D" w:rsidRPr="0024168F">
        <w:rPr>
          <w:rFonts w:hint="eastAsia"/>
        </w:rPr>
        <w:t>あたりの御意見がありましたので、このあたりを踏まえて最後まとめていただくようにということと、その事前等の計画等を立ててくれて、そういったことに使っていただければというふうに進行役である議長としてはまとめさせていただきまして、そういったことを市のほうで御検討をお願いいたします。</w:t>
      </w:r>
    </w:p>
    <w:p w:rsidR="002A3785" w:rsidRPr="0024168F" w:rsidRDefault="00D51227" w:rsidP="002504DB">
      <w:r w:rsidRPr="0024168F">
        <w:rPr>
          <w:rFonts w:hint="eastAsia"/>
        </w:rPr>
        <w:t>●</w:t>
      </w:r>
      <w:r w:rsidR="000A6BF2" w:rsidRPr="0024168F">
        <w:rPr>
          <w:rFonts w:hint="eastAsia"/>
        </w:rPr>
        <w:t xml:space="preserve">会長　</w:t>
      </w:r>
    </w:p>
    <w:p w:rsidR="002504DB" w:rsidRPr="0024168F" w:rsidRDefault="000A6BF2" w:rsidP="002A3785">
      <w:pPr>
        <w:ind w:firstLineChars="100" w:firstLine="211"/>
      </w:pPr>
      <w:r w:rsidRPr="0024168F">
        <w:rPr>
          <w:rFonts w:hint="eastAsia"/>
        </w:rPr>
        <w:t>それでは、</w:t>
      </w:r>
      <w:r w:rsidR="00C36FA1" w:rsidRPr="0024168F">
        <w:t>３</w:t>
      </w:r>
      <w:r w:rsidR="00AE719D" w:rsidRPr="0024168F">
        <w:t>その他</w:t>
      </w:r>
      <w:r w:rsidR="00990B88" w:rsidRPr="0024168F">
        <w:rPr>
          <w:rFonts w:hint="eastAsia"/>
        </w:rPr>
        <w:t>、市のほうで</w:t>
      </w:r>
      <w:r w:rsidR="00AE719D" w:rsidRPr="0024168F">
        <w:t>何か用意されてるものはありますか。</w:t>
      </w:r>
    </w:p>
    <w:p w:rsidR="00D47C1C" w:rsidRPr="0024168F" w:rsidRDefault="00AE719D" w:rsidP="002504DB">
      <w:r w:rsidRPr="0024168F">
        <w:rPr>
          <w:rFonts w:hint="eastAsia"/>
        </w:rPr>
        <w:t>○事務局</w:t>
      </w:r>
    </w:p>
    <w:p w:rsidR="002504DB" w:rsidRPr="0024168F" w:rsidRDefault="00B84C46" w:rsidP="00D47C1C">
      <w:pPr>
        <w:ind w:firstLineChars="100" w:firstLine="211"/>
      </w:pPr>
      <w:r w:rsidRPr="0024168F">
        <w:rPr>
          <w:rFonts w:hint="eastAsia"/>
        </w:rPr>
        <w:t>委員さんの任期についてでございますが、先ほど資料２</w:t>
      </w:r>
      <w:r w:rsidR="00AE719D" w:rsidRPr="0024168F">
        <w:rPr>
          <w:rFonts w:hint="eastAsia"/>
        </w:rPr>
        <w:t>で説明をさせていただきまし</w:t>
      </w:r>
      <w:r w:rsidR="00CA658D" w:rsidRPr="0024168F">
        <w:rPr>
          <w:rFonts w:hint="eastAsia"/>
        </w:rPr>
        <w:t>たとおり、</w:t>
      </w:r>
      <w:r w:rsidR="00AE719D" w:rsidRPr="0024168F">
        <w:rPr>
          <w:rFonts w:hint="eastAsia"/>
        </w:rPr>
        <w:t>平成</w:t>
      </w:r>
      <w:r w:rsidR="00244CE2" w:rsidRPr="0024168F">
        <w:rPr>
          <w:rFonts w:hint="eastAsia"/>
        </w:rPr>
        <w:t>３０</w:t>
      </w:r>
      <w:r w:rsidR="00AE719D" w:rsidRPr="0024168F">
        <w:t>年６月</w:t>
      </w:r>
      <w:r w:rsidR="00244CE2" w:rsidRPr="0024168F">
        <w:rPr>
          <w:rFonts w:hint="eastAsia"/>
        </w:rPr>
        <w:t>３０</w:t>
      </w:r>
      <w:r w:rsidR="00AE719D" w:rsidRPr="0024168F">
        <w:t>日までということになって</w:t>
      </w:r>
      <w:r w:rsidRPr="0024168F">
        <w:rPr>
          <w:rFonts w:hint="eastAsia"/>
        </w:rPr>
        <w:t>おり</w:t>
      </w:r>
      <w:r w:rsidRPr="0024168F">
        <w:t>ます。また、新年度に入りまして、再度お願いに参りたいと思って</w:t>
      </w:r>
      <w:r w:rsidRPr="0024168F">
        <w:rPr>
          <w:rFonts w:hint="eastAsia"/>
        </w:rPr>
        <w:t>おり</w:t>
      </w:r>
      <w:r w:rsidRPr="0024168F">
        <w:t>ます。</w:t>
      </w:r>
      <w:r w:rsidRPr="0024168F">
        <w:rPr>
          <w:rFonts w:hint="eastAsia"/>
        </w:rPr>
        <w:t>市民</w:t>
      </w:r>
      <w:r w:rsidR="00AE719D" w:rsidRPr="0024168F">
        <w:t>公募委員</w:t>
      </w:r>
      <w:r w:rsidR="000D4B01" w:rsidRPr="0024168F">
        <w:rPr>
          <w:rFonts w:hint="eastAsia"/>
        </w:rPr>
        <w:t>は</w:t>
      </w:r>
      <w:r w:rsidRPr="0024168F">
        <w:t>、</w:t>
      </w:r>
      <w:r w:rsidRPr="0024168F">
        <w:rPr>
          <w:rFonts w:hint="eastAsia"/>
        </w:rPr>
        <w:t>再度</w:t>
      </w:r>
      <w:r w:rsidR="00AE719D" w:rsidRPr="0024168F">
        <w:t>公募するという</w:t>
      </w:r>
      <w:r w:rsidRPr="0024168F">
        <w:t>ようなことになってまいります。</w:t>
      </w:r>
      <w:r w:rsidRPr="0024168F">
        <w:rPr>
          <w:rFonts w:hint="eastAsia"/>
        </w:rPr>
        <w:t>会の開催を年に</w:t>
      </w:r>
      <w:r w:rsidR="00CA658D" w:rsidRPr="0024168F">
        <w:t>２回というようなことになれば、新たな委員さん</w:t>
      </w:r>
      <w:r w:rsidR="00CA658D" w:rsidRPr="0024168F">
        <w:rPr>
          <w:rFonts w:hint="eastAsia"/>
        </w:rPr>
        <w:t>を</w:t>
      </w:r>
      <w:r w:rsidR="00CA658D" w:rsidRPr="0024168F">
        <w:t>決定した上での会</w:t>
      </w:r>
      <w:r w:rsidR="00CA658D" w:rsidRPr="0024168F">
        <w:rPr>
          <w:rFonts w:hint="eastAsia"/>
        </w:rPr>
        <w:t>となります。</w:t>
      </w:r>
      <w:r w:rsidR="00AE719D" w:rsidRPr="0024168F">
        <w:t>同じメンバーの方もお</w:t>
      </w:r>
      <w:r w:rsidR="00CA658D" w:rsidRPr="0024168F">
        <w:rPr>
          <w:rFonts w:hint="eastAsia"/>
        </w:rPr>
        <w:t>いでるかと思いますが</w:t>
      </w:r>
      <w:r w:rsidRPr="0024168F">
        <w:rPr>
          <w:rFonts w:hint="eastAsia"/>
        </w:rPr>
        <w:t>新メンバーでの会を持つというような形になりますので</w:t>
      </w:r>
      <w:r w:rsidR="00AE719D" w:rsidRPr="0024168F">
        <w:rPr>
          <w:rFonts w:hint="eastAsia"/>
        </w:rPr>
        <w:t>、またよろしくお願いしたらと思います。</w:t>
      </w:r>
    </w:p>
    <w:p w:rsidR="002A3785" w:rsidRPr="0024168F" w:rsidRDefault="00D51227" w:rsidP="002504DB">
      <w:r w:rsidRPr="0024168F">
        <w:rPr>
          <w:rFonts w:hint="eastAsia"/>
        </w:rPr>
        <w:t>●</w:t>
      </w:r>
      <w:r w:rsidR="00AE719D" w:rsidRPr="0024168F">
        <w:rPr>
          <w:rFonts w:hint="eastAsia"/>
        </w:rPr>
        <w:t xml:space="preserve">会長　</w:t>
      </w:r>
    </w:p>
    <w:p w:rsidR="002504DB" w:rsidRPr="0024168F" w:rsidRDefault="00AE719D" w:rsidP="002A3785">
      <w:pPr>
        <w:ind w:firstLineChars="100" w:firstLine="211"/>
      </w:pPr>
      <w:r w:rsidRPr="0024168F">
        <w:rPr>
          <w:rFonts w:hint="eastAsia"/>
        </w:rPr>
        <w:lastRenderedPageBreak/>
        <w:t>委員の皆様のほうから、何か審議しておいたほうがいいようなことがありますでしょうか。</w:t>
      </w:r>
    </w:p>
    <w:p w:rsidR="002504DB" w:rsidRPr="0024168F" w:rsidRDefault="00AE719D" w:rsidP="002504DB">
      <w:r w:rsidRPr="0024168F">
        <w:rPr>
          <w:rFonts w:hint="eastAsia"/>
        </w:rPr>
        <w:t xml:space="preserve">　　　　　　　　　　　　〔「なし」と呼ぶ者あり〕</w:t>
      </w:r>
    </w:p>
    <w:p w:rsidR="002A3785" w:rsidRPr="0024168F" w:rsidRDefault="00D51227" w:rsidP="002504DB">
      <w:r w:rsidRPr="0024168F">
        <w:rPr>
          <w:rFonts w:hint="eastAsia"/>
        </w:rPr>
        <w:t>●</w:t>
      </w:r>
      <w:r w:rsidR="00F925E0" w:rsidRPr="0024168F">
        <w:rPr>
          <w:rFonts w:hint="eastAsia"/>
        </w:rPr>
        <w:t xml:space="preserve">会長　</w:t>
      </w:r>
    </w:p>
    <w:p w:rsidR="002504DB" w:rsidRPr="0024168F" w:rsidRDefault="00F925E0" w:rsidP="002A3785">
      <w:pPr>
        <w:ind w:firstLineChars="100" w:firstLine="211"/>
      </w:pPr>
      <w:r w:rsidRPr="0024168F">
        <w:rPr>
          <w:rFonts w:hint="eastAsia"/>
        </w:rPr>
        <w:t>それでは、何もないようでしたら一応私の</w:t>
      </w:r>
      <w:r w:rsidR="00B22A53" w:rsidRPr="0024168F">
        <w:rPr>
          <w:rFonts w:hint="eastAsia"/>
        </w:rPr>
        <w:t>責務</w:t>
      </w:r>
      <w:r w:rsidR="00F3548F" w:rsidRPr="0024168F">
        <w:rPr>
          <w:rFonts w:hint="eastAsia"/>
        </w:rPr>
        <w:t>の</w:t>
      </w:r>
      <w:r w:rsidR="00AE719D" w:rsidRPr="0024168F">
        <w:t>議事は終了したいと思います。ありがとうございました。</w:t>
      </w:r>
    </w:p>
    <w:p w:rsidR="002A3785" w:rsidRPr="0024168F" w:rsidRDefault="00AE719D" w:rsidP="002504DB">
      <w:r w:rsidRPr="0024168F">
        <w:rPr>
          <w:rFonts w:hint="eastAsia"/>
        </w:rPr>
        <w:t>○事務局</w:t>
      </w:r>
    </w:p>
    <w:p w:rsidR="002504DB" w:rsidRPr="0024168F" w:rsidRDefault="00706A15" w:rsidP="002A3785">
      <w:pPr>
        <w:ind w:firstLineChars="100" w:firstLine="211"/>
      </w:pPr>
      <w:r>
        <w:rPr>
          <w:rFonts w:hint="eastAsia"/>
        </w:rPr>
        <w:t>中安</w:t>
      </w:r>
      <w:r w:rsidR="00AE719D" w:rsidRPr="0024168F">
        <w:rPr>
          <w:rFonts w:hint="eastAsia"/>
        </w:rPr>
        <w:t>会長さん、</w:t>
      </w:r>
      <w:r w:rsidR="00B84C46" w:rsidRPr="0024168F">
        <w:rPr>
          <w:rFonts w:hint="eastAsia"/>
        </w:rPr>
        <w:t>適切な</w:t>
      </w:r>
      <w:r w:rsidR="00B84C46" w:rsidRPr="0024168F">
        <w:t>議事進行</w:t>
      </w:r>
      <w:r w:rsidR="00AE719D" w:rsidRPr="0024168F">
        <w:t>どうもありがとうございました。</w:t>
      </w:r>
    </w:p>
    <w:p w:rsidR="002504DB" w:rsidRPr="0024168F" w:rsidRDefault="00AE719D" w:rsidP="002504DB">
      <w:r w:rsidRPr="0024168F">
        <w:rPr>
          <w:rFonts w:hint="eastAsia"/>
        </w:rPr>
        <w:t xml:space="preserve">　それでは、以上をもちまして平成</w:t>
      </w:r>
      <w:r w:rsidRPr="0024168F">
        <w:t>29年度第１回伊予市環境審議会の全て</w:t>
      </w:r>
      <w:r w:rsidR="0067390E" w:rsidRPr="0024168F">
        <w:rPr>
          <w:rFonts w:hint="eastAsia"/>
        </w:rPr>
        <w:t>が</w:t>
      </w:r>
      <w:r w:rsidR="0067390E" w:rsidRPr="0024168F">
        <w:t>終了いたしましたので、本日はこれにて閉会</w:t>
      </w:r>
      <w:r w:rsidR="0067390E" w:rsidRPr="0024168F">
        <w:rPr>
          <w:rFonts w:hint="eastAsia"/>
        </w:rPr>
        <w:t>と</w:t>
      </w:r>
      <w:r w:rsidRPr="0024168F">
        <w:t>させていただきます。</w:t>
      </w:r>
    </w:p>
    <w:p w:rsidR="0067390E" w:rsidRPr="0024168F" w:rsidRDefault="0067390E" w:rsidP="002504DB"/>
    <w:p w:rsidR="00584513" w:rsidRPr="0024168F" w:rsidRDefault="00E6657D" w:rsidP="002504DB">
      <w:r w:rsidRPr="0024168F">
        <w:rPr>
          <w:rFonts w:hint="eastAsia"/>
        </w:rPr>
        <w:t xml:space="preserve">　　　　　　　　　　　　</w:t>
      </w:r>
      <w:r w:rsidR="005C4CC1" w:rsidRPr="0024168F">
        <w:rPr>
          <w:rFonts w:hint="eastAsia"/>
        </w:rPr>
        <w:t>＜</w:t>
      </w:r>
      <w:r w:rsidRPr="0024168F">
        <w:rPr>
          <w:rFonts w:hint="eastAsia"/>
        </w:rPr>
        <w:t>午後３時２５</w:t>
      </w:r>
      <w:r w:rsidR="00AE719D" w:rsidRPr="0024168F">
        <w:rPr>
          <w:rFonts w:hint="eastAsia"/>
        </w:rPr>
        <w:t>分　閉会</w:t>
      </w:r>
      <w:r w:rsidR="005C4CC1" w:rsidRPr="0024168F">
        <w:rPr>
          <w:rFonts w:hint="eastAsia"/>
        </w:rPr>
        <w:t>＞</w:t>
      </w:r>
    </w:p>
    <w:sectPr w:rsidR="00584513" w:rsidRPr="0024168F" w:rsidSect="004E32EC">
      <w:footerReference w:type="default" r:id="rId7"/>
      <w:pgSz w:w="11907" w:h="16840" w:code="9"/>
      <w:pgMar w:top="1361" w:right="1531" w:bottom="1361" w:left="1531" w:header="851" w:footer="794" w:gutter="0"/>
      <w:pgNumType w:start="1"/>
      <w:cols w:space="425"/>
      <w:docGrid w:type="linesAndChars" w:linePitch="415" w:charSpace="12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00A" w:rsidRDefault="0004500A">
      <w:r>
        <w:separator/>
      </w:r>
    </w:p>
  </w:endnote>
  <w:endnote w:type="continuationSeparator" w:id="0">
    <w:p w:rsidR="0004500A" w:rsidRDefault="00045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00A" w:rsidRDefault="0004500A">
    <w:pPr>
      <w:pStyle w:val="a4"/>
      <w:jc w:val="center"/>
    </w:pPr>
    <w:r>
      <w:rPr>
        <w:rStyle w:val="a5"/>
        <w:rFonts w:hAnsi="Times New Roman" w:hint="eastAsia"/>
        <w:kern w:val="0"/>
      </w:rPr>
      <w:t>-</w:t>
    </w:r>
    <w:r>
      <w:rPr>
        <w:rStyle w:val="a5"/>
        <w:rFonts w:hAnsi="Times New Roman"/>
        <w:kern w:val="0"/>
      </w:rPr>
      <w:t xml:space="preserve"> </w:t>
    </w:r>
    <w:r>
      <w:rPr>
        <w:rStyle w:val="a5"/>
      </w:rPr>
      <w:fldChar w:fldCharType="begin"/>
    </w:r>
    <w:r>
      <w:rPr>
        <w:rStyle w:val="a5"/>
      </w:rPr>
      <w:instrText xml:space="preserve"> PAGE </w:instrText>
    </w:r>
    <w:r>
      <w:rPr>
        <w:rStyle w:val="a5"/>
      </w:rPr>
      <w:fldChar w:fldCharType="separate"/>
    </w:r>
    <w:r w:rsidR="001A76CE">
      <w:rPr>
        <w:rStyle w:val="a5"/>
        <w:noProof/>
      </w:rPr>
      <w:t>16</w:t>
    </w:r>
    <w:r>
      <w:rPr>
        <w:rStyle w:val="a5"/>
      </w:rPr>
      <w:fldChar w:fldCharType="end"/>
    </w:r>
    <w:r>
      <w:rPr>
        <w:rStyle w:val="a5"/>
        <w:rFonts w:hAnsi="Times New Roman"/>
        <w:kern w:val="0"/>
      </w:rPr>
      <w:t xml:space="preserve"> </w:t>
    </w:r>
    <w:r>
      <w:rPr>
        <w:rStyle w:val="a5"/>
        <w:rFonts w:hAnsi="Times New Roman" w:hint="eastAsia"/>
        <w:kern w:val="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00A" w:rsidRDefault="0004500A">
      <w:r>
        <w:separator/>
      </w:r>
    </w:p>
  </w:footnote>
  <w:footnote w:type="continuationSeparator" w:id="0">
    <w:p w:rsidR="0004500A" w:rsidRDefault="000450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removePersonalInformation/>
  <w:removeDateAndTime/>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1"/>
  <w:drawingGridVerticalSpacing w:val="415"/>
  <w:noPunctuationKerning/>
  <w:characterSpacingControl w:val="doNotCompress"/>
  <w:noLineBreaksAfter w:lang="ja-JP" w:val="$(,.0123456789[\{£¥‘“〈《「『【〔＄（［｛｢￡￥"/>
  <w:noLineBreaksBefore w:lang="ja-JP" w:val="!%),.:;?]}¢°’”‰′″℃、。々〉》」』】〕゛゜ゝゞ・ヽヾ！％），．：；？］｝｡｣､･ﾞﾟ￠"/>
  <w:hdrShapeDefaults>
    <o:shapedefaults v:ext="edit" spidmax="189441">
      <v:textbox inset="5.85pt,.7pt,5.85pt,.7pt"/>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E21E0D"/>
    <w:rsid w:val="0000230E"/>
    <w:rsid w:val="0004058A"/>
    <w:rsid w:val="0004500A"/>
    <w:rsid w:val="0006195D"/>
    <w:rsid w:val="00067278"/>
    <w:rsid w:val="00083704"/>
    <w:rsid w:val="0008644A"/>
    <w:rsid w:val="000A3C4E"/>
    <w:rsid w:val="000A6BF2"/>
    <w:rsid w:val="000A76E1"/>
    <w:rsid w:val="000C0A2F"/>
    <w:rsid w:val="000C5DF6"/>
    <w:rsid w:val="000D1B33"/>
    <w:rsid w:val="000D4B01"/>
    <w:rsid w:val="001017FB"/>
    <w:rsid w:val="00127BDD"/>
    <w:rsid w:val="00133E38"/>
    <w:rsid w:val="001627EF"/>
    <w:rsid w:val="001A76CE"/>
    <w:rsid w:val="001D126A"/>
    <w:rsid w:val="001F0D2A"/>
    <w:rsid w:val="001F6A66"/>
    <w:rsid w:val="00206FE4"/>
    <w:rsid w:val="00225569"/>
    <w:rsid w:val="0024168F"/>
    <w:rsid w:val="00244CE2"/>
    <w:rsid w:val="002504DB"/>
    <w:rsid w:val="002630D1"/>
    <w:rsid w:val="00286A7E"/>
    <w:rsid w:val="0029696B"/>
    <w:rsid w:val="002A3785"/>
    <w:rsid w:val="002B6643"/>
    <w:rsid w:val="002C1F4B"/>
    <w:rsid w:val="002D2BEA"/>
    <w:rsid w:val="002D5604"/>
    <w:rsid w:val="002E0537"/>
    <w:rsid w:val="003024DC"/>
    <w:rsid w:val="00327B24"/>
    <w:rsid w:val="003339D5"/>
    <w:rsid w:val="00340EAC"/>
    <w:rsid w:val="00343FF8"/>
    <w:rsid w:val="00356612"/>
    <w:rsid w:val="00366737"/>
    <w:rsid w:val="0039132D"/>
    <w:rsid w:val="00395D6B"/>
    <w:rsid w:val="003C7BBC"/>
    <w:rsid w:val="003E3CB9"/>
    <w:rsid w:val="00401935"/>
    <w:rsid w:val="00411078"/>
    <w:rsid w:val="00442AD9"/>
    <w:rsid w:val="00450E57"/>
    <w:rsid w:val="00455FD7"/>
    <w:rsid w:val="0046009A"/>
    <w:rsid w:val="0046111F"/>
    <w:rsid w:val="004712FD"/>
    <w:rsid w:val="0048532E"/>
    <w:rsid w:val="004A094B"/>
    <w:rsid w:val="004D45B3"/>
    <w:rsid w:val="004E32EC"/>
    <w:rsid w:val="00517404"/>
    <w:rsid w:val="00533704"/>
    <w:rsid w:val="00566A0D"/>
    <w:rsid w:val="005679B6"/>
    <w:rsid w:val="0057142C"/>
    <w:rsid w:val="00584513"/>
    <w:rsid w:val="00591501"/>
    <w:rsid w:val="005953F3"/>
    <w:rsid w:val="005C4CC1"/>
    <w:rsid w:val="0062073E"/>
    <w:rsid w:val="00625EEC"/>
    <w:rsid w:val="00635034"/>
    <w:rsid w:val="00637B3D"/>
    <w:rsid w:val="00642641"/>
    <w:rsid w:val="00666E5A"/>
    <w:rsid w:val="00673486"/>
    <w:rsid w:val="0067390E"/>
    <w:rsid w:val="0068372E"/>
    <w:rsid w:val="00687E16"/>
    <w:rsid w:val="0069368D"/>
    <w:rsid w:val="006B1221"/>
    <w:rsid w:val="006E7726"/>
    <w:rsid w:val="006F6FC5"/>
    <w:rsid w:val="00700545"/>
    <w:rsid w:val="00706A15"/>
    <w:rsid w:val="00711C24"/>
    <w:rsid w:val="0071688B"/>
    <w:rsid w:val="00736A25"/>
    <w:rsid w:val="007411D5"/>
    <w:rsid w:val="0074444D"/>
    <w:rsid w:val="00744847"/>
    <w:rsid w:val="007511C3"/>
    <w:rsid w:val="007548FF"/>
    <w:rsid w:val="00777452"/>
    <w:rsid w:val="007B2EBB"/>
    <w:rsid w:val="007C2A98"/>
    <w:rsid w:val="007C350E"/>
    <w:rsid w:val="007C6E31"/>
    <w:rsid w:val="007C799D"/>
    <w:rsid w:val="007E0860"/>
    <w:rsid w:val="00826DDE"/>
    <w:rsid w:val="00835D41"/>
    <w:rsid w:val="0084759E"/>
    <w:rsid w:val="00854F35"/>
    <w:rsid w:val="008A2D42"/>
    <w:rsid w:val="008A49B6"/>
    <w:rsid w:val="008B4A92"/>
    <w:rsid w:val="008C5196"/>
    <w:rsid w:val="008C5DC4"/>
    <w:rsid w:val="008C6385"/>
    <w:rsid w:val="008D0102"/>
    <w:rsid w:val="009032A2"/>
    <w:rsid w:val="009151E5"/>
    <w:rsid w:val="00920C61"/>
    <w:rsid w:val="00931DAA"/>
    <w:rsid w:val="0094598B"/>
    <w:rsid w:val="0095320A"/>
    <w:rsid w:val="00955D94"/>
    <w:rsid w:val="00962F2D"/>
    <w:rsid w:val="009639E3"/>
    <w:rsid w:val="00990B88"/>
    <w:rsid w:val="00995B9F"/>
    <w:rsid w:val="009B0C4D"/>
    <w:rsid w:val="009B3604"/>
    <w:rsid w:val="009C5963"/>
    <w:rsid w:val="009F0B76"/>
    <w:rsid w:val="009F1651"/>
    <w:rsid w:val="009F55D2"/>
    <w:rsid w:val="00A01F1C"/>
    <w:rsid w:val="00A079C7"/>
    <w:rsid w:val="00A143E5"/>
    <w:rsid w:val="00A310BE"/>
    <w:rsid w:val="00A556C7"/>
    <w:rsid w:val="00A61941"/>
    <w:rsid w:val="00A62873"/>
    <w:rsid w:val="00A72610"/>
    <w:rsid w:val="00A824A8"/>
    <w:rsid w:val="00A942D8"/>
    <w:rsid w:val="00AA36D7"/>
    <w:rsid w:val="00AA7648"/>
    <w:rsid w:val="00AC75B8"/>
    <w:rsid w:val="00AD2BB8"/>
    <w:rsid w:val="00AD7503"/>
    <w:rsid w:val="00AE1D60"/>
    <w:rsid w:val="00AE719D"/>
    <w:rsid w:val="00B06E5F"/>
    <w:rsid w:val="00B22779"/>
    <w:rsid w:val="00B22A53"/>
    <w:rsid w:val="00B44B15"/>
    <w:rsid w:val="00B56BBE"/>
    <w:rsid w:val="00B64AF6"/>
    <w:rsid w:val="00B84C46"/>
    <w:rsid w:val="00BB2D8A"/>
    <w:rsid w:val="00BD1B1E"/>
    <w:rsid w:val="00BE589B"/>
    <w:rsid w:val="00C07C82"/>
    <w:rsid w:val="00C120CF"/>
    <w:rsid w:val="00C20178"/>
    <w:rsid w:val="00C36FA1"/>
    <w:rsid w:val="00C52DA1"/>
    <w:rsid w:val="00C73F6C"/>
    <w:rsid w:val="00CA5F98"/>
    <w:rsid w:val="00CA658D"/>
    <w:rsid w:val="00CD3BAC"/>
    <w:rsid w:val="00CD72A1"/>
    <w:rsid w:val="00CF2395"/>
    <w:rsid w:val="00D03E18"/>
    <w:rsid w:val="00D07F7F"/>
    <w:rsid w:val="00D1780C"/>
    <w:rsid w:val="00D2226E"/>
    <w:rsid w:val="00D32A22"/>
    <w:rsid w:val="00D37E83"/>
    <w:rsid w:val="00D4187A"/>
    <w:rsid w:val="00D47C1C"/>
    <w:rsid w:val="00D51227"/>
    <w:rsid w:val="00D62456"/>
    <w:rsid w:val="00D70911"/>
    <w:rsid w:val="00D84C2D"/>
    <w:rsid w:val="00D85DF6"/>
    <w:rsid w:val="00D96D5C"/>
    <w:rsid w:val="00DB1738"/>
    <w:rsid w:val="00DB3086"/>
    <w:rsid w:val="00DB5697"/>
    <w:rsid w:val="00DE710D"/>
    <w:rsid w:val="00DF3E3A"/>
    <w:rsid w:val="00DF45A0"/>
    <w:rsid w:val="00E01029"/>
    <w:rsid w:val="00E0264C"/>
    <w:rsid w:val="00E1081B"/>
    <w:rsid w:val="00E21E0D"/>
    <w:rsid w:val="00E31084"/>
    <w:rsid w:val="00E432C0"/>
    <w:rsid w:val="00E63A0B"/>
    <w:rsid w:val="00E6652C"/>
    <w:rsid w:val="00E6657D"/>
    <w:rsid w:val="00E93E65"/>
    <w:rsid w:val="00EA38DE"/>
    <w:rsid w:val="00EA6664"/>
    <w:rsid w:val="00EB565B"/>
    <w:rsid w:val="00ED07CC"/>
    <w:rsid w:val="00ED5CCA"/>
    <w:rsid w:val="00EE74F8"/>
    <w:rsid w:val="00F00064"/>
    <w:rsid w:val="00F1332F"/>
    <w:rsid w:val="00F243E5"/>
    <w:rsid w:val="00F3548F"/>
    <w:rsid w:val="00F446B3"/>
    <w:rsid w:val="00F47EC9"/>
    <w:rsid w:val="00F620B6"/>
    <w:rsid w:val="00F75C07"/>
    <w:rsid w:val="00F81AE9"/>
    <w:rsid w:val="00F87D94"/>
    <w:rsid w:val="00F90DF8"/>
    <w:rsid w:val="00F925E0"/>
    <w:rsid w:val="00F9576D"/>
    <w:rsid w:val="00FB6603"/>
    <w:rsid w:val="00FB6D2D"/>
    <w:rsid w:val="00FD27DB"/>
    <w:rsid w:val="00FE0D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9441">
      <v:textbox inset="5.85pt,.7pt,5.85pt,.7pt"/>
      <o:colormenu v:ext="edit" strokecolor="re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2EC"/>
    <w:pPr>
      <w:widowControl w:val="0"/>
      <w:wordWrap w:val="0"/>
      <w:overflowPunct w:val="0"/>
      <w:autoSpaceDE w:val="0"/>
      <w:autoSpaceDN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B4A92"/>
    <w:pPr>
      <w:tabs>
        <w:tab w:val="center" w:pos="4252"/>
        <w:tab w:val="right" w:pos="8504"/>
      </w:tabs>
      <w:snapToGrid w:val="0"/>
    </w:pPr>
  </w:style>
  <w:style w:type="paragraph" w:styleId="a4">
    <w:name w:val="footer"/>
    <w:basedOn w:val="a"/>
    <w:rsid w:val="008B4A92"/>
    <w:pPr>
      <w:tabs>
        <w:tab w:val="center" w:pos="4252"/>
        <w:tab w:val="right" w:pos="8504"/>
      </w:tabs>
      <w:snapToGrid w:val="0"/>
    </w:pPr>
  </w:style>
  <w:style w:type="character" w:styleId="a5">
    <w:name w:val="page number"/>
    <w:basedOn w:val="a0"/>
    <w:rsid w:val="008B4A92"/>
  </w:style>
  <w:style w:type="character" w:styleId="a6">
    <w:name w:val="Hyperlink"/>
    <w:basedOn w:val="a0"/>
    <w:uiPriority w:val="99"/>
    <w:unhideWhenUsed/>
    <w:rsid w:val="00AD2BB8"/>
    <w:rPr>
      <w:color w:val="0563C1" w:themeColor="hyperlink"/>
      <w:u w:val="single"/>
    </w:rPr>
  </w:style>
  <w:style w:type="paragraph" w:styleId="a7">
    <w:name w:val="Balloon Text"/>
    <w:basedOn w:val="a"/>
    <w:link w:val="a8"/>
    <w:uiPriority w:val="99"/>
    <w:semiHidden/>
    <w:unhideWhenUsed/>
    <w:rsid w:val="00931DA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31DAA"/>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miyake\Application%20Data\Microsoft\Templates\&#65434;&#65392;&#65403;&#65438;&#65392;\A4%2040x34%2010.5P.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A4 40x34 10.5P.dot</Template>
  <TotalTime>0</TotalTime>
  <Pages>17</Pages>
  <Words>18484</Words>
  <Characters>623</Characters>
  <Application>Microsoft Office Word</Application>
  <DocSecurity>0</DocSecurity>
  <Lines>5</Lines>
  <Paragraphs>38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Manager/>
  <Company/>
  <LinksUpToDate>false</LinksUpToDate>
  <CharactersWithSpaces>19069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cp:lastModifiedBy/>
  <cp:revision>1</cp:revision>
  <cp:lastPrinted>1998-10-26T04:38:00Z</cp:lastPrinted>
  <dcterms:created xsi:type="dcterms:W3CDTF">2018-02-22T06:38:00Z</dcterms:created>
  <dcterms:modified xsi:type="dcterms:W3CDTF">2018-03-16T02:49:00Z</dcterms:modified>
</cp:coreProperties>
</file>